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D65D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GoBack"/>
      <w:bookmarkEnd w:id="0"/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14:paraId="0F04D661" w14:textId="77777777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0F04D65E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F04D65F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0F04D660" w14:textId="77777777"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14:paraId="55957D5B" w14:textId="77777777"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14:paraId="0F04D662" w14:textId="388F8799"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3671"/>
        <w:gridCol w:w="283"/>
        <w:gridCol w:w="283"/>
        <w:gridCol w:w="1702"/>
        <w:gridCol w:w="3686"/>
      </w:tblGrid>
      <w:tr w:rsidR="009F78BB" w:rsidRPr="003F2EC4" w14:paraId="0F04D669" w14:textId="77777777" w:rsidTr="00CA3A48">
        <w:trPr>
          <w:trHeight w:val="456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3" w14:textId="17C5ECB9" w:rsidR="009F78BB" w:rsidRPr="00CA3A48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A3A48"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64" w14:textId="3BD9D663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6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7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8" w14:textId="6D101F01" w:rsidR="00A1183F" w:rsidRPr="00A1183F" w:rsidRDefault="000731E0" w:rsidP="00AD24C6">
            <w:pPr>
              <w:ind w:lef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  <w:r w:rsidR="00E93E6B">
              <w:rPr>
                <w:rFonts w:ascii="Calibri" w:hAnsi="Calibri"/>
                <w:sz w:val="16"/>
                <w:szCs w:val="16"/>
              </w:rPr>
              <w:t>SWDD/</w:t>
            </w:r>
            <w:r w:rsidR="0002077C">
              <w:rPr>
                <w:rFonts w:ascii="Calibri" w:hAnsi="Calibri"/>
                <w:sz w:val="16"/>
                <w:szCs w:val="16"/>
              </w:rPr>
              <w:t>VT</w:t>
            </w:r>
            <w:r w:rsidR="005A4BD2">
              <w:rPr>
                <w:rFonts w:ascii="Calibri" w:hAnsi="Calibri"/>
                <w:sz w:val="16"/>
                <w:szCs w:val="16"/>
              </w:rPr>
              <w:t>/</w:t>
            </w:r>
          </w:p>
        </w:tc>
      </w:tr>
      <w:tr w:rsidR="009F78BB" w:rsidRPr="003F2EC4" w14:paraId="0F04D670" w14:textId="77777777" w:rsidTr="00CA3A48">
        <w:trPr>
          <w:trHeight w:val="518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A05A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  <w:p w14:paraId="0F04D66A" w14:textId="2876F53E" w:rsidR="0000139F" w:rsidRPr="00530D55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6B" w14:textId="2F025F6B"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E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F" w14:textId="65E30895" w:rsidR="009F78BB" w:rsidRDefault="0009230A" w:rsidP="000923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/      </w:t>
            </w:r>
            <w:r w:rsidR="00ED068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2</w:t>
            </w:r>
            <w:r w:rsidR="008125CD">
              <w:rPr>
                <w:rFonts w:ascii="Calibri" w:hAnsi="Calibri"/>
              </w:rPr>
              <w:t>01</w:t>
            </w:r>
          </w:p>
        </w:tc>
      </w:tr>
      <w:tr w:rsidR="009F78BB" w:rsidRPr="003F2EC4" w14:paraId="0F04D678" w14:textId="77777777" w:rsidTr="00CA3A48">
        <w:trPr>
          <w:trHeight w:val="55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8410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  <w:p w14:paraId="0F04D671" w14:textId="1E6EF657" w:rsidR="0000139F" w:rsidRPr="003F2EC4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72" w14:textId="5FF96DF9"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74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6" w14:textId="2DAC0474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77" w14:textId="00B4A34E" w:rsidR="009F78BB" w:rsidRPr="0073296F" w:rsidRDefault="00BE4179" w:rsidP="00D83B8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</w:t>
            </w:r>
            <w:r w:rsidR="00F33B91">
              <w:rPr>
                <w:rFonts w:ascii="Calibri" w:hAnsi="Calibri"/>
                <w:b/>
                <w:sz w:val="24"/>
                <w:szCs w:val="24"/>
              </w:rPr>
              <w:t xml:space="preserve"> K</w:t>
            </w:r>
            <w:r w:rsidR="00D83B87">
              <w:rPr>
                <w:rFonts w:ascii="Calibri" w:hAnsi="Calibri"/>
                <w:b/>
                <w:sz w:val="24"/>
                <w:szCs w:val="24"/>
              </w:rPr>
              <w:t>Williams</w:t>
            </w:r>
          </w:p>
        </w:tc>
      </w:tr>
      <w:tr w:rsidR="009F78BB" w:rsidRPr="003F2EC4" w14:paraId="0F04D67F" w14:textId="77777777" w:rsidTr="000731E0">
        <w:trPr>
          <w:trHeight w:val="58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9" w14:textId="311965FF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7A" w14:textId="09136258" w:rsidR="009F78BB" w:rsidRPr="003F2EC4" w:rsidRDefault="009F78BB" w:rsidP="007D0391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B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D" w14:textId="1C8B5270" w:rsidR="009F78BB" w:rsidRPr="00640595" w:rsidRDefault="008A2A9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Calibri" w:hAnsi="Calibri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E" w14:textId="65B0FD84" w:rsidR="009F78BB" w:rsidRPr="003F2EC4" w:rsidRDefault="006E4832" w:rsidP="00196B38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ASM</w:t>
            </w:r>
            <w:r w:rsidR="00196B38">
              <w:rPr>
                <w:rFonts w:ascii="Calibri" w:hAnsi="Calibri"/>
                <w:lang w:val="en-GB" w:eastAsia="en-GB"/>
              </w:rPr>
              <w:t xml:space="preserve">          </w:t>
            </w:r>
            <w:r w:rsidR="002945CB">
              <w:rPr>
                <w:rFonts w:ascii="Calibri" w:hAnsi="Calibri"/>
                <w:lang w:val="en-GB" w:eastAsia="en-GB"/>
              </w:rPr>
              <w:t xml:space="preserve"> </w:t>
            </w:r>
            <w:r w:rsidR="00196B38">
              <w:rPr>
                <w:rFonts w:ascii="Calibri" w:hAnsi="Calibri"/>
                <w:lang w:val="en-GB" w:eastAsia="en-GB"/>
              </w:rPr>
              <w:t xml:space="preserve">/        </w:t>
            </w:r>
            <w:r w:rsidR="008A2A9F">
              <w:rPr>
                <w:rFonts w:ascii="Calibri" w:hAnsi="Calibri"/>
                <w:lang w:val="en-GB" w:eastAsia="en-GB"/>
              </w:rPr>
              <w:t>/T</w:t>
            </w:r>
            <w:r w:rsidR="008125CD">
              <w:rPr>
                <w:rFonts w:ascii="Calibri" w:hAnsi="Calibri"/>
                <w:lang w:val="en-GB" w:eastAsia="en-GB"/>
              </w:rPr>
              <w:t>2800</w:t>
            </w:r>
            <w:r w:rsidR="008A2A9F">
              <w:rPr>
                <w:rFonts w:ascii="Calibri" w:hAnsi="Calibri"/>
                <w:lang w:val="en-GB" w:eastAsia="en-GB"/>
              </w:rPr>
              <w:t>/</w:t>
            </w:r>
            <w:r w:rsidR="00F33B91">
              <w:rPr>
                <w:rFonts w:ascii="Calibri" w:hAnsi="Calibri"/>
                <w:lang w:val="en-GB" w:eastAsia="en-GB"/>
              </w:rPr>
              <w:t>M5018</w:t>
            </w:r>
          </w:p>
        </w:tc>
      </w:tr>
      <w:tr w:rsidR="009F78BB" w:rsidRPr="003F2EC4" w14:paraId="0F04D686" w14:textId="77777777" w:rsidTr="000731E0">
        <w:trPr>
          <w:trHeight w:val="52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80" w14:textId="366AAB26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81" w14:textId="47B06E9C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82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4" w14:textId="77777777"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1C446BA7" w14:textId="77777777" w:rsidTr="000731E0">
        <w:trPr>
          <w:trHeight w:val="58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145" w14:textId="35349D88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2E062" w14:textId="39F3AD7A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6F1E9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B371D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E013F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279B9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62283F2E" w14:textId="77777777" w:rsidTr="000731E0">
        <w:trPr>
          <w:trHeight w:val="5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0889" w14:textId="3E8C443F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23E98" w14:textId="603C6DD3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82A5B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DB66E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C7DD7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47FD0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425700CC" w14:textId="77777777" w:rsidTr="000731E0">
        <w:trPr>
          <w:trHeight w:val="5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F3FD" w14:textId="0AD141EA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15D7" w14:textId="569029B1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9A647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CF571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0CF70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2B7EE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364D0837" w14:textId="77777777" w:rsidTr="006E4832">
        <w:trPr>
          <w:trHeight w:val="43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3FCF" w14:textId="18DA7079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9AEDC" w14:textId="739C4F07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5EC69" w14:textId="77777777"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B64B6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3A1E4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66067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0F04D68E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0F04D698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3372662B" w14:textId="77777777"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6C64A40" w14:textId="77777777"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1A4B5C6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56DE6D48" w14:textId="3E0891FC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Health Education England</w:t>
            </w:r>
            <w:r w:rsidR="00ED06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T73</w:t>
            </w:r>
          </w:p>
          <w:p w14:paraId="2E1342D7" w14:textId="50DBC5B8" w:rsidR="00BE3B83" w:rsidRPr="00DF0772" w:rsidRDefault="00BE4179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South West</w:t>
            </w:r>
            <w:r w:rsidR="00BE3B8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LETB</w:t>
            </w:r>
          </w:p>
          <w:p w14:paraId="33F80A39" w14:textId="00152892" w:rsidR="00BE3B83" w:rsidRPr="0073296F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T73</w:t>
            </w:r>
            <w:r w:rsidRPr="0073296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3D5D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 F485</w:t>
            </w:r>
          </w:p>
          <w:p w14:paraId="4DACF78F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14:paraId="7FA21465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 Lane</w:t>
            </w:r>
          </w:p>
          <w:p w14:paraId="07F552AB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14:paraId="697113DB" w14:textId="77777777" w:rsidR="00BE3B83" w:rsidRDefault="00BE3B83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14:paraId="0F04D697" w14:textId="00EFAA9E" w:rsidR="00DF1964" w:rsidRPr="009D5E47" w:rsidRDefault="00DF1964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3351D" w:rsidRPr="00640595" w14:paraId="578BA21E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71CCAFB0" w14:textId="7BCD6BB8" w:rsidR="0063351D" w:rsidRPr="0034022F" w:rsidRDefault="009828C2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Return</w:t>
            </w:r>
            <w:r w:rsidR="0063351D"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To</w:t>
            </w:r>
            <w:r w:rsidR="0063351D" w:rsidRPr="0034022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</w:p>
          <w:p w14:paraId="547CE7F9" w14:textId="4EDE07C3" w:rsidR="0063351D" w:rsidRPr="0034022F" w:rsidRDefault="00F96459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Department of P</w:t>
            </w:r>
            <w:r w:rsidR="00E93E6B">
              <w:rPr>
                <w:rFonts w:ascii="Arial Unicode MS" w:eastAsia="Arial Unicode MS" w:hAnsi="Arial Unicode MS" w:cs="Arial Unicode MS"/>
                <w:sz w:val="20"/>
                <w:szCs w:val="20"/>
              </w:rPr>
              <w:t>ostg</w:t>
            </w:r>
            <w:r w:rsidR="000759D1">
              <w:rPr>
                <w:rFonts w:ascii="Arial Unicode MS" w:eastAsia="Arial Unicode MS" w:hAnsi="Arial Unicode MS" w:cs="Arial Unicode MS"/>
                <w:sz w:val="20"/>
                <w:szCs w:val="20"/>
              </w:rPr>
              <w:t>raduate Dental Education</w:t>
            </w:r>
          </w:p>
          <w:p w14:paraId="550BC011" w14:textId="1652C34A" w:rsidR="00DB7D0E" w:rsidRPr="009828C2" w:rsidRDefault="00F96459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Vantage Office Park</w:t>
            </w:r>
          </w:p>
          <w:p w14:paraId="5857262C" w14:textId="078CAF99" w:rsidR="0063351D" w:rsidRPr="009828C2" w:rsidRDefault="00F96459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Old Gloucester Road</w:t>
            </w:r>
          </w:p>
          <w:p w14:paraId="226040E0" w14:textId="6476741B" w:rsidR="0063351D" w:rsidRPr="009828C2" w:rsidRDefault="00F96459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Hambrook</w:t>
            </w:r>
          </w:p>
          <w:p w14:paraId="61A59183" w14:textId="367FEB66" w:rsidR="0063351D" w:rsidRDefault="00F96459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Bristol  BS16 1GW</w:t>
            </w:r>
          </w:p>
          <w:p w14:paraId="5AE1FED0" w14:textId="5EA8A7C4" w:rsidR="0097606C" w:rsidRDefault="0097606C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0423F55" w14:textId="77777777" w:rsidR="0067251F" w:rsidRDefault="0067251F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7CC3B03" w14:textId="03460534" w:rsidR="0063351D" w:rsidRPr="00DB7D0E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100B58F" w14:textId="3AFF816C" w:rsidR="0063351D" w:rsidRPr="009828C2" w:rsidRDefault="0063351D" w:rsidP="00C46E51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</w:rPr>
            </w:pPr>
          </w:p>
          <w:p w14:paraId="2DC0C67E" w14:textId="31435156" w:rsidR="0063351D" w:rsidRPr="009828C2" w:rsidRDefault="0063351D" w:rsidP="007B6035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0F04D699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319"/>
        <w:gridCol w:w="319"/>
        <w:gridCol w:w="319"/>
        <w:gridCol w:w="319"/>
        <w:gridCol w:w="319"/>
        <w:gridCol w:w="319"/>
        <w:gridCol w:w="264"/>
        <w:gridCol w:w="55"/>
        <w:gridCol w:w="319"/>
        <w:gridCol w:w="319"/>
        <w:gridCol w:w="319"/>
        <w:gridCol w:w="319"/>
        <w:gridCol w:w="319"/>
        <w:gridCol w:w="264"/>
        <w:gridCol w:w="55"/>
        <w:gridCol w:w="1605"/>
        <w:gridCol w:w="55"/>
        <w:gridCol w:w="1657"/>
        <w:gridCol w:w="55"/>
        <w:gridCol w:w="2755"/>
        <w:gridCol w:w="88"/>
      </w:tblGrid>
      <w:tr w:rsidR="00A06345" w:rsidRPr="00640595" w14:paraId="0F04D6A1" w14:textId="77777777" w:rsidTr="00E43130">
        <w:trPr>
          <w:gridAfter w:val="1"/>
          <w:wAfter w:w="88" w:type="dxa"/>
          <w:cantSplit/>
          <w:trHeight w:val="595"/>
          <w:jc w:val="center"/>
        </w:trPr>
        <w:tc>
          <w:tcPr>
            <w:tcW w:w="242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A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91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B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6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C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7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D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0F04D69E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F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0F04D6A0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7D0391" w:rsidRPr="00640595" w14:paraId="0F04D6B3" w14:textId="77777777" w:rsidTr="00E43130">
        <w:trPr>
          <w:cantSplit/>
          <w:trHeight w:val="421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2" w14:textId="6CDCF799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3" w14:textId="38854CB8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4" w14:textId="41B42F3F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5" w14:textId="05F27662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6" w14:textId="7DDF98B6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7" w14:textId="4ED5DF2D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8" w14:textId="1C06E041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9" w14:textId="3FC24CBE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A" w14:textId="57C871CB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B" w14:textId="7D3E3D73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C" w14:textId="061F63A4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D" w14:textId="76611995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E" w14:textId="1EEFF39A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F" w14:textId="3F5AF183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0" w14:textId="73131D60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F04D6B2" w14:textId="188DE820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14:paraId="76C467A1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0F04D6B4" w14:textId="3D344815"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14:paraId="168EEECC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46BB419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807CC0" w14:paraId="7684613D" w14:textId="77777777" w:rsidTr="00807CC0">
        <w:trPr>
          <w:trHeight w:val="1111"/>
        </w:trPr>
        <w:tc>
          <w:tcPr>
            <w:tcW w:w="5094" w:type="dxa"/>
            <w:vAlign w:val="center"/>
          </w:tcPr>
          <w:p w14:paraId="6643003C" w14:textId="4F935EF7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094" w:type="dxa"/>
            <w:vAlign w:val="center"/>
          </w:tcPr>
          <w:p w14:paraId="336CF875" w14:textId="4182563D" w:rsidR="00807CC0" w:rsidRPr="00807CC0" w:rsidRDefault="007D0391" w:rsidP="00421844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</w:p>
        </w:tc>
      </w:tr>
    </w:tbl>
    <w:p w14:paraId="32E8C819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1A7C140" w14:textId="77777777" w:rsidR="00C42209" w:rsidRPr="00807CC0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</w:p>
    <w:p w14:paraId="70BF4E60" w14:textId="762EAF09" w:rsidR="00807CC0" w:rsidRPr="00807CC0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page</w:t>
      </w:r>
    </w:p>
    <w:p w14:paraId="4BADAD42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AF03561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3C3C70FA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5C6FD22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6DEA0B24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41428AAA" w14:textId="0B7AD5AC" w:rsidR="00C42209" w:rsidRPr="00C42209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p w14:paraId="2C4564E1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272"/>
      </w:tblGrid>
      <w:tr w:rsidR="009D5E47" w:rsidRPr="006755FD" w14:paraId="562B8039" w14:textId="77777777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FDC2F12" w14:textId="2D588EBE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D06A2A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729B983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14:paraId="642087EF" w14:textId="77777777" w:rsidTr="008A59AB">
        <w:trPr>
          <w:trHeight w:val="340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0BB523" w14:textId="77777777" w:rsidR="000618D0" w:rsidRDefault="000618D0" w:rsidP="009D5E47">
            <w:pPr>
              <w:pStyle w:val="Normalbold"/>
              <w:rPr>
                <w:sz w:val="20"/>
                <w:szCs w:val="20"/>
              </w:rPr>
            </w:pPr>
          </w:p>
          <w:p w14:paraId="64408339" w14:textId="42708EA1"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14:paraId="69377423" w14:textId="19F7097C"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6F4673" w14:textId="77777777"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E5430" w14:textId="77777777"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1E1EB5E4" w14:textId="77777777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3739BFB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3D7CBF59" w14:textId="0AADB6E0"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14:paraId="75C59A70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8C2A41D" w14:textId="3B676856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56E69C76" w14:textId="77777777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4BF00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02E4D" w14:textId="406FE09D"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9D5E47" w:rsidRPr="00D51641">
              <w:rPr>
                <w:b/>
                <w:sz w:val="20"/>
                <w:szCs w:val="20"/>
              </w:rPr>
              <w:t>_@ 24p per mile</w:t>
            </w:r>
          </w:p>
          <w:p w14:paraId="234D2EDE" w14:textId="278CF55D"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BCDE4" w14:textId="76484042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1838A448" w14:textId="77777777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680D45A3" w14:textId="77777777"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14:paraId="60357832" w14:textId="569C6A72" w:rsidR="009D5E47" w:rsidRPr="00DE3A6B" w:rsidRDefault="009D5E47" w:rsidP="006A4636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 xml:space="preserve">(Reimbursed at </w:t>
            </w:r>
            <w:r w:rsidR="006A4636">
              <w:rPr>
                <w:i/>
                <w:sz w:val="18"/>
                <w:szCs w:val="18"/>
              </w:rPr>
              <w:t>2</w:t>
            </w:r>
            <w:r w:rsidRPr="00DE3A6B">
              <w:rPr>
                <w:i/>
                <w:sz w:val="18"/>
                <w:szCs w:val="18"/>
              </w:rPr>
              <w:t>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7E510B46" w14:textId="77777777"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14:paraId="062A78F7" w14:textId="49778ECA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14:paraId="266F4B03" w14:textId="5EB72A21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14:paraId="169D7D2C" w14:textId="5E4BA106"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2D7B49C" w14:textId="2431B6B4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6953410" w14:textId="77777777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14:paraId="50032F4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53A9250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14:paraId="530BCBC5" w14:textId="0431913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BE11B3F" w14:textId="77777777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14:paraId="24FB0814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1BEEE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69E3C" w14:textId="34A9D801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E820F68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54E7EF67" w14:textId="77777777"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14:paraId="45DF033F" w14:textId="5AD49734"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8C6D0B" w14:textId="24C93295" w:rsidR="00E93E6B" w:rsidRPr="00106997" w:rsidRDefault="00E93E6B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FAB8" w14:textId="523BC8E3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E0788FD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5C2DA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101C5" w14:textId="77777777"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E8DB939" w14:textId="25B4B1C8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14:paraId="42F3859A" w14:textId="77777777"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3745"/>
      </w:tblGrid>
      <w:tr w:rsidR="00162E5E" w:rsidRPr="00115702" w14:paraId="23942941" w14:textId="77777777" w:rsidTr="00162E5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C5E4E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14:paraId="7D92B4CE" w14:textId="72FB9403" w:rsidR="00DE3A6B" w:rsidRDefault="00DE3A6B" w:rsidP="00162E5E">
            <w:pPr>
              <w:rPr>
                <w:rFonts w:ascii="Calibri" w:hAnsi="Calibri"/>
              </w:rPr>
            </w:pPr>
            <w:r w:rsidRPr="00D51641">
              <w:rPr>
                <w:rFonts w:ascii="Calibri" w:hAnsi="Calibri"/>
              </w:rPr>
              <w:t>Please read the guidance notes you obtained along with this claim form very carefully.</w:t>
            </w:r>
          </w:p>
          <w:p w14:paraId="0CCDB61B" w14:textId="4223F326" w:rsidR="00162E5E" w:rsidRPr="00D51641" w:rsidRDefault="00DE3A6B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there is no receipt a</w:t>
            </w:r>
            <w:r w:rsidR="00162E5E" w:rsidRPr="00D51641">
              <w:rPr>
                <w:rFonts w:ascii="Calibri" w:hAnsi="Calibri"/>
              </w:rPr>
              <w:t xml:space="preserve"> written explanation must be attached</w:t>
            </w:r>
            <w:r>
              <w:rPr>
                <w:rFonts w:ascii="Calibri" w:hAnsi="Calibri"/>
              </w:rPr>
              <w:t xml:space="preserve"> and payment will at the discretion of </w:t>
            </w:r>
            <w:r w:rsidR="00681B2C">
              <w:rPr>
                <w:rFonts w:ascii="Calibri" w:hAnsi="Calibri"/>
              </w:rPr>
              <w:t>Health Education South West</w:t>
            </w:r>
            <w:r>
              <w:rPr>
                <w:rFonts w:ascii="Calibri" w:hAnsi="Calibri"/>
              </w:rPr>
              <w:t>.</w:t>
            </w:r>
            <w:r w:rsidR="00162E5E" w:rsidRPr="00D51641">
              <w:rPr>
                <w:rFonts w:ascii="Calibri" w:hAnsi="Calibri"/>
              </w:rPr>
              <w:t xml:space="preserve">  </w:t>
            </w:r>
          </w:p>
          <w:p w14:paraId="4ACFDE68" w14:textId="3FBD7B22" w:rsidR="00162E5E" w:rsidRPr="00162E5E" w:rsidRDefault="00681B2C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Education South West</w:t>
            </w:r>
            <w:r w:rsidR="00162E5E" w:rsidRPr="00D51641">
              <w:rPr>
                <w:rFonts w:ascii="Calibri" w:hAnsi="Calibri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5F1CF4D4" w14:textId="77777777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FF648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12" w14:textId="187F67D0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5DB1FD3D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92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36B1" w14:textId="51FAAB03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22DB2DAA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FE4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473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8FDF" w14:textId="6ABE423E" w:rsidR="00162E5E" w:rsidRPr="00162E5E" w:rsidRDefault="00162E5E" w:rsidP="00196B38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</w:tbl>
    <w:p w14:paraId="610D1718" w14:textId="77777777"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9D5E47" w:rsidRPr="009906A6" w14:paraId="4C826223" w14:textId="77777777" w:rsidTr="00C42209">
        <w:trPr>
          <w:trHeight w:val="427"/>
        </w:trPr>
        <w:tc>
          <w:tcPr>
            <w:tcW w:w="10248" w:type="dxa"/>
            <w:shd w:val="clear" w:color="auto" w:fill="FFFFFF"/>
          </w:tcPr>
          <w:p w14:paraId="4E3BEDC7" w14:textId="77777777"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Claimant Declaration: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14:paraId="6108D4E6" w14:textId="7CCD8CA2" w:rsidR="009D5E47" w:rsidRDefault="005C6F7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</w:p>
          <w:p w14:paraId="6C1DC102" w14:textId="76526192" w:rsidR="009D5E47" w:rsidRPr="00505A54" w:rsidRDefault="009D5E47" w:rsidP="009D5E47">
            <w:pPr>
              <w:pStyle w:val="thankyou"/>
              <w:rPr>
                <w:b/>
              </w:rPr>
            </w:pPr>
          </w:p>
        </w:tc>
      </w:tr>
    </w:tbl>
    <w:p w14:paraId="4A2A742E" w14:textId="77777777"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41E8644" w14:textId="0E251BA1" w:rsidR="00D51641" w:rsidRDefault="0011625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:-</w:t>
      </w:r>
    </w:p>
    <w:p w14:paraId="50B7C204" w14:textId="77777777" w:rsidR="00F96459" w:rsidRPr="0034022F" w:rsidRDefault="00F96459" w:rsidP="00F96459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Department of Postgraduate Dental Education</w:t>
      </w:r>
    </w:p>
    <w:p w14:paraId="349AF7A2" w14:textId="77777777" w:rsidR="00F96459" w:rsidRPr="009828C2" w:rsidRDefault="00F96459" w:rsidP="00F96459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Vantage Office Park</w:t>
      </w:r>
    </w:p>
    <w:p w14:paraId="381AD612" w14:textId="77777777" w:rsidR="00F96459" w:rsidRPr="009828C2" w:rsidRDefault="00F96459" w:rsidP="00F96459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Old Gloucester Road</w:t>
      </w:r>
    </w:p>
    <w:p w14:paraId="789350AB" w14:textId="77777777" w:rsidR="00F96459" w:rsidRPr="009828C2" w:rsidRDefault="00F96459" w:rsidP="00F96459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Hambrook</w:t>
      </w:r>
    </w:p>
    <w:p w14:paraId="468AB20C" w14:textId="77777777" w:rsidR="00F96459" w:rsidRDefault="00F96459" w:rsidP="00F96459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Bristol  BS16 1GW</w:t>
      </w:r>
    </w:p>
    <w:p w14:paraId="51284280" w14:textId="77777777" w:rsidR="000759D1" w:rsidRDefault="000759D1" w:rsidP="000759D1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12AA50EB" w14:textId="77777777" w:rsidR="00C42209" w:rsidRPr="00D51641" w:rsidRDefault="00C42209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807CC0" w:rsidRPr="00807CC0" w14:paraId="65AFAD50" w14:textId="77777777" w:rsidTr="00807CC0">
        <w:trPr>
          <w:trHeight w:val="1435"/>
        </w:trPr>
        <w:tc>
          <w:tcPr>
            <w:tcW w:w="10263" w:type="dxa"/>
          </w:tcPr>
          <w:p w14:paraId="797A0879" w14:textId="61704695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59A409B5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14:paraId="0515596C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0EA81668" w14:textId="12CEB0B3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D8670B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AD24C6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Matthew Hill</w:t>
            </w:r>
            <w:r w:rsidR="008B302E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</w:t>
            </w:r>
            <w:r w:rsidR="008125CD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Contact Number:</w:t>
            </w:r>
            <w:r w:rsidR="008B302E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AD24C6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01454 252672</w:t>
            </w:r>
          </w:p>
          <w:p w14:paraId="4DCB632A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391A68F" w14:textId="382BD892" w:rsidR="009D5E47" w:rsidRPr="00807CC0" w:rsidRDefault="008A2A9F" w:rsidP="00C42209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14:paraId="32F095A5" w14:textId="77777777" w:rsidR="009D5E47" w:rsidRPr="009D5E47" w:rsidRDefault="009D5E47" w:rsidP="000F54F6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55885" w14:textId="77777777" w:rsidR="00BE3B83" w:rsidRDefault="00BE3B83" w:rsidP="00B73EC3">
      <w:r>
        <w:separator/>
      </w:r>
    </w:p>
  </w:endnote>
  <w:endnote w:type="continuationSeparator" w:id="0">
    <w:p w14:paraId="35E68883" w14:textId="77777777" w:rsidR="00BE3B83" w:rsidRDefault="00BE3B83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D2D45" w14:textId="77777777" w:rsidR="00BE3B83" w:rsidRDefault="00BE3B83" w:rsidP="00B73EC3">
      <w:r>
        <w:separator/>
      </w:r>
    </w:p>
  </w:footnote>
  <w:footnote w:type="continuationSeparator" w:id="0">
    <w:p w14:paraId="74CFE1D4" w14:textId="77777777" w:rsidR="00BE3B83" w:rsidRDefault="00BE3B83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6"/>
    <w:rsid w:val="0000139F"/>
    <w:rsid w:val="00001876"/>
    <w:rsid w:val="00005CC2"/>
    <w:rsid w:val="00010191"/>
    <w:rsid w:val="0001623E"/>
    <w:rsid w:val="0002077C"/>
    <w:rsid w:val="00020A31"/>
    <w:rsid w:val="00041DDF"/>
    <w:rsid w:val="000618D0"/>
    <w:rsid w:val="000731E0"/>
    <w:rsid w:val="000759D1"/>
    <w:rsid w:val="00085E22"/>
    <w:rsid w:val="0009230A"/>
    <w:rsid w:val="000A43CD"/>
    <w:rsid w:val="000B6226"/>
    <w:rsid w:val="000C52A2"/>
    <w:rsid w:val="000E042A"/>
    <w:rsid w:val="000E39FF"/>
    <w:rsid w:val="000F54F6"/>
    <w:rsid w:val="000F6B47"/>
    <w:rsid w:val="000F7D4F"/>
    <w:rsid w:val="00106997"/>
    <w:rsid w:val="0011625B"/>
    <w:rsid w:val="00140EA0"/>
    <w:rsid w:val="00157584"/>
    <w:rsid w:val="00162E5E"/>
    <w:rsid w:val="0017215F"/>
    <w:rsid w:val="001775DD"/>
    <w:rsid w:val="00196B38"/>
    <w:rsid w:val="001A50A0"/>
    <w:rsid w:val="001B6E02"/>
    <w:rsid w:val="001B717D"/>
    <w:rsid w:val="001F6DBF"/>
    <w:rsid w:val="00202E66"/>
    <w:rsid w:val="002259B8"/>
    <w:rsid w:val="00254F01"/>
    <w:rsid w:val="00276D8C"/>
    <w:rsid w:val="002945CB"/>
    <w:rsid w:val="002945E3"/>
    <w:rsid w:val="002E32C3"/>
    <w:rsid w:val="002E7C08"/>
    <w:rsid w:val="002F1884"/>
    <w:rsid w:val="002F6035"/>
    <w:rsid w:val="00311C97"/>
    <w:rsid w:val="00333B38"/>
    <w:rsid w:val="0034022F"/>
    <w:rsid w:val="00355C85"/>
    <w:rsid w:val="003624AF"/>
    <w:rsid w:val="003D5D61"/>
    <w:rsid w:val="003E73F6"/>
    <w:rsid w:val="003F2EC4"/>
    <w:rsid w:val="003F5B4D"/>
    <w:rsid w:val="00421844"/>
    <w:rsid w:val="004262CB"/>
    <w:rsid w:val="00426936"/>
    <w:rsid w:val="0045588D"/>
    <w:rsid w:val="0046281F"/>
    <w:rsid w:val="00491E5A"/>
    <w:rsid w:val="00495752"/>
    <w:rsid w:val="004B704F"/>
    <w:rsid w:val="004D1E71"/>
    <w:rsid w:val="004F202D"/>
    <w:rsid w:val="00505A54"/>
    <w:rsid w:val="00513D12"/>
    <w:rsid w:val="005209B5"/>
    <w:rsid w:val="00530D55"/>
    <w:rsid w:val="0054406B"/>
    <w:rsid w:val="00557286"/>
    <w:rsid w:val="005862F2"/>
    <w:rsid w:val="00593543"/>
    <w:rsid w:val="005A4BD2"/>
    <w:rsid w:val="005C6F77"/>
    <w:rsid w:val="005D5564"/>
    <w:rsid w:val="005F4748"/>
    <w:rsid w:val="005F6C26"/>
    <w:rsid w:val="00600A99"/>
    <w:rsid w:val="0063351D"/>
    <w:rsid w:val="00640595"/>
    <w:rsid w:val="006435FA"/>
    <w:rsid w:val="00653751"/>
    <w:rsid w:val="0067251F"/>
    <w:rsid w:val="0067665D"/>
    <w:rsid w:val="00681B2C"/>
    <w:rsid w:val="006A4636"/>
    <w:rsid w:val="006E4832"/>
    <w:rsid w:val="006E6001"/>
    <w:rsid w:val="006F6284"/>
    <w:rsid w:val="00704C33"/>
    <w:rsid w:val="00723220"/>
    <w:rsid w:val="0073296F"/>
    <w:rsid w:val="00791F7C"/>
    <w:rsid w:val="007A6EB1"/>
    <w:rsid w:val="007B38EB"/>
    <w:rsid w:val="007B6035"/>
    <w:rsid w:val="007C541C"/>
    <w:rsid w:val="007D0391"/>
    <w:rsid w:val="00807CC0"/>
    <w:rsid w:val="008125CD"/>
    <w:rsid w:val="008352BD"/>
    <w:rsid w:val="00836D6F"/>
    <w:rsid w:val="00853451"/>
    <w:rsid w:val="0087549B"/>
    <w:rsid w:val="00883A37"/>
    <w:rsid w:val="008A057F"/>
    <w:rsid w:val="008A2A9F"/>
    <w:rsid w:val="008A59AB"/>
    <w:rsid w:val="008B302E"/>
    <w:rsid w:val="008C5A0E"/>
    <w:rsid w:val="008E34BA"/>
    <w:rsid w:val="008E45DF"/>
    <w:rsid w:val="00924608"/>
    <w:rsid w:val="009408E3"/>
    <w:rsid w:val="0097606C"/>
    <w:rsid w:val="009828C2"/>
    <w:rsid w:val="009906A6"/>
    <w:rsid w:val="009B5327"/>
    <w:rsid w:val="009D17A3"/>
    <w:rsid w:val="009D5E47"/>
    <w:rsid w:val="009D7158"/>
    <w:rsid w:val="009F78BB"/>
    <w:rsid w:val="00A06345"/>
    <w:rsid w:val="00A1183F"/>
    <w:rsid w:val="00A472D4"/>
    <w:rsid w:val="00A5277A"/>
    <w:rsid w:val="00A63377"/>
    <w:rsid w:val="00A74E08"/>
    <w:rsid w:val="00A76B92"/>
    <w:rsid w:val="00A82CEE"/>
    <w:rsid w:val="00A87BAC"/>
    <w:rsid w:val="00A908B1"/>
    <w:rsid w:val="00A94254"/>
    <w:rsid w:val="00AA7A84"/>
    <w:rsid w:val="00AD24C6"/>
    <w:rsid w:val="00B10947"/>
    <w:rsid w:val="00B73EC3"/>
    <w:rsid w:val="00B879C5"/>
    <w:rsid w:val="00BE3B83"/>
    <w:rsid w:val="00BE4179"/>
    <w:rsid w:val="00BF5F37"/>
    <w:rsid w:val="00C11314"/>
    <w:rsid w:val="00C16E2B"/>
    <w:rsid w:val="00C42209"/>
    <w:rsid w:val="00C50F0E"/>
    <w:rsid w:val="00C529EA"/>
    <w:rsid w:val="00C97224"/>
    <w:rsid w:val="00CA3A48"/>
    <w:rsid w:val="00CA7DF7"/>
    <w:rsid w:val="00CB4CFB"/>
    <w:rsid w:val="00CC7702"/>
    <w:rsid w:val="00CF4B12"/>
    <w:rsid w:val="00CF5002"/>
    <w:rsid w:val="00D05C1D"/>
    <w:rsid w:val="00D36490"/>
    <w:rsid w:val="00D51641"/>
    <w:rsid w:val="00D719AB"/>
    <w:rsid w:val="00D824D4"/>
    <w:rsid w:val="00D83B87"/>
    <w:rsid w:val="00D8670B"/>
    <w:rsid w:val="00D924DA"/>
    <w:rsid w:val="00DB7D0E"/>
    <w:rsid w:val="00DE3A6B"/>
    <w:rsid w:val="00DF1964"/>
    <w:rsid w:val="00E00AA1"/>
    <w:rsid w:val="00E17B5A"/>
    <w:rsid w:val="00E43130"/>
    <w:rsid w:val="00E47F00"/>
    <w:rsid w:val="00E61879"/>
    <w:rsid w:val="00E813A1"/>
    <w:rsid w:val="00E93E6B"/>
    <w:rsid w:val="00EB4F05"/>
    <w:rsid w:val="00EB643C"/>
    <w:rsid w:val="00ED0683"/>
    <w:rsid w:val="00F33608"/>
    <w:rsid w:val="00F33B91"/>
    <w:rsid w:val="00F50234"/>
    <w:rsid w:val="00F92BE3"/>
    <w:rsid w:val="00F96459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04D65D"/>
  <w15:docId w15:val="{6B2D6583-E940-49A5-86D3-BDCC47F5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3E0556-41EB-4270-A508-58F6DEF91958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0</TotalTime>
  <Pages>2</Pages>
  <Words>467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Dee Holley (Health Education England)</cp:lastModifiedBy>
  <cp:revision>2</cp:revision>
  <cp:lastPrinted>2017-06-19T11:57:00Z</cp:lastPrinted>
  <dcterms:created xsi:type="dcterms:W3CDTF">2017-09-05T13:04:00Z</dcterms:created>
  <dcterms:modified xsi:type="dcterms:W3CDTF">2017-09-05T13:04:00Z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