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69" w:rsidRPr="005D2DD7" w:rsidRDefault="00835969" w:rsidP="00835969">
      <w:pPr>
        <w:jc w:val="center"/>
        <w:rPr>
          <w:b/>
          <w:color w:val="A00054"/>
          <w:sz w:val="28"/>
          <w:szCs w:val="24"/>
        </w:rPr>
      </w:pPr>
      <w:r w:rsidRPr="005D2DD7">
        <w:rPr>
          <w:b/>
          <w:color w:val="A00054"/>
          <w:sz w:val="28"/>
          <w:szCs w:val="24"/>
        </w:rPr>
        <w:t>Performers List Validation of Experience (PLVE)</w:t>
      </w:r>
    </w:p>
    <w:p w:rsidR="00835969" w:rsidRPr="005D2DD7" w:rsidRDefault="00835969" w:rsidP="00835969">
      <w:pPr>
        <w:jc w:val="center"/>
        <w:rPr>
          <w:b/>
          <w:color w:val="A00054"/>
          <w:sz w:val="24"/>
          <w:szCs w:val="24"/>
        </w:rPr>
      </w:pPr>
    </w:p>
    <w:p w:rsidR="00835969" w:rsidRPr="005D2DD7" w:rsidRDefault="00CD786C" w:rsidP="00835969">
      <w:pPr>
        <w:jc w:val="center"/>
        <w:rPr>
          <w:b/>
          <w:color w:val="A00054"/>
          <w:sz w:val="28"/>
          <w:szCs w:val="28"/>
        </w:rPr>
      </w:pPr>
      <w:r w:rsidRPr="005D2DD7">
        <w:rPr>
          <w:b/>
          <w:color w:val="A00054"/>
          <w:sz w:val="28"/>
          <w:szCs w:val="28"/>
        </w:rPr>
        <w:t>Validation Supervisor</w:t>
      </w:r>
      <w:r w:rsidR="00835969" w:rsidRPr="005D2DD7">
        <w:rPr>
          <w:b/>
          <w:color w:val="A00054"/>
          <w:sz w:val="28"/>
          <w:szCs w:val="28"/>
        </w:rPr>
        <w:t>’s Declaration</w:t>
      </w:r>
    </w:p>
    <w:p w:rsidR="00835969" w:rsidRDefault="008359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9"/>
        <w:gridCol w:w="1583"/>
        <w:gridCol w:w="2126"/>
        <w:gridCol w:w="912"/>
      </w:tblGrid>
      <w:tr w:rsidR="00835969" w:rsidTr="004E440E">
        <w:trPr>
          <w:trHeight w:val="567"/>
        </w:trPr>
        <w:tc>
          <w:tcPr>
            <w:tcW w:w="3652" w:type="dxa"/>
            <w:tcBorders>
              <w:bottom w:val="single" w:sz="4" w:space="0" w:color="auto"/>
              <w:right w:val="nil"/>
            </w:tcBorders>
            <w:vAlign w:val="center"/>
          </w:tcPr>
          <w:p w:rsidR="00835969" w:rsidRPr="00996434" w:rsidRDefault="00835969" w:rsidP="00BF3F83">
            <w:pPr>
              <w:spacing w:before="40" w:after="40"/>
              <w:rPr>
                <w:b/>
              </w:rPr>
            </w:pPr>
            <w:r w:rsidRPr="00996434">
              <w:rPr>
                <w:b/>
              </w:rPr>
              <w:t xml:space="preserve">Name of </w:t>
            </w:r>
            <w:r w:rsidR="00186FE4">
              <w:rPr>
                <w:b/>
              </w:rPr>
              <w:t xml:space="preserve">Validation by experience </w:t>
            </w:r>
            <w:r w:rsidRPr="00996434">
              <w:rPr>
                <w:b/>
              </w:rPr>
              <w:t>dentist</w:t>
            </w:r>
            <w:r w:rsidR="00186FE4">
              <w:rPr>
                <w:b/>
              </w:rPr>
              <w:t xml:space="preserve"> (VED)</w:t>
            </w:r>
            <w:r w:rsidRPr="00996434">
              <w:rPr>
                <w:b/>
              </w:rPr>
              <w:t>:</w:t>
            </w:r>
          </w:p>
        </w:tc>
        <w:tc>
          <w:tcPr>
            <w:tcW w:w="55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35969" w:rsidRDefault="00835969" w:rsidP="004C104B">
            <w:pPr>
              <w:spacing w:before="40" w:after="40"/>
            </w:pPr>
          </w:p>
        </w:tc>
      </w:tr>
      <w:tr w:rsidR="00835969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:rsidR="00835969" w:rsidRPr="004C104B" w:rsidRDefault="00835969" w:rsidP="004E440E">
            <w:pPr>
              <w:rPr>
                <w:sz w:val="16"/>
                <w:szCs w:val="16"/>
              </w:rPr>
            </w:pPr>
          </w:p>
        </w:tc>
      </w:tr>
      <w:tr w:rsidR="004E440E" w:rsidTr="004E440E">
        <w:trPr>
          <w:trHeight w:val="676"/>
        </w:trPr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:rsidR="004E440E" w:rsidRPr="00996434" w:rsidRDefault="004E440E" w:rsidP="00DC36CE">
            <w:pPr>
              <w:spacing w:before="40" w:after="40"/>
              <w:rPr>
                <w:b/>
              </w:rPr>
            </w:pPr>
            <w:r w:rsidRPr="00996434">
              <w:rPr>
                <w:b/>
              </w:rPr>
              <w:t xml:space="preserve">Name of </w:t>
            </w:r>
            <w:r w:rsidR="00CD786C">
              <w:rPr>
                <w:b/>
              </w:rPr>
              <w:t>Validation Supervisor</w:t>
            </w:r>
            <w:r w:rsidRPr="00996434">
              <w:rPr>
                <w:b/>
              </w:rPr>
              <w:t>:</w:t>
            </w:r>
          </w:p>
        </w:tc>
        <w:tc>
          <w:tcPr>
            <w:tcW w:w="3038" w:type="dxa"/>
            <w:gridSpan w:val="2"/>
            <w:tcBorders>
              <w:bottom w:val="single" w:sz="4" w:space="0" w:color="auto"/>
            </w:tcBorders>
          </w:tcPr>
          <w:p w:rsidR="004E440E" w:rsidRPr="005D2DD7" w:rsidRDefault="004E440E" w:rsidP="004E440E">
            <w:pPr>
              <w:spacing w:before="40" w:after="40"/>
              <w:rPr>
                <w:b/>
              </w:rPr>
            </w:pPr>
            <w:r w:rsidRPr="005D2DD7">
              <w:rPr>
                <w:b/>
              </w:rPr>
              <w:t>GDC Number:</w:t>
            </w:r>
          </w:p>
        </w:tc>
      </w:tr>
      <w:tr w:rsidR="004C104B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:rsidR="004C104B" w:rsidRPr="004E440E" w:rsidRDefault="004C104B" w:rsidP="004E440E">
            <w:pPr>
              <w:rPr>
                <w:sz w:val="28"/>
                <w:szCs w:val="28"/>
              </w:rPr>
            </w:pPr>
          </w:p>
        </w:tc>
      </w:tr>
      <w:tr w:rsidR="004C104B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4C104B" w:rsidRPr="004C104B" w:rsidRDefault="004C104B" w:rsidP="004C104B">
            <w:pPr>
              <w:spacing w:before="40" w:after="40"/>
              <w:rPr>
                <w:b/>
                <w:i/>
              </w:rPr>
            </w:pPr>
            <w:r w:rsidRPr="004C104B">
              <w:rPr>
                <w:b/>
                <w:i/>
              </w:rPr>
              <w:t>Please complete Parts 1 to 3 below and return to the HEE local Office/Deanery</w:t>
            </w:r>
          </w:p>
        </w:tc>
      </w:tr>
      <w:tr w:rsidR="004C104B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:rsidR="004C104B" w:rsidRPr="004C6EE8" w:rsidRDefault="004C104B" w:rsidP="004E440E"/>
        </w:tc>
      </w:tr>
      <w:tr w:rsidR="00835969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835969" w:rsidRDefault="004C6EE8" w:rsidP="004E440E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D62CE1" w:rsidRPr="00D62CE1">
              <w:rPr>
                <w:b/>
              </w:rPr>
              <w:t>1</w:t>
            </w:r>
            <w:r w:rsidR="00D62CE1">
              <w:tab/>
            </w:r>
            <w:r w:rsidR="00835969">
              <w:t xml:space="preserve">I confirm that I have carried out a Direct Observation of Procedural Skills (DOPS) of </w:t>
            </w:r>
            <w:r w:rsidR="00D62CE1">
              <w:tab/>
            </w:r>
            <w:r w:rsidR="00835969">
              <w:t xml:space="preserve">the above named dentist on both a New Patient Examination and on a Simple </w:t>
            </w:r>
            <w:r w:rsidR="00D62CE1">
              <w:tab/>
            </w:r>
            <w:r w:rsidR="00835969">
              <w:t>Restoration.  I attach the completed forms</w:t>
            </w:r>
            <w:r w:rsidR="00D62CE1">
              <w:t>.</w:t>
            </w:r>
          </w:p>
        </w:tc>
      </w:tr>
      <w:tr w:rsidR="00835969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:rsidR="00835969" w:rsidRPr="004C6EE8" w:rsidRDefault="00835969" w:rsidP="004E440E"/>
        </w:tc>
      </w:tr>
      <w:tr w:rsidR="00835969" w:rsidTr="00835969">
        <w:tc>
          <w:tcPr>
            <w:tcW w:w="9242" w:type="dxa"/>
            <w:gridSpan w:val="5"/>
            <w:vAlign w:val="center"/>
          </w:tcPr>
          <w:p w:rsidR="00835969" w:rsidRDefault="004C6EE8" w:rsidP="004C104B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D62CE1" w:rsidRPr="004C104B">
              <w:rPr>
                <w:b/>
              </w:rPr>
              <w:t>2</w:t>
            </w:r>
            <w:r w:rsidR="00D62CE1">
              <w:tab/>
            </w:r>
            <w:r w:rsidR="00835969">
              <w:t xml:space="preserve">As a result of the above </w:t>
            </w:r>
            <w:r w:rsidR="00D62CE1">
              <w:t xml:space="preserve">observed </w:t>
            </w:r>
            <w:r w:rsidR="00835969">
              <w:t>procedures, I confirm that:</w:t>
            </w:r>
          </w:p>
          <w:p w:rsidR="007236D7" w:rsidRPr="004E440E" w:rsidRDefault="007236D7" w:rsidP="004C104B">
            <w:pPr>
              <w:spacing w:before="40" w:after="40"/>
              <w:rPr>
                <w:b/>
                <w:i/>
                <w:sz w:val="20"/>
                <w:szCs w:val="20"/>
              </w:rPr>
            </w:pPr>
            <w:r>
              <w:tab/>
            </w:r>
            <w:r w:rsidR="004C6EE8">
              <w:t>(</w:t>
            </w:r>
            <w:r w:rsidRPr="004E440E">
              <w:rPr>
                <w:b/>
                <w:i/>
                <w:sz w:val="20"/>
                <w:szCs w:val="20"/>
              </w:rPr>
              <w:t xml:space="preserve">please tick </w:t>
            </w:r>
            <w:r w:rsidRPr="00323410">
              <w:rPr>
                <w:b/>
                <w:i/>
                <w:sz w:val="20"/>
                <w:szCs w:val="20"/>
                <w:u w:val="single"/>
              </w:rPr>
              <w:t>one only</w:t>
            </w:r>
            <w:r w:rsidRPr="004E440E">
              <w:rPr>
                <w:b/>
                <w:i/>
                <w:sz w:val="20"/>
                <w:szCs w:val="20"/>
              </w:rPr>
              <w:t xml:space="preserve"> </w:t>
            </w:r>
            <w:r w:rsidR="004E440E" w:rsidRPr="004E440E">
              <w:rPr>
                <w:b/>
                <w:i/>
                <w:sz w:val="20"/>
                <w:szCs w:val="20"/>
              </w:rPr>
              <w:t>of a), b), c) or d)</w:t>
            </w:r>
            <w:r w:rsidR="004C6EE8"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D62CE1" w:rsidTr="00D62CE1">
        <w:tc>
          <w:tcPr>
            <w:tcW w:w="8330" w:type="dxa"/>
            <w:gridSpan w:val="4"/>
            <w:vAlign w:val="center"/>
          </w:tcPr>
          <w:p w:rsidR="00D62CE1" w:rsidRDefault="00D62CE1" w:rsidP="00BF3F83">
            <w:pPr>
              <w:pStyle w:val="ListParagraph"/>
              <w:numPr>
                <w:ilvl w:val="0"/>
                <w:numId w:val="1"/>
              </w:numPr>
              <w:spacing w:before="40" w:after="40"/>
              <w:ind w:left="714" w:hanging="357"/>
            </w:pPr>
            <w:r>
              <w:t xml:space="preserve">I have no specific concerns with the abilities of the </w:t>
            </w:r>
            <w:r w:rsidR="00BF3F83">
              <w:t>VED</w:t>
            </w:r>
            <w:r>
              <w:t xml:space="preserve"> with regard to clinical or communication skills</w:t>
            </w:r>
          </w:p>
        </w:tc>
        <w:tc>
          <w:tcPr>
            <w:tcW w:w="912" w:type="dxa"/>
            <w:vAlign w:val="center"/>
          </w:tcPr>
          <w:p w:rsidR="00D62CE1" w:rsidRDefault="00D62CE1" w:rsidP="004C104B">
            <w:pPr>
              <w:spacing w:before="40" w:after="40"/>
            </w:pPr>
          </w:p>
        </w:tc>
      </w:tr>
      <w:tr w:rsidR="00D62CE1" w:rsidTr="00D62CE1">
        <w:tc>
          <w:tcPr>
            <w:tcW w:w="8330" w:type="dxa"/>
            <w:gridSpan w:val="4"/>
            <w:vAlign w:val="center"/>
          </w:tcPr>
          <w:p w:rsidR="00D62CE1" w:rsidRDefault="007236D7" w:rsidP="000D5263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As a result of my observation procedural skills, </w:t>
            </w:r>
            <w:r w:rsidR="00D62CE1">
              <w:t xml:space="preserve">I propose to carry out further supervision in the areas </w:t>
            </w:r>
            <w:r w:rsidR="000D5263">
              <w:t>set out in the</w:t>
            </w:r>
            <w:r w:rsidR="00D62CE1">
              <w:t xml:space="preserve"> attach</w:t>
            </w:r>
            <w:r w:rsidR="000D5263">
              <w:t>ed</w:t>
            </w:r>
            <w:r w:rsidR="00D62CE1">
              <w:t xml:space="preserve"> action plan</w:t>
            </w:r>
          </w:p>
        </w:tc>
        <w:tc>
          <w:tcPr>
            <w:tcW w:w="912" w:type="dxa"/>
            <w:vAlign w:val="center"/>
          </w:tcPr>
          <w:p w:rsidR="00D62CE1" w:rsidRDefault="00D62CE1" w:rsidP="004C104B">
            <w:pPr>
              <w:spacing w:before="40" w:after="40"/>
            </w:pPr>
          </w:p>
        </w:tc>
      </w:tr>
      <w:tr w:rsidR="00D62CE1" w:rsidTr="00D62CE1">
        <w:tc>
          <w:tcPr>
            <w:tcW w:w="8330" w:type="dxa"/>
            <w:gridSpan w:val="4"/>
            <w:vAlign w:val="center"/>
          </w:tcPr>
          <w:p w:rsidR="004C104B" w:rsidRDefault="00D62CE1" w:rsidP="004C104B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 believe that specific training is required in the </w:t>
            </w:r>
            <w:r w:rsidR="000D5263">
              <w:t>topics identified in the attached action plan</w:t>
            </w:r>
            <w:r>
              <w:t xml:space="preserve"> </w:t>
            </w:r>
            <w:r w:rsidR="004C104B">
              <w:t xml:space="preserve">before the </w:t>
            </w:r>
            <w:r w:rsidR="00BF3F83">
              <w:t>VED</w:t>
            </w:r>
            <w:r w:rsidR="004C104B">
              <w:t xml:space="preserve"> carries out work in the </w:t>
            </w:r>
            <w:r w:rsidR="000D5263">
              <w:t>these</w:t>
            </w:r>
            <w:r w:rsidR="004C104B">
              <w:t xml:space="preserve"> areas</w:t>
            </w:r>
          </w:p>
          <w:p w:rsidR="00D62CE1" w:rsidRPr="004E440E" w:rsidRDefault="00D62CE1" w:rsidP="004C104B">
            <w:pPr>
              <w:pStyle w:val="ListParagraph"/>
              <w:spacing w:before="40" w:after="40"/>
              <w:rPr>
                <w:sz w:val="18"/>
                <w:szCs w:val="18"/>
              </w:rPr>
            </w:pPr>
          </w:p>
          <w:p w:rsidR="00D62CE1" w:rsidRDefault="004C104B" w:rsidP="004C104B">
            <w:pPr>
              <w:pStyle w:val="ListParagraph"/>
              <w:spacing w:before="40" w:after="40"/>
            </w:pPr>
            <w:r>
              <w:t>I would /</w:t>
            </w:r>
            <w:r w:rsidR="00BF3F83">
              <w:t xml:space="preserve"> </w:t>
            </w:r>
            <w:r>
              <w:t xml:space="preserve">would not </w:t>
            </w:r>
            <w:r w:rsidRPr="004C104B">
              <w:rPr>
                <w:i/>
                <w:sz w:val="20"/>
                <w:szCs w:val="20"/>
              </w:rPr>
              <w:t>(delete as applicable)</w:t>
            </w:r>
            <w:r>
              <w:t xml:space="preserve"> like to discuss the training requirements with a HEE Local Office/Deanery representative</w:t>
            </w:r>
          </w:p>
        </w:tc>
        <w:tc>
          <w:tcPr>
            <w:tcW w:w="912" w:type="dxa"/>
            <w:vAlign w:val="center"/>
          </w:tcPr>
          <w:p w:rsidR="00D62CE1" w:rsidRDefault="00D62CE1" w:rsidP="004C104B">
            <w:pPr>
              <w:spacing w:before="40" w:after="40"/>
            </w:pPr>
          </w:p>
        </w:tc>
      </w:tr>
      <w:tr w:rsidR="004C104B" w:rsidTr="004C104B">
        <w:tc>
          <w:tcPr>
            <w:tcW w:w="8330" w:type="dxa"/>
            <w:gridSpan w:val="4"/>
            <w:vAlign w:val="center"/>
          </w:tcPr>
          <w:p w:rsidR="004C104B" w:rsidRDefault="004C104B" w:rsidP="00BF3F83">
            <w:pPr>
              <w:pStyle w:val="ListParagraph"/>
              <w:numPr>
                <w:ilvl w:val="0"/>
                <w:numId w:val="1"/>
              </w:numPr>
              <w:spacing w:before="40" w:after="40"/>
            </w:pPr>
            <w:r>
              <w:t xml:space="preserve">I have serious concerns with regard to the abilities of the </w:t>
            </w:r>
            <w:r w:rsidR="00BF3F83">
              <w:t>VED</w:t>
            </w:r>
            <w:r>
              <w:t xml:space="preserve"> in the following area</w:t>
            </w:r>
            <w:r w:rsidR="00323410">
              <w:t>s and would like to discuss these</w:t>
            </w:r>
            <w:r>
              <w:t xml:space="preserve"> with a HEE Local Office/Deanery representative as soon as possible</w:t>
            </w:r>
          </w:p>
        </w:tc>
        <w:tc>
          <w:tcPr>
            <w:tcW w:w="912" w:type="dxa"/>
            <w:vAlign w:val="center"/>
          </w:tcPr>
          <w:p w:rsidR="004C104B" w:rsidRDefault="004C104B" w:rsidP="004C104B">
            <w:pPr>
              <w:spacing w:before="40" w:after="40"/>
              <w:ind w:left="360"/>
            </w:pPr>
          </w:p>
        </w:tc>
      </w:tr>
      <w:tr w:rsidR="00835969" w:rsidTr="004E440E"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835969" w:rsidRPr="004E440E" w:rsidRDefault="00835969" w:rsidP="005D2DD7">
            <w:pPr>
              <w:rPr>
                <w:i/>
                <w:sz w:val="20"/>
                <w:szCs w:val="20"/>
              </w:rPr>
            </w:pPr>
            <w:r w:rsidRPr="004E440E">
              <w:rPr>
                <w:i/>
                <w:sz w:val="20"/>
                <w:szCs w:val="20"/>
              </w:rPr>
              <w:t>NB</w:t>
            </w:r>
            <w:r w:rsidR="004E440E">
              <w:rPr>
                <w:i/>
                <w:sz w:val="20"/>
                <w:szCs w:val="20"/>
              </w:rPr>
              <w:t>:</w:t>
            </w:r>
            <w:r w:rsidRPr="004E440E">
              <w:rPr>
                <w:i/>
                <w:sz w:val="20"/>
                <w:szCs w:val="20"/>
              </w:rPr>
              <w:t xml:space="preserve">  It is the responsibility of the </w:t>
            </w:r>
            <w:r w:rsidR="005D2DD7">
              <w:rPr>
                <w:i/>
                <w:sz w:val="20"/>
                <w:szCs w:val="20"/>
              </w:rPr>
              <w:t>VS</w:t>
            </w:r>
            <w:bookmarkStart w:id="0" w:name="_GoBack"/>
            <w:bookmarkEnd w:id="0"/>
            <w:r w:rsidRPr="004E440E">
              <w:rPr>
                <w:i/>
                <w:sz w:val="20"/>
                <w:szCs w:val="20"/>
              </w:rPr>
              <w:t xml:space="preserve"> </w:t>
            </w:r>
            <w:r w:rsidR="00D62CE1" w:rsidRPr="004E440E">
              <w:rPr>
                <w:i/>
                <w:sz w:val="20"/>
                <w:szCs w:val="20"/>
              </w:rPr>
              <w:t>and the</w:t>
            </w:r>
            <w:r w:rsidRPr="004E440E">
              <w:rPr>
                <w:i/>
                <w:sz w:val="20"/>
                <w:szCs w:val="20"/>
              </w:rPr>
              <w:t xml:space="preserve"> employer </w:t>
            </w:r>
            <w:r w:rsidR="00D62CE1" w:rsidRPr="004E440E">
              <w:rPr>
                <w:i/>
                <w:sz w:val="20"/>
                <w:szCs w:val="20"/>
              </w:rPr>
              <w:t xml:space="preserve">(where different) </w:t>
            </w:r>
            <w:r w:rsidRPr="004E440E">
              <w:rPr>
                <w:i/>
                <w:sz w:val="20"/>
                <w:szCs w:val="20"/>
              </w:rPr>
              <w:t xml:space="preserve">of the </w:t>
            </w:r>
            <w:r w:rsidR="00BF3F83">
              <w:rPr>
                <w:i/>
                <w:sz w:val="20"/>
                <w:szCs w:val="20"/>
              </w:rPr>
              <w:t>VED</w:t>
            </w:r>
            <w:r w:rsidRPr="004E440E">
              <w:rPr>
                <w:i/>
                <w:sz w:val="20"/>
                <w:szCs w:val="20"/>
              </w:rPr>
              <w:t xml:space="preserve"> to ensure that the dentist is providing safe dental care.</w:t>
            </w:r>
          </w:p>
        </w:tc>
      </w:tr>
      <w:tr w:rsidR="00835969" w:rsidTr="004E440E">
        <w:tc>
          <w:tcPr>
            <w:tcW w:w="9242" w:type="dxa"/>
            <w:gridSpan w:val="5"/>
            <w:tcBorders>
              <w:left w:val="nil"/>
              <w:right w:val="nil"/>
            </w:tcBorders>
            <w:vAlign w:val="center"/>
          </w:tcPr>
          <w:p w:rsidR="00835969" w:rsidRPr="004C6EE8" w:rsidRDefault="00835969" w:rsidP="004E440E"/>
        </w:tc>
      </w:tr>
      <w:tr w:rsidR="00835969" w:rsidTr="004E440E">
        <w:trPr>
          <w:trHeight w:val="907"/>
        </w:trPr>
        <w:tc>
          <w:tcPr>
            <w:tcW w:w="4621" w:type="dxa"/>
            <w:gridSpan w:val="2"/>
          </w:tcPr>
          <w:p w:rsidR="00835969" w:rsidRDefault="004C6EE8" w:rsidP="004E440E">
            <w:pPr>
              <w:spacing w:before="40" w:after="40"/>
            </w:pPr>
            <w:r>
              <w:rPr>
                <w:b/>
              </w:rPr>
              <w:t xml:space="preserve">Part </w:t>
            </w:r>
            <w:r w:rsidR="004C104B" w:rsidRPr="004C104B">
              <w:rPr>
                <w:b/>
              </w:rPr>
              <w:t>3</w:t>
            </w:r>
            <w:r w:rsidR="004C104B">
              <w:tab/>
            </w:r>
            <w:r w:rsidR="002A61C9">
              <w:t>Signed:</w:t>
            </w:r>
          </w:p>
        </w:tc>
        <w:tc>
          <w:tcPr>
            <w:tcW w:w="4621" w:type="dxa"/>
            <w:gridSpan w:val="3"/>
          </w:tcPr>
          <w:p w:rsidR="00835969" w:rsidRDefault="002A61C9" w:rsidP="004E440E">
            <w:r>
              <w:t>Date:</w:t>
            </w:r>
          </w:p>
        </w:tc>
      </w:tr>
      <w:tr w:rsidR="004E440E" w:rsidTr="004E440E">
        <w:trPr>
          <w:trHeight w:val="1362"/>
        </w:trPr>
        <w:tc>
          <w:tcPr>
            <w:tcW w:w="9242" w:type="dxa"/>
            <w:gridSpan w:val="5"/>
          </w:tcPr>
          <w:p w:rsidR="004E440E" w:rsidRDefault="004E440E" w:rsidP="004E440E">
            <w:pPr>
              <w:spacing w:before="40" w:after="40"/>
            </w:pPr>
            <w:r>
              <w:t>Practice Address:</w:t>
            </w:r>
          </w:p>
        </w:tc>
      </w:tr>
    </w:tbl>
    <w:p w:rsidR="00924666" w:rsidRDefault="00924666"/>
    <w:p w:rsidR="002A61C9" w:rsidRDefault="004E440E" w:rsidP="002E56BC">
      <w:pPr>
        <w:jc w:val="center"/>
        <w:rPr>
          <w:b/>
        </w:rPr>
      </w:pPr>
      <w:r w:rsidRPr="002E56BC">
        <w:rPr>
          <w:b/>
        </w:rPr>
        <w:t>Please return this completed form to [Insert Co-ordinator’s Name</w:t>
      </w:r>
      <w:r w:rsidR="002E56BC" w:rsidRPr="002E56BC">
        <w:rPr>
          <w:b/>
        </w:rPr>
        <w:t xml:space="preserve"> and Contact Details</w:t>
      </w:r>
      <w:r w:rsidRPr="002E56BC">
        <w:rPr>
          <w:b/>
        </w:rPr>
        <w:t>] by [Insert Date</w:t>
      </w:r>
      <w:r w:rsidR="002E56BC" w:rsidRPr="002E56BC">
        <w:rPr>
          <w:b/>
        </w:rPr>
        <w:t>]</w:t>
      </w:r>
    </w:p>
    <w:p w:rsidR="00F25BE3" w:rsidRPr="002E56BC" w:rsidRDefault="00F25BE3" w:rsidP="002E56BC">
      <w:pPr>
        <w:jc w:val="center"/>
        <w:rPr>
          <w:b/>
        </w:rPr>
      </w:pPr>
      <w:r w:rsidRPr="00F25BE3">
        <w:rPr>
          <w:b/>
        </w:rPr>
        <w:t>(</w:t>
      </w:r>
      <w:r>
        <w:rPr>
          <w:b/>
        </w:rPr>
        <w:t>Please include completed</w:t>
      </w:r>
      <w:r w:rsidRPr="00F25BE3">
        <w:rPr>
          <w:b/>
        </w:rPr>
        <w:t xml:space="preserve"> </w:t>
      </w:r>
      <w:r w:rsidR="00503AB4">
        <w:rPr>
          <w:b/>
        </w:rPr>
        <w:t xml:space="preserve">both </w:t>
      </w:r>
      <w:r w:rsidRPr="00F25BE3">
        <w:rPr>
          <w:b/>
        </w:rPr>
        <w:t xml:space="preserve">DOPS forms </w:t>
      </w:r>
      <w:r>
        <w:rPr>
          <w:b/>
        </w:rPr>
        <w:t>(</w:t>
      </w:r>
      <w:r w:rsidRPr="00F25BE3">
        <w:rPr>
          <w:b/>
        </w:rPr>
        <w:t>and action plan(s) if required)</w:t>
      </w:r>
    </w:p>
    <w:sectPr w:rsidR="00F25BE3" w:rsidRPr="002E56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A3" w:rsidRDefault="008855A3" w:rsidP="00996434">
      <w:r>
        <w:separator/>
      </w:r>
    </w:p>
  </w:endnote>
  <w:endnote w:type="continuationSeparator" w:id="0">
    <w:p w:rsidR="008855A3" w:rsidRDefault="008855A3" w:rsidP="0099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A3" w:rsidRDefault="008855A3" w:rsidP="00996434">
      <w:r>
        <w:separator/>
      </w:r>
    </w:p>
  </w:footnote>
  <w:footnote w:type="continuationSeparator" w:id="0">
    <w:p w:rsidR="008855A3" w:rsidRDefault="008855A3" w:rsidP="00996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34" w:rsidRDefault="00996434" w:rsidP="00996434">
    <w:pPr>
      <w:pStyle w:val="Header"/>
      <w:jc w:val="right"/>
    </w:pPr>
    <w:r>
      <w:rPr>
        <w:noProof/>
        <w:lang w:eastAsia="en-GB"/>
      </w:rPr>
      <w:drawing>
        <wp:inline distT="0" distB="0" distL="0" distR="0" wp14:anchorId="116B7D32">
          <wp:extent cx="2792095" cy="65214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4353"/>
    <w:multiLevelType w:val="hybridMultilevel"/>
    <w:tmpl w:val="F008F4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E4"/>
    <w:rsid w:val="000D5263"/>
    <w:rsid w:val="001371DF"/>
    <w:rsid w:val="00186FE4"/>
    <w:rsid w:val="002A61C9"/>
    <w:rsid w:val="002B58CF"/>
    <w:rsid w:val="002E56BC"/>
    <w:rsid w:val="0031710D"/>
    <w:rsid w:val="00323410"/>
    <w:rsid w:val="004750CD"/>
    <w:rsid w:val="004C104B"/>
    <w:rsid w:val="004C6EE8"/>
    <w:rsid w:val="004E440E"/>
    <w:rsid w:val="00503AB4"/>
    <w:rsid w:val="00526DE4"/>
    <w:rsid w:val="005D2DD7"/>
    <w:rsid w:val="006E5EC9"/>
    <w:rsid w:val="007236D7"/>
    <w:rsid w:val="00835969"/>
    <w:rsid w:val="008855A3"/>
    <w:rsid w:val="00924666"/>
    <w:rsid w:val="00996434"/>
    <w:rsid w:val="00BF3F83"/>
    <w:rsid w:val="00C56F79"/>
    <w:rsid w:val="00C66A66"/>
    <w:rsid w:val="00CD786C"/>
    <w:rsid w:val="00D62CE1"/>
    <w:rsid w:val="00DC36CE"/>
    <w:rsid w:val="00E96B6F"/>
    <w:rsid w:val="00F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34"/>
  </w:style>
  <w:style w:type="paragraph" w:styleId="Footer">
    <w:name w:val="footer"/>
    <w:basedOn w:val="Normal"/>
    <w:link w:val="Foot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C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434"/>
  </w:style>
  <w:style w:type="paragraph" w:styleId="Footer">
    <w:name w:val="footer"/>
    <w:basedOn w:val="Normal"/>
    <w:link w:val="FooterChar"/>
    <w:uiPriority w:val="99"/>
    <w:unhideWhenUsed/>
    <w:rsid w:val="00996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20766B98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North East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Malcolm (Health Education North East)</dc:creator>
  <cp:lastModifiedBy>Harwood Alison (Q30) North East SHA</cp:lastModifiedBy>
  <cp:revision>6</cp:revision>
  <cp:lastPrinted>2017-01-16T10:59:00Z</cp:lastPrinted>
  <dcterms:created xsi:type="dcterms:W3CDTF">2017-04-04T09:58:00Z</dcterms:created>
  <dcterms:modified xsi:type="dcterms:W3CDTF">2017-08-29T15:11:00Z</dcterms:modified>
</cp:coreProperties>
</file>