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283"/>
        <w:gridCol w:w="283"/>
        <w:gridCol w:w="1277"/>
        <w:gridCol w:w="425"/>
        <w:gridCol w:w="3686"/>
      </w:tblGrid>
      <w:tr w:rsidR="009F78BB" w:rsidRPr="003F2EC4" w:rsidTr="00E84E81">
        <w:trPr>
          <w:trHeight w:val="4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Number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83F" w:rsidRPr="00E84E81" w:rsidRDefault="000731E0" w:rsidP="00A1183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84E8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9F78BB" w:rsidRPr="003F2EC4" w:rsidTr="00E84E81">
        <w:trPr>
          <w:trHeight w:val="51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First Name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Date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 </w:t>
            </w:r>
            <w:r w:rsidR="00ED0683" w:rsidRPr="00E84E81">
              <w:rPr>
                <w:rFonts w:ascii="Arial" w:hAnsi="Arial" w:cs="Arial"/>
              </w:rPr>
              <w:t xml:space="preserve"> </w:t>
            </w:r>
            <w:r w:rsidR="006E4832" w:rsidRPr="00E84E81">
              <w:rPr>
                <w:rFonts w:ascii="Arial" w:hAnsi="Arial" w:cs="Arial"/>
              </w:rPr>
              <w:t xml:space="preserve">  </w:t>
            </w:r>
            <w:r w:rsidR="00ED0683" w:rsidRPr="00E84E81">
              <w:rPr>
                <w:rFonts w:ascii="Arial" w:hAnsi="Arial" w:cs="Arial"/>
              </w:rPr>
              <w:t xml:space="preserve">   / </w:t>
            </w:r>
            <w:r w:rsidR="006E4832" w:rsidRPr="00E84E81">
              <w:rPr>
                <w:rFonts w:ascii="Arial" w:hAnsi="Arial" w:cs="Arial"/>
              </w:rPr>
              <w:t xml:space="preserve"> </w:t>
            </w:r>
            <w:r w:rsidR="00ED0683" w:rsidRPr="00E84E81">
              <w:rPr>
                <w:rFonts w:ascii="Arial" w:hAnsi="Arial" w:cs="Arial"/>
              </w:rPr>
              <w:t xml:space="preserve">     /  </w:t>
            </w:r>
          </w:p>
        </w:tc>
      </w:tr>
      <w:tr w:rsidR="009F78BB" w:rsidRPr="003F2EC4" w:rsidTr="00E84E81">
        <w:trPr>
          <w:trHeight w:val="55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Middle Initial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PO Numbe</w:t>
            </w:r>
            <w:r w:rsidR="008A057F" w:rsidRPr="00E84E81">
              <w:rPr>
                <w:rFonts w:ascii="Arial" w:hAnsi="Arial" w:cs="Arial"/>
              </w:rPr>
              <w:t>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BE4179" w:rsidP="008A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4E81">
              <w:rPr>
                <w:rFonts w:ascii="Arial" w:hAnsi="Arial" w:cs="Arial"/>
                <w:b/>
                <w:sz w:val="24"/>
                <w:szCs w:val="24"/>
              </w:rPr>
              <w:t>XX</w:t>
            </w:r>
            <w:r w:rsidR="00B26622">
              <w:rPr>
                <w:rFonts w:ascii="Arial" w:hAnsi="Arial" w:cs="Arial"/>
                <w:b/>
                <w:sz w:val="24"/>
                <w:szCs w:val="24"/>
              </w:rPr>
              <w:t>ASTANTON</w:t>
            </w:r>
          </w:p>
        </w:tc>
      </w:tr>
      <w:tr w:rsidR="009F78BB" w:rsidRPr="003F2EC4" w:rsidTr="00E84E81">
        <w:trPr>
          <w:trHeight w:val="5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8A2A9F" w:rsidP="008A057F">
            <w:pPr>
              <w:rPr>
                <w:rFonts w:ascii="Arial" w:eastAsia="Arial Unicode MS" w:hAnsi="Arial" w:cs="Arial"/>
                <w:sz w:val="16"/>
              </w:rPr>
            </w:pPr>
            <w:r w:rsidRPr="00E84E81">
              <w:rPr>
                <w:rFonts w:ascii="Arial" w:hAnsi="Arial" w:cs="Arial"/>
              </w:rPr>
              <w:t>Code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9F78BB" w:rsidRPr="003F2EC4" w:rsidTr="00E84E81">
        <w:trPr>
          <w:trHeight w:val="5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E84E81">
        <w:trPr>
          <w:trHeight w:val="58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E84E81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56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43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</w:t>
            </w:r>
            <w:proofErr w:type="spellEnd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Lane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:rsidR="0003008D" w:rsidRDefault="0003008D" w:rsidP="0003008D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Health Education England</w:t>
            </w:r>
          </w:p>
          <w:p w:rsidR="0003008D" w:rsidRDefault="000B6A0C" w:rsidP="0003008D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Park House</w:t>
            </w:r>
          </w:p>
          <w:p w:rsidR="000B6A0C" w:rsidRDefault="000B6A0C" w:rsidP="0003008D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Bristol Parkway North</w:t>
            </w:r>
          </w:p>
          <w:p w:rsidR="0003008D" w:rsidRDefault="000B6A0C" w:rsidP="0003008D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Newbrick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Road</w:t>
            </w:r>
          </w:p>
          <w:p w:rsidR="0003008D" w:rsidRPr="00DB7D0E" w:rsidRDefault="000B6A0C" w:rsidP="0003008D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Bristol  BS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34 8YU</w:t>
            </w:r>
          </w:p>
          <w:p w:rsidR="0063351D" w:rsidRPr="009828C2" w:rsidRDefault="0063351D" w:rsidP="0003008D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88"/>
      </w:tblGrid>
      <w:tr w:rsidR="00C904F4" w:rsidRPr="00640595" w:rsidTr="00E84E81">
        <w:trPr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D1508A" w:rsidRPr="00640595" w:rsidTr="00E84E81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75B44" w:rsidRPr="00640595" w:rsidTr="00E84E81">
        <w:trPr>
          <w:cantSplit/>
          <w:trHeight w:val="421"/>
          <w:jc w:val="center"/>
        </w:trPr>
        <w:tc>
          <w:tcPr>
            <w:tcW w:w="375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75B44" w:rsidRPr="00941231" w:rsidRDefault="00675B44" w:rsidP="001A50A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4123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Unique Tax Reference Number</w:t>
            </w:r>
            <w:r w:rsidR="003B74AB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  <w:r w:rsidR="003B74AB" w:rsidRPr="003B74AB"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OR</w:t>
            </w:r>
            <w:r w:rsidR="003B74AB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  <w:r w:rsidR="00941231" w:rsidRPr="0094123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VAT Number</w:t>
            </w:r>
            <w:r w:rsidRPr="0094123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:</w:t>
            </w:r>
          </w:p>
        </w:tc>
        <w:tc>
          <w:tcPr>
            <w:tcW w:w="6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75B44" w:rsidRPr="00640595" w:rsidRDefault="00675B44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675B44" w:rsidRDefault="00675B44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929"/>
      </w:tblGrid>
      <w:tr w:rsidR="00807CC0" w:rsidTr="00E84E81">
        <w:trPr>
          <w:trHeight w:val="1111"/>
        </w:trPr>
        <w:tc>
          <w:tcPr>
            <w:tcW w:w="5094" w:type="dxa"/>
            <w:vAlign w:val="center"/>
          </w:tcPr>
          <w:p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lastRenderedPageBreak/>
              <w:t>Total Value of the Claim</w:t>
            </w:r>
          </w:p>
        </w:tc>
        <w:tc>
          <w:tcPr>
            <w:tcW w:w="5929" w:type="dxa"/>
            <w:vAlign w:val="center"/>
          </w:tcPr>
          <w:p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875"/>
      </w:tblGrid>
      <w:tr w:rsidR="009D5E47" w:rsidRPr="006755FD" w:rsidTr="00E84E81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:rsidTr="00E84E81">
        <w:trPr>
          <w:trHeight w:val="508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384DDA">
              <w:rPr>
                <w:b/>
                <w:sz w:val="20"/>
                <w:szCs w:val="20"/>
              </w:rPr>
              <w:t>_@ 28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875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4595"/>
      </w:tblGrid>
      <w:tr w:rsidR="00162E5E" w:rsidRPr="00115702" w:rsidTr="00E84E81">
        <w:trPr>
          <w:cantSplit/>
          <w:trHeight w:val="567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  <w:b/>
              </w:rPr>
            </w:pPr>
            <w:r w:rsidRPr="00170471">
              <w:rPr>
                <w:rFonts w:ascii="Arial" w:hAnsi="Arial" w:cs="Arial"/>
                <w:b/>
              </w:rPr>
              <w:t xml:space="preserve">DETAILS OF CLAIM (ALL CLAIMS MUST BE ACCOMPANIED BY RECEIPTS) </w:t>
            </w:r>
          </w:p>
          <w:p w:rsidR="00DE3A6B" w:rsidRPr="00170471" w:rsidRDefault="00DE3A6B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Please read the guidance notes you obtained along with this claim form very carefully.</w:t>
            </w:r>
          </w:p>
          <w:p w:rsidR="00162E5E" w:rsidRPr="00170471" w:rsidRDefault="00DE3A6B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Where there is no receipt a</w:t>
            </w:r>
            <w:r w:rsidR="00162E5E" w:rsidRPr="00170471">
              <w:rPr>
                <w:rFonts w:ascii="Arial" w:hAnsi="Arial" w:cs="Arial"/>
              </w:rPr>
              <w:t xml:space="preserve"> written explanation must be attached</w:t>
            </w:r>
            <w:r w:rsidRPr="00170471">
              <w:rPr>
                <w:rFonts w:ascii="Arial" w:hAnsi="Arial" w:cs="Arial"/>
              </w:rPr>
              <w:t xml:space="preserve"> and payment will at the discretion of </w:t>
            </w:r>
            <w:r w:rsidR="00681B2C" w:rsidRPr="00170471">
              <w:rPr>
                <w:rFonts w:ascii="Arial" w:hAnsi="Arial" w:cs="Arial"/>
              </w:rPr>
              <w:t>Health Education South West</w:t>
            </w:r>
            <w:r w:rsidRPr="00170471">
              <w:rPr>
                <w:rFonts w:ascii="Arial" w:hAnsi="Arial" w:cs="Arial"/>
              </w:rPr>
              <w:t>.</w:t>
            </w:r>
            <w:r w:rsidR="00162E5E" w:rsidRPr="00170471">
              <w:rPr>
                <w:rFonts w:ascii="Arial" w:hAnsi="Arial" w:cs="Arial"/>
              </w:rPr>
              <w:t xml:space="preserve">  </w:t>
            </w:r>
          </w:p>
          <w:p w:rsidR="00162E5E" w:rsidRPr="00170471" w:rsidRDefault="00681B2C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Health Education South West</w:t>
            </w:r>
            <w:r w:rsidR="00162E5E" w:rsidRPr="00170471">
              <w:rPr>
                <w:rFonts w:ascii="Arial" w:hAnsi="Arial" w:cs="Arial"/>
              </w:rPr>
              <w:t xml:space="preserve"> reserves the right to reimburse the cheapest option wherever relevant. </w:t>
            </w: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EVENT/ACTIVITY</w:t>
            </w:r>
          </w:p>
        </w:tc>
        <w:tc>
          <w:tcPr>
            <w:tcW w:w="8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LOCATION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From: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To: </w:t>
            </w:r>
          </w:p>
        </w:tc>
      </w:tr>
    </w:tbl>
    <w:p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D5E47" w:rsidRPr="009906A6" w:rsidTr="00E84E81">
        <w:trPr>
          <w:trHeight w:val="427"/>
        </w:trPr>
        <w:tc>
          <w:tcPr>
            <w:tcW w:w="11023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Pr="00505A54" w:rsidRDefault="005C6F77" w:rsidP="00E84E81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</w:tc>
      </w:tr>
    </w:tbl>
    <w:p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:rsidR="00D51641" w:rsidRDefault="00D51641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0B6A0C" w:rsidRDefault="000B6A0C" w:rsidP="000B6A0C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Health Education Engla</w:t>
      </w:r>
      <w:r w:rsidR="00E37C64">
        <w:rPr>
          <w:rFonts w:ascii="Arial Unicode MS" w:eastAsia="Arial Unicode MS" w:hAnsi="Arial Unicode MS" w:cs="Arial Unicode MS"/>
          <w:sz w:val="20"/>
          <w:szCs w:val="20"/>
        </w:rPr>
        <w:t>n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>d</w:t>
      </w:r>
    </w:p>
    <w:p w:rsidR="000B6A0C" w:rsidRDefault="000B6A0C" w:rsidP="000B6A0C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Park House</w:t>
      </w:r>
    </w:p>
    <w:p w:rsidR="000B6A0C" w:rsidRDefault="000B6A0C" w:rsidP="000B6A0C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Bristol Parkway North</w:t>
      </w:r>
    </w:p>
    <w:p w:rsidR="000B6A0C" w:rsidRDefault="000B6A0C" w:rsidP="000B6A0C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Newbrick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Road</w:t>
      </w:r>
    </w:p>
    <w:p w:rsidR="000B6A0C" w:rsidRDefault="000B6A0C" w:rsidP="000B6A0C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Bristol  BS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34 8YU</w:t>
      </w:r>
    </w:p>
    <w:p w:rsidR="000B6A0C" w:rsidRPr="00DB7D0E" w:rsidRDefault="000B6A0C" w:rsidP="000B6A0C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07CC0" w:rsidRPr="00807CC0" w:rsidTr="00AC4E28">
        <w:trPr>
          <w:trHeight w:val="1226"/>
        </w:trPr>
        <w:tc>
          <w:tcPr>
            <w:tcW w:w="11023" w:type="dxa"/>
          </w:tcPr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lastRenderedPageBreak/>
              <w:t>Authorised By</w:t>
            </w: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8A2A9F" w:rsidP="00E84E81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:rsidR="009D5E47" w:rsidRPr="009D5E47" w:rsidRDefault="009D5E47" w:rsidP="00E84E81">
      <w:pPr>
        <w:tabs>
          <w:tab w:val="left" w:pos="1740"/>
        </w:tabs>
        <w:rPr>
          <w:lang w:val="en-GB" w:eastAsia="en-GB"/>
        </w:rPr>
      </w:pPr>
    </w:p>
    <w:sectPr w:rsidR="009D5E47" w:rsidRPr="009D5E47" w:rsidSect="000B1AA5">
      <w:type w:val="continuous"/>
      <w:pgSz w:w="12240" w:h="15840" w:code="1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0C" w:rsidRDefault="00EB4C0C" w:rsidP="00B73EC3">
      <w:r>
        <w:separator/>
      </w:r>
    </w:p>
  </w:endnote>
  <w:endnote w:type="continuationSeparator" w:id="0">
    <w:p w:rsidR="00EB4C0C" w:rsidRDefault="00EB4C0C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0C" w:rsidRDefault="00EB4C0C" w:rsidP="00B73EC3">
      <w:r>
        <w:separator/>
      </w:r>
    </w:p>
  </w:footnote>
  <w:footnote w:type="continuationSeparator" w:id="0">
    <w:p w:rsidR="00EB4C0C" w:rsidRDefault="00EB4C0C" w:rsidP="00B7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3008D"/>
    <w:rsid w:val="000305C5"/>
    <w:rsid w:val="00041DDF"/>
    <w:rsid w:val="000618D0"/>
    <w:rsid w:val="000731E0"/>
    <w:rsid w:val="00085E22"/>
    <w:rsid w:val="000A43CD"/>
    <w:rsid w:val="000B1AA5"/>
    <w:rsid w:val="000B6A0C"/>
    <w:rsid w:val="000C52A2"/>
    <w:rsid w:val="000E042A"/>
    <w:rsid w:val="000E39FF"/>
    <w:rsid w:val="000F54F6"/>
    <w:rsid w:val="000F6B47"/>
    <w:rsid w:val="000F7D4F"/>
    <w:rsid w:val="00106997"/>
    <w:rsid w:val="0011625B"/>
    <w:rsid w:val="001345EB"/>
    <w:rsid w:val="00140EA0"/>
    <w:rsid w:val="00157584"/>
    <w:rsid w:val="00162E5E"/>
    <w:rsid w:val="00170471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011D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84DDA"/>
    <w:rsid w:val="003B74AB"/>
    <w:rsid w:val="003D5D61"/>
    <w:rsid w:val="003E3D3E"/>
    <w:rsid w:val="003E73F6"/>
    <w:rsid w:val="003F2EC4"/>
    <w:rsid w:val="003F5B4D"/>
    <w:rsid w:val="00426936"/>
    <w:rsid w:val="0045588D"/>
    <w:rsid w:val="0046281F"/>
    <w:rsid w:val="00491E5A"/>
    <w:rsid w:val="00495752"/>
    <w:rsid w:val="004C1137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C6F77"/>
    <w:rsid w:val="005D5564"/>
    <w:rsid w:val="005F4748"/>
    <w:rsid w:val="0063351D"/>
    <w:rsid w:val="00640595"/>
    <w:rsid w:val="006435FA"/>
    <w:rsid w:val="0067251F"/>
    <w:rsid w:val="00675B44"/>
    <w:rsid w:val="0067665D"/>
    <w:rsid w:val="00681B2C"/>
    <w:rsid w:val="006B5FFF"/>
    <w:rsid w:val="006E4832"/>
    <w:rsid w:val="006E6001"/>
    <w:rsid w:val="00704C33"/>
    <w:rsid w:val="00723220"/>
    <w:rsid w:val="0073296F"/>
    <w:rsid w:val="0075120C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8E699E"/>
    <w:rsid w:val="00924608"/>
    <w:rsid w:val="009408E3"/>
    <w:rsid w:val="00941231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1183F"/>
    <w:rsid w:val="00A41776"/>
    <w:rsid w:val="00A45EB8"/>
    <w:rsid w:val="00A472D4"/>
    <w:rsid w:val="00A5277A"/>
    <w:rsid w:val="00A63377"/>
    <w:rsid w:val="00A82CEE"/>
    <w:rsid w:val="00A87BAC"/>
    <w:rsid w:val="00A908B1"/>
    <w:rsid w:val="00A94254"/>
    <w:rsid w:val="00AA7A84"/>
    <w:rsid w:val="00AC4E28"/>
    <w:rsid w:val="00B10947"/>
    <w:rsid w:val="00B26622"/>
    <w:rsid w:val="00B4699D"/>
    <w:rsid w:val="00B73EC3"/>
    <w:rsid w:val="00B879C5"/>
    <w:rsid w:val="00BE3B83"/>
    <w:rsid w:val="00BE4179"/>
    <w:rsid w:val="00BF444F"/>
    <w:rsid w:val="00BF5F37"/>
    <w:rsid w:val="00C11314"/>
    <w:rsid w:val="00C42209"/>
    <w:rsid w:val="00C50F0E"/>
    <w:rsid w:val="00C529EA"/>
    <w:rsid w:val="00C904F4"/>
    <w:rsid w:val="00C97224"/>
    <w:rsid w:val="00CA3A48"/>
    <w:rsid w:val="00CA7DF7"/>
    <w:rsid w:val="00CB4CFB"/>
    <w:rsid w:val="00CC7702"/>
    <w:rsid w:val="00CF4B12"/>
    <w:rsid w:val="00CF5002"/>
    <w:rsid w:val="00D05C1D"/>
    <w:rsid w:val="00D1508A"/>
    <w:rsid w:val="00D36490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37C64"/>
    <w:rsid w:val="00E47F00"/>
    <w:rsid w:val="00E61879"/>
    <w:rsid w:val="00E84E81"/>
    <w:rsid w:val="00EB4C0C"/>
    <w:rsid w:val="00EB4F05"/>
    <w:rsid w:val="00EB643C"/>
    <w:rsid w:val="00ED0683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71241DE3"/>
  <w15:docId w15:val="{6F6AE13E-F77C-418B-9644-FE9E960E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Anastasia Stanton (Health Education England)</cp:lastModifiedBy>
  <cp:revision>5</cp:revision>
  <cp:lastPrinted>2018-06-01T10:41:00Z</cp:lastPrinted>
  <dcterms:created xsi:type="dcterms:W3CDTF">2019-05-16T08:21:00Z</dcterms:created>
  <dcterms:modified xsi:type="dcterms:W3CDTF">2019-05-16T08:57:00Z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