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45" w:rsidRDefault="00F16BD0">
      <w:r>
        <w:rPr>
          <w:noProof/>
          <w:lang w:eastAsia="en-GB"/>
        </w:rPr>
        <w:drawing>
          <wp:anchor distT="0" distB="0" distL="114300" distR="114300" simplePos="0" relativeHeight="251659264" behindDoc="1" locked="0" layoutInCell="1" allowOverlap="1" wp14:anchorId="6328371A" wp14:editId="18D6D05A">
            <wp:simplePos x="0" y="0"/>
            <wp:positionH relativeFrom="column">
              <wp:posOffset>-877570</wp:posOffset>
            </wp:positionH>
            <wp:positionV relativeFrom="paragraph">
              <wp:posOffset>-608965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p w:rsidR="000C2FD8" w:rsidRDefault="000C2FD8" w:rsidP="00ED0745">
      <w:pPr>
        <w:ind w:right="99"/>
        <w:jc w:val="center"/>
        <w:rPr>
          <w:rFonts w:ascii="Arial" w:hAnsi="Arial" w:cs="Arial"/>
          <w:b/>
          <w:color w:val="003893"/>
          <w:sz w:val="28"/>
          <w:szCs w:val="28"/>
        </w:rPr>
      </w:pPr>
    </w:p>
    <w:p w:rsidR="00ED0745" w:rsidRPr="00F02999" w:rsidRDefault="00A41A95" w:rsidP="00ED0745">
      <w:pPr>
        <w:ind w:right="99"/>
        <w:jc w:val="center"/>
        <w:rPr>
          <w:rFonts w:ascii="Arial" w:hAnsi="Arial" w:cs="Arial"/>
          <w:b/>
          <w:color w:val="A00054"/>
          <w:sz w:val="28"/>
          <w:szCs w:val="28"/>
        </w:rPr>
      </w:pPr>
      <w:r w:rsidRPr="00F02999">
        <w:rPr>
          <w:rFonts w:ascii="Arial" w:hAnsi="Arial" w:cs="Arial"/>
          <w:b/>
          <w:color w:val="A00054"/>
          <w:sz w:val="28"/>
          <w:szCs w:val="28"/>
        </w:rPr>
        <w:t>[INSERT HEE LOCAL OFFICE]</w:t>
      </w:r>
    </w:p>
    <w:p w:rsidR="00ED0745" w:rsidRPr="00F02999" w:rsidRDefault="00ED0745" w:rsidP="00ED0745">
      <w:pPr>
        <w:jc w:val="center"/>
        <w:rPr>
          <w:color w:val="A00054"/>
        </w:rPr>
      </w:pPr>
    </w:p>
    <w:p w:rsidR="00A41A95" w:rsidRPr="00F02999" w:rsidRDefault="00ED0745" w:rsidP="00ED0745">
      <w:pPr>
        <w:jc w:val="center"/>
        <w:rPr>
          <w:rFonts w:ascii="Arial" w:hAnsi="Arial" w:cs="Arial"/>
          <w:b/>
          <w:color w:val="A00054"/>
          <w:sz w:val="52"/>
          <w:szCs w:val="52"/>
        </w:rPr>
      </w:pPr>
      <w:r w:rsidRPr="00F02999">
        <w:rPr>
          <w:rFonts w:ascii="Arial" w:hAnsi="Arial" w:cs="Arial"/>
          <w:b/>
          <w:color w:val="A00054"/>
          <w:sz w:val="52"/>
          <w:szCs w:val="52"/>
        </w:rPr>
        <w:t xml:space="preserve">PERFORMERS LIST </w:t>
      </w:r>
      <w:r w:rsidR="00730C49" w:rsidRPr="00F02999">
        <w:rPr>
          <w:rFonts w:ascii="Arial" w:hAnsi="Arial" w:cs="Arial"/>
          <w:b/>
          <w:color w:val="A00054"/>
          <w:sz w:val="52"/>
          <w:szCs w:val="52"/>
        </w:rPr>
        <w:t>VALIDATION</w:t>
      </w:r>
      <w:r w:rsidR="0037736C" w:rsidRPr="00F02999">
        <w:rPr>
          <w:rFonts w:ascii="Arial" w:hAnsi="Arial" w:cs="Arial"/>
          <w:b/>
          <w:color w:val="A00054"/>
          <w:sz w:val="52"/>
          <w:szCs w:val="52"/>
        </w:rPr>
        <w:t xml:space="preserve"> </w:t>
      </w:r>
      <w:r w:rsidR="00730C49" w:rsidRPr="00F02999">
        <w:rPr>
          <w:rFonts w:ascii="Arial" w:hAnsi="Arial" w:cs="Arial"/>
          <w:b/>
          <w:color w:val="A00054"/>
          <w:sz w:val="52"/>
          <w:szCs w:val="52"/>
        </w:rPr>
        <w:t>BY EXPERIENCE</w:t>
      </w:r>
    </w:p>
    <w:p w:rsidR="00A41A95" w:rsidRPr="00F02999" w:rsidRDefault="00730C49" w:rsidP="00ED0745">
      <w:pPr>
        <w:jc w:val="center"/>
        <w:rPr>
          <w:rFonts w:ascii="Arial" w:hAnsi="Arial" w:cs="Arial"/>
          <w:b/>
          <w:color w:val="A00054"/>
          <w:sz w:val="40"/>
          <w:szCs w:val="40"/>
        </w:rPr>
      </w:pPr>
      <w:r w:rsidRPr="00F02999">
        <w:rPr>
          <w:rFonts w:ascii="Arial" w:hAnsi="Arial" w:cs="Arial"/>
          <w:b/>
          <w:color w:val="A00054"/>
          <w:sz w:val="52"/>
          <w:szCs w:val="52"/>
        </w:rPr>
        <w:t>LOGBOOK</w:t>
      </w:r>
    </w:p>
    <w:p w:rsidR="002D6B8D" w:rsidRPr="00F02999" w:rsidRDefault="00ED0745" w:rsidP="00ED0745">
      <w:pPr>
        <w:jc w:val="center"/>
        <w:rPr>
          <w:rFonts w:ascii="Arial" w:hAnsi="Arial" w:cs="Arial"/>
          <w:b/>
          <w:color w:val="A00054"/>
          <w:sz w:val="40"/>
          <w:szCs w:val="40"/>
        </w:rPr>
      </w:pPr>
      <w:r w:rsidRPr="00F02999">
        <w:rPr>
          <w:rFonts w:ascii="Arial" w:hAnsi="Arial" w:cs="Arial"/>
          <w:b/>
          <w:color w:val="A00054"/>
          <w:sz w:val="40"/>
          <w:szCs w:val="40"/>
        </w:rPr>
        <w:t xml:space="preserve">Name of </w:t>
      </w:r>
      <w:r w:rsidR="00A41A95" w:rsidRPr="00F02999">
        <w:rPr>
          <w:rFonts w:ascii="Arial" w:hAnsi="Arial" w:cs="Arial"/>
          <w:b/>
          <w:color w:val="A00054"/>
          <w:sz w:val="40"/>
          <w:szCs w:val="40"/>
        </w:rPr>
        <w:t xml:space="preserve">Validation by Experience </w:t>
      </w:r>
      <w:r w:rsidRPr="00F02999">
        <w:rPr>
          <w:rFonts w:ascii="Arial" w:hAnsi="Arial" w:cs="Arial"/>
          <w:b/>
          <w:color w:val="A00054"/>
          <w:sz w:val="40"/>
          <w:szCs w:val="40"/>
        </w:rPr>
        <w:t>Dentist</w:t>
      </w:r>
      <w:r w:rsidR="00337BCC" w:rsidRPr="00F02999">
        <w:rPr>
          <w:rFonts w:ascii="Arial" w:hAnsi="Arial" w:cs="Arial"/>
          <w:b/>
          <w:color w:val="A00054"/>
          <w:sz w:val="40"/>
          <w:szCs w:val="40"/>
        </w:rPr>
        <w:t>:</w:t>
      </w:r>
    </w:p>
    <w:p w:rsidR="002D6B8D" w:rsidRPr="00F02999" w:rsidRDefault="002D6B8D" w:rsidP="00ED0745">
      <w:pPr>
        <w:jc w:val="center"/>
        <w:rPr>
          <w:rFonts w:ascii="Arial" w:hAnsi="Arial" w:cs="Arial"/>
          <w:b/>
          <w:color w:val="A00054"/>
          <w:sz w:val="40"/>
          <w:szCs w:val="40"/>
        </w:rPr>
      </w:pPr>
      <w:r w:rsidRPr="00F02999">
        <w:rPr>
          <w:rFonts w:ascii="Arial" w:hAnsi="Arial" w:cs="Arial"/>
          <w:b/>
          <w:color w:val="A00054"/>
          <w:sz w:val="40"/>
          <w:szCs w:val="40"/>
        </w:rPr>
        <w:t>[INSERT NAME]</w:t>
      </w:r>
    </w:p>
    <w:p w:rsidR="002D6B8D" w:rsidRPr="00F02999" w:rsidRDefault="002D6B8D" w:rsidP="00ED0745">
      <w:pPr>
        <w:jc w:val="center"/>
        <w:rPr>
          <w:rFonts w:ascii="Arial" w:hAnsi="Arial" w:cs="Arial"/>
          <w:b/>
          <w:color w:val="A00054"/>
          <w:sz w:val="40"/>
          <w:szCs w:val="40"/>
        </w:rPr>
      </w:pPr>
    </w:p>
    <w:p w:rsidR="00ED0745" w:rsidRPr="00F02999" w:rsidRDefault="00FB5E15" w:rsidP="00ED0745">
      <w:pPr>
        <w:jc w:val="center"/>
        <w:rPr>
          <w:rFonts w:ascii="Arial" w:hAnsi="Arial" w:cs="Arial"/>
          <w:b/>
          <w:color w:val="A00054"/>
          <w:sz w:val="40"/>
          <w:szCs w:val="40"/>
        </w:rPr>
      </w:pPr>
      <w:r w:rsidRPr="00F02999">
        <w:rPr>
          <w:rFonts w:ascii="Arial" w:hAnsi="Arial" w:cs="Arial"/>
          <w:b/>
          <w:color w:val="A00054"/>
          <w:sz w:val="40"/>
          <w:szCs w:val="40"/>
        </w:rPr>
        <w:t>GDC</w:t>
      </w:r>
      <w:r w:rsidR="00A41A95" w:rsidRPr="00F02999">
        <w:rPr>
          <w:rFonts w:ascii="Arial" w:hAnsi="Arial" w:cs="Arial"/>
          <w:b/>
          <w:color w:val="A00054"/>
          <w:sz w:val="40"/>
          <w:szCs w:val="40"/>
        </w:rPr>
        <w:t xml:space="preserve"> Number:</w:t>
      </w:r>
      <w:r w:rsidRPr="00F02999">
        <w:rPr>
          <w:rFonts w:ascii="Arial" w:hAnsi="Arial" w:cs="Arial"/>
          <w:b/>
          <w:color w:val="A00054"/>
          <w:sz w:val="40"/>
          <w:szCs w:val="40"/>
        </w:rPr>
        <w:t xml:space="preserve"> </w:t>
      </w:r>
      <w:r w:rsidR="002D6B8D" w:rsidRPr="00F02999">
        <w:rPr>
          <w:rFonts w:ascii="Arial" w:hAnsi="Arial" w:cs="Arial"/>
          <w:b/>
          <w:color w:val="A00054"/>
          <w:sz w:val="40"/>
          <w:szCs w:val="40"/>
        </w:rPr>
        <w:t>[INSERT NUMBER]</w:t>
      </w:r>
    </w:p>
    <w:p w:rsidR="00337BCC" w:rsidRDefault="00337BCC" w:rsidP="00ED0745">
      <w:pPr>
        <w:jc w:val="center"/>
        <w:rPr>
          <w:rFonts w:ascii="Arial" w:hAnsi="Arial" w:cs="Arial"/>
          <w:b/>
          <w:color w:val="A00054"/>
          <w:sz w:val="40"/>
          <w:szCs w:val="40"/>
        </w:rPr>
      </w:pPr>
    </w:p>
    <w:p w:rsidR="00ED0745" w:rsidRPr="00F02999" w:rsidRDefault="00ED0745" w:rsidP="00ED0745">
      <w:pPr>
        <w:jc w:val="center"/>
        <w:rPr>
          <w:rFonts w:ascii="Arial" w:hAnsi="Arial" w:cs="Arial"/>
          <w:b/>
          <w:sz w:val="36"/>
          <w:szCs w:val="40"/>
        </w:rPr>
      </w:pPr>
      <w:r w:rsidRPr="00F02999">
        <w:rPr>
          <w:rFonts w:ascii="Arial" w:hAnsi="Arial" w:cs="Arial"/>
          <w:b/>
          <w:sz w:val="36"/>
          <w:szCs w:val="40"/>
        </w:rPr>
        <w:t>IMPORTANT NOTE</w:t>
      </w:r>
    </w:p>
    <w:p w:rsidR="00ED0745" w:rsidRPr="00F02999" w:rsidRDefault="00ED0745" w:rsidP="00ED0745">
      <w:pPr>
        <w:jc w:val="center"/>
        <w:rPr>
          <w:rFonts w:ascii="Arial" w:hAnsi="Arial" w:cs="Arial"/>
          <w:sz w:val="36"/>
          <w:szCs w:val="40"/>
        </w:rPr>
      </w:pPr>
      <w:r w:rsidRPr="00F02999">
        <w:rPr>
          <w:rFonts w:ascii="Arial" w:hAnsi="Arial" w:cs="Arial"/>
          <w:sz w:val="36"/>
          <w:szCs w:val="40"/>
        </w:rPr>
        <w:t>This logbook will form part of the assessed work and should be submitted with the portfolio</w:t>
      </w:r>
      <w:r w:rsidRPr="00F02999">
        <w:rPr>
          <w:rFonts w:ascii="Arial" w:hAnsi="Arial" w:cs="Arial"/>
          <w:b/>
          <w:sz w:val="36"/>
          <w:szCs w:val="40"/>
        </w:rPr>
        <w:t xml:space="preserve"> </w:t>
      </w:r>
      <w:r w:rsidRPr="00F02999">
        <w:rPr>
          <w:rFonts w:ascii="Arial" w:hAnsi="Arial" w:cs="Arial"/>
          <w:b/>
          <w:i/>
          <w:sz w:val="36"/>
          <w:szCs w:val="40"/>
        </w:rPr>
        <w:t>one month</w:t>
      </w:r>
      <w:r w:rsidRPr="00F02999">
        <w:rPr>
          <w:rFonts w:ascii="Arial" w:hAnsi="Arial" w:cs="Arial"/>
          <w:b/>
          <w:sz w:val="36"/>
          <w:szCs w:val="40"/>
        </w:rPr>
        <w:t xml:space="preserve"> </w:t>
      </w:r>
      <w:r w:rsidRPr="00F02999">
        <w:rPr>
          <w:rFonts w:ascii="Arial" w:hAnsi="Arial" w:cs="Arial"/>
          <w:sz w:val="36"/>
          <w:szCs w:val="40"/>
        </w:rPr>
        <w:t xml:space="preserve">before the completion of the training programme. </w:t>
      </w:r>
    </w:p>
    <w:p w:rsidR="00ED0745" w:rsidRPr="00F02999" w:rsidRDefault="00ED0745" w:rsidP="00ED0745">
      <w:pPr>
        <w:jc w:val="center"/>
        <w:rPr>
          <w:sz w:val="20"/>
        </w:rPr>
      </w:pPr>
      <w:r w:rsidRPr="00F02999">
        <w:rPr>
          <w:rFonts w:ascii="Arial" w:hAnsi="Arial" w:cs="Arial"/>
          <w:sz w:val="36"/>
          <w:szCs w:val="40"/>
        </w:rPr>
        <w:t xml:space="preserve">All work submitted in the logbook and portfolio is accepted on the understanding that it is the work of the </w:t>
      </w:r>
      <w:r w:rsidR="00A41A95" w:rsidRPr="00F02999">
        <w:rPr>
          <w:rFonts w:ascii="Arial" w:hAnsi="Arial" w:cs="Arial"/>
          <w:sz w:val="36"/>
          <w:szCs w:val="40"/>
        </w:rPr>
        <w:t>VED</w:t>
      </w:r>
      <w:r w:rsidR="00730C49" w:rsidRPr="00F02999">
        <w:rPr>
          <w:rFonts w:ascii="Arial" w:hAnsi="Arial" w:cs="Arial"/>
          <w:sz w:val="36"/>
          <w:szCs w:val="40"/>
        </w:rPr>
        <w:t xml:space="preserve"> </w:t>
      </w:r>
      <w:r w:rsidRPr="00F02999">
        <w:rPr>
          <w:rFonts w:ascii="Arial" w:hAnsi="Arial" w:cs="Arial"/>
          <w:sz w:val="36"/>
          <w:szCs w:val="40"/>
        </w:rPr>
        <w:t>named above</w:t>
      </w:r>
    </w:p>
    <w:p w:rsidR="00ED0745" w:rsidRDefault="00ED0745">
      <w:r>
        <w:br w:type="page"/>
      </w:r>
    </w:p>
    <w:p w:rsidR="00F02999" w:rsidRPr="00ED0745" w:rsidRDefault="00F02999" w:rsidP="00ED0745">
      <w:pPr>
        <w:jc w:val="center"/>
        <w:rPr>
          <w:rFonts w:ascii="Arial" w:hAnsi="Arial" w:cs="Arial"/>
          <w:b/>
          <w:color w:val="003893"/>
          <w:sz w:val="32"/>
          <w:szCs w:val="32"/>
        </w:rPr>
      </w:pPr>
      <w:r>
        <w:rPr>
          <w:rFonts w:ascii="Arial" w:hAnsi="Arial" w:cs="Arial"/>
          <w:b/>
          <w:color w:val="003893"/>
          <w:sz w:val="32"/>
          <w:szCs w:val="32"/>
        </w:rPr>
        <w:t>PERSONAL AND PRACTICE DETAILS</w:t>
      </w:r>
    </w:p>
    <w:tbl>
      <w:tblPr>
        <w:tblW w:w="103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478"/>
        <w:gridCol w:w="1826"/>
        <w:gridCol w:w="653"/>
        <w:gridCol w:w="2479"/>
      </w:tblGrid>
      <w:tr w:rsidR="00ED0745" w:rsidRPr="00734CD4" w:rsidTr="00F02999">
        <w:trPr>
          <w:cantSplit/>
          <w:trHeight w:val="380"/>
        </w:trPr>
        <w:tc>
          <w:tcPr>
            <w:tcW w:w="2880" w:type="dxa"/>
            <w:tcBorders>
              <w:top w:val="single" w:sz="4" w:space="0" w:color="auto"/>
              <w:left w:val="single" w:sz="4" w:space="0" w:color="auto"/>
              <w:bottom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rPr>
                <w:rFonts w:ascii="Arial" w:hAnsi="Arial" w:cs="Arial"/>
                <w:b/>
                <w:sz w:val="28"/>
                <w:szCs w:val="28"/>
              </w:rPr>
            </w:pPr>
            <w:r w:rsidRPr="00A85B74">
              <w:rPr>
                <w:rFonts w:ascii="Arial" w:hAnsi="Arial" w:cs="Arial"/>
                <w:b/>
                <w:sz w:val="28"/>
                <w:szCs w:val="28"/>
              </w:rPr>
              <w:t>Personal Information</w:t>
            </w:r>
          </w:p>
        </w:tc>
        <w:tc>
          <w:tcPr>
            <w:tcW w:w="7436" w:type="dxa"/>
            <w:gridSpan w:val="4"/>
            <w:tcBorders>
              <w:top w:val="nil"/>
              <w:left w:val="single" w:sz="4" w:space="0" w:color="auto"/>
              <w:bottom w:val="single" w:sz="4" w:space="0" w:color="auto"/>
              <w:right w:val="nil"/>
            </w:tcBorders>
            <w:shd w:val="clear" w:color="auto" w:fill="auto"/>
            <w:vAlign w:val="center"/>
          </w:tcPr>
          <w:p w:rsidR="00ED0745" w:rsidRPr="00734CD4" w:rsidRDefault="00ED0745" w:rsidP="00E80C6A">
            <w:pPr>
              <w:spacing w:before="40" w:after="40" w:line="240" w:lineRule="auto"/>
              <w:rPr>
                <w:rFonts w:ascii="Arial" w:hAnsi="Arial" w:cs="Arial"/>
                <w:b/>
              </w:rPr>
            </w:pPr>
          </w:p>
        </w:tc>
      </w:tr>
      <w:tr w:rsidR="00ED0745" w:rsidRPr="00734CD4"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Name</w:t>
            </w:r>
          </w:p>
        </w:tc>
        <w:tc>
          <w:tcPr>
            <w:tcW w:w="7436" w:type="dxa"/>
            <w:gridSpan w:val="4"/>
            <w:tcBorders>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p>
        </w:tc>
      </w:tr>
      <w:tr w:rsidR="00ED0745" w:rsidRPr="00734CD4"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Residential address</w:t>
            </w:r>
          </w:p>
        </w:tc>
        <w:tc>
          <w:tcPr>
            <w:tcW w:w="7436" w:type="dxa"/>
            <w:gridSpan w:val="4"/>
            <w:tcBorders>
              <w:left w:val="single" w:sz="4" w:space="0" w:color="auto"/>
              <w:bottom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p>
        </w:tc>
      </w:tr>
      <w:tr w:rsidR="00ED0745" w:rsidRPr="00734CD4"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Telephone Nos.</w:t>
            </w:r>
          </w:p>
        </w:tc>
        <w:tc>
          <w:tcPr>
            <w:tcW w:w="2478" w:type="dxa"/>
            <w:tcBorders>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Work:</w:t>
            </w:r>
          </w:p>
        </w:tc>
        <w:tc>
          <w:tcPr>
            <w:tcW w:w="2479" w:type="dxa"/>
            <w:gridSpan w:val="2"/>
            <w:tcBorders>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Home:</w:t>
            </w:r>
          </w:p>
        </w:tc>
        <w:tc>
          <w:tcPr>
            <w:tcW w:w="2479" w:type="dxa"/>
            <w:tcBorders>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Mobile:</w:t>
            </w:r>
          </w:p>
        </w:tc>
      </w:tr>
      <w:tr w:rsidR="00ED0745" w:rsidRPr="00734CD4"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Email address:</w:t>
            </w:r>
          </w:p>
        </w:tc>
        <w:tc>
          <w:tcPr>
            <w:tcW w:w="7436" w:type="dxa"/>
            <w:gridSpan w:val="4"/>
            <w:tcBorders>
              <w:left w:val="single" w:sz="4" w:space="0" w:color="auto"/>
              <w:bottom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p>
        </w:tc>
      </w:tr>
      <w:tr w:rsidR="00ED0745" w:rsidRPr="00734CD4" w:rsidTr="00F02999">
        <w:trPr>
          <w:cantSplit/>
          <w:trHeight w:val="380"/>
        </w:trPr>
        <w:tc>
          <w:tcPr>
            <w:tcW w:w="10316" w:type="dxa"/>
            <w:gridSpan w:val="5"/>
            <w:tcBorders>
              <w:top w:val="single" w:sz="4" w:space="0" w:color="auto"/>
              <w:left w:val="nil"/>
              <w:bottom w:val="single" w:sz="4" w:space="0" w:color="auto"/>
              <w:right w:val="nil"/>
            </w:tcBorders>
          </w:tcPr>
          <w:p w:rsidR="00ED0745" w:rsidRPr="00734CD4" w:rsidRDefault="00ED0745" w:rsidP="00E80C6A">
            <w:pPr>
              <w:spacing w:before="40" w:after="40"/>
              <w:jc w:val="center"/>
              <w:rPr>
                <w:rFonts w:ascii="Arial" w:hAnsi="Arial" w:cs="Arial"/>
                <w:b/>
              </w:rPr>
            </w:pPr>
          </w:p>
        </w:tc>
      </w:tr>
      <w:tr w:rsidR="00ED0745" w:rsidRPr="00734CD4" w:rsidTr="00F02999">
        <w:trPr>
          <w:cantSplit/>
          <w:trHeight w:val="380"/>
        </w:trPr>
        <w:tc>
          <w:tcPr>
            <w:tcW w:w="2880" w:type="dxa"/>
            <w:tcBorders>
              <w:top w:val="single" w:sz="4" w:space="0" w:color="auto"/>
              <w:left w:val="single" w:sz="4" w:space="0" w:color="auto"/>
              <w:bottom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rPr>
                <w:rFonts w:ascii="Arial" w:hAnsi="Arial" w:cs="Arial"/>
                <w:b/>
                <w:sz w:val="28"/>
                <w:szCs w:val="28"/>
              </w:rPr>
            </w:pPr>
            <w:r w:rsidRPr="00A85B74">
              <w:rPr>
                <w:rFonts w:ascii="Arial" w:hAnsi="Arial" w:cs="Arial"/>
                <w:b/>
                <w:sz w:val="28"/>
                <w:szCs w:val="28"/>
              </w:rPr>
              <w:t>Qualifications:</w:t>
            </w:r>
          </w:p>
        </w:tc>
        <w:tc>
          <w:tcPr>
            <w:tcW w:w="4304" w:type="dxa"/>
            <w:gridSpan w:val="2"/>
            <w:tcBorders>
              <w:left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Country of qualification</w:t>
            </w:r>
          </w:p>
        </w:tc>
        <w:tc>
          <w:tcPr>
            <w:tcW w:w="3132" w:type="dxa"/>
            <w:gridSpan w:val="2"/>
            <w:tcBorders>
              <w:left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Date</w:t>
            </w:r>
          </w:p>
        </w:tc>
      </w:tr>
      <w:tr w:rsidR="00ED0745" w:rsidRPr="00734CD4" w:rsidTr="002D6B8D">
        <w:trPr>
          <w:cantSplit/>
          <w:trHeight w:val="567"/>
        </w:trPr>
        <w:tc>
          <w:tcPr>
            <w:tcW w:w="2880" w:type="dxa"/>
            <w:tcBorders>
              <w:top w:val="single" w:sz="4" w:space="0" w:color="auto"/>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rPr>
            </w:pPr>
            <w:r w:rsidRPr="00734CD4">
              <w:rPr>
                <w:rFonts w:ascii="Arial" w:hAnsi="Arial" w:cs="Arial"/>
              </w:rPr>
              <w:t>BDS:</w:t>
            </w:r>
          </w:p>
        </w:tc>
        <w:tc>
          <w:tcPr>
            <w:tcW w:w="4304"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c>
          <w:tcPr>
            <w:tcW w:w="3132"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r>
      <w:tr w:rsidR="00ED0745" w:rsidRPr="00734CD4" w:rsidTr="002D6B8D">
        <w:trPr>
          <w:cantSplit/>
          <w:trHeight w:val="567"/>
        </w:trPr>
        <w:tc>
          <w:tcPr>
            <w:tcW w:w="2880" w:type="dxa"/>
            <w:tcBorders>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rPr>
            </w:pPr>
            <w:r w:rsidRPr="00734CD4">
              <w:rPr>
                <w:rFonts w:ascii="Arial" w:hAnsi="Arial" w:cs="Arial"/>
              </w:rPr>
              <w:t>IQE (where applicable)</w:t>
            </w:r>
          </w:p>
        </w:tc>
        <w:tc>
          <w:tcPr>
            <w:tcW w:w="4304"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c>
          <w:tcPr>
            <w:tcW w:w="3132"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r>
      <w:tr w:rsidR="00ED0745" w:rsidRPr="00734CD4" w:rsidTr="002D6B8D">
        <w:trPr>
          <w:cantSplit/>
          <w:trHeight w:val="567"/>
        </w:trPr>
        <w:tc>
          <w:tcPr>
            <w:tcW w:w="2880" w:type="dxa"/>
            <w:tcBorders>
              <w:left w:val="single" w:sz="4" w:space="0" w:color="auto"/>
              <w:bottom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rPr>
            </w:pPr>
            <w:r w:rsidRPr="00734CD4">
              <w:rPr>
                <w:rFonts w:ascii="Arial" w:hAnsi="Arial" w:cs="Arial"/>
              </w:rPr>
              <w:t>Other:</w:t>
            </w:r>
          </w:p>
        </w:tc>
        <w:tc>
          <w:tcPr>
            <w:tcW w:w="4304"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c>
          <w:tcPr>
            <w:tcW w:w="3132"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r>
      <w:tr w:rsidR="00ED0745" w:rsidRPr="00734CD4" w:rsidTr="00C569A4">
        <w:trPr>
          <w:cantSplit/>
          <w:trHeight w:val="380"/>
        </w:trPr>
        <w:tc>
          <w:tcPr>
            <w:tcW w:w="2880" w:type="dxa"/>
            <w:tcBorders>
              <w:top w:val="single" w:sz="4" w:space="0" w:color="auto"/>
              <w:left w:val="nil"/>
              <w:bottom w:val="single" w:sz="4" w:space="0" w:color="auto"/>
              <w:right w:val="nil"/>
            </w:tcBorders>
          </w:tcPr>
          <w:p w:rsidR="00ED0745" w:rsidRPr="00734CD4" w:rsidRDefault="00ED0745" w:rsidP="00E80C6A">
            <w:pPr>
              <w:spacing w:before="40" w:after="40"/>
              <w:rPr>
                <w:rFonts w:ascii="Arial" w:hAnsi="Arial" w:cs="Arial"/>
              </w:rPr>
            </w:pPr>
          </w:p>
        </w:tc>
        <w:tc>
          <w:tcPr>
            <w:tcW w:w="4304" w:type="dxa"/>
            <w:gridSpan w:val="2"/>
            <w:tcBorders>
              <w:left w:val="nil"/>
              <w:bottom w:val="nil"/>
              <w:right w:val="nil"/>
            </w:tcBorders>
          </w:tcPr>
          <w:p w:rsidR="00ED0745" w:rsidRPr="00734CD4" w:rsidRDefault="00ED0745" w:rsidP="00E80C6A">
            <w:pPr>
              <w:spacing w:before="40" w:after="40"/>
              <w:rPr>
                <w:rFonts w:ascii="Arial" w:hAnsi="Arial" w:cs="Arial"/>
              </w:rPr>
            </w:pPr>
          </w:p>
        </w:tc>
        <w:tc>
          <w:tcPr>
            <w:tcW w:w="3132" w:type="dxa"/>
            <w:gridSpan w:val="2"/>
            <w:tcBorders>
              <w:top w:val="nil"/>
              <w:left w:val="nil"/>
              <w:bottom w:val="nil"/>
              <w:right w:val="nil"/>
            </w:tcBorders>
          </w:tcPr>
          <w:p w:rsidR="00ED0745" w:rsidRPr="00734CD4" w:rsidRDefault="00ED0745" w:rsidP="00E80C6A">
            <w:pPr>
              <w:spacing w:before="40" w:after="40"/>
              <w:rPr>
                <w:rFonts w:ascii="Arial" w:hAnsi="Arial" w:cs="Arial"/>
              </w:rPr>
            </w:pPr>
          </w:p>
        </w:tc>
      </w:tr>
      <w:tr w:rsidR="00ED0745" w:rsidRPr="00734CD4" w:rsidTr="00F02999">
        <w:trPr>
          <w:cantSplit/>
          <w:trHeight w:val="380"/>
        </w:trPr>
        <w:tc>
          <w:tcPr>
            <w:tcW w:w="2880" w:type="dxa"/>
            <w:tcBorders>
              <w:top w:val="single" w:sz="4" w:space="0" w:color="auto"/>
              <w:left w:val="single" w:sz="4" w:space="0" w:color="auto"/>
              <w:bottom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rPr>
                <w:rFonts w:ascii="Arial" w:hAnsi="Arial" w:cs="Arial"/>
                <w:b/>
                <w:sz w:val="28"/>
                <w:szCs w:val="28"/>
              </w:rPr>
            </w:pPr>
            <w:r w:rsidRPr="00A85B74">
              <w:rPr>
                <w:rFonts w:ascii="Arial" w:hAnsi="Arial" w:cs="Arial"/>
                <w:b/>
                <w:sz w:val="28"/>
                <w:szCs w:val="28"/>
              </w:rPr>
              <w:t>Previous experience</w:t>
            </w:r>
          </w:p>
        </w:tc>
        <w:tc>
          <w:tcPr>
            <w:tcW w:w="4304" w:type="dxa"/>
            <w:gridSpan w:val="2"/>
            <w:tcBorders>
              <w:top w:val="nil"/>
              <w:left w:val="single" w:sz="4" w:space="0" w:color="auto"/>
              <w:bottom w:val="single" w:sz="4" w:space="0" w:color="auto"/>
              <w:right w:val="nil"/>
            </w:tcBorders>
            <w:shd w:val="clear" w:color="auto" w:fill="auto"/>
            <w:vAlign w:val="center"/>
          </w:tcPr>
          <w:p w:rsidR="00ED0745" w:rsidRPr="00A85B74" w:rsidRDefault="00ED0745" w:rsidP="00E80C6A">
            <w:pPr>
              <w:spacing w:before="40" w:after="40" w:line="240" w:lineRule="auto"/>
              <w:rPr>
                <w:rFonts w:ascii="Arial" w:hAnsi="Arial" w:cs="Arial"/>
                <w:b/>
                <w:sz w:val="28"/>
                <w:szCs w:val="28"/>
              </w:rPr>
            </w:pPr>
          </w:p>
        </w:tc>
        <w:tc>
          <w:tcPr>
            <w:tcW w:w="3132" w:type="dxa"/>
            <w:gridSpan w:val="2"/>
            <w:tcBorders>
              <w:top w:val="nil"/>
              <w:left w:val="nil"/>
              <w:bottom w:val="single" w:sz="4" w:space="0" w:color="auto"/>
              <w:right w:val="nil"/>
            </w:tcBorders>
            <w:shd w:val="clear" w:color="auto" w:fill="auto"/>
            <w:vAlign w:val="center"/>
          </w:tcPr>
          <w:p w:rsidR="00ED0745" w:rsidRPr="00A85B74" w:rsidRDefault="00ED0745" w:rsidP="00E80C6A">
            <w:pPr>
              <w:spacing w:before="40" w:after="40" w:line="240" w:lineRule="auto"/>
              <w:rPr>
                <w:rFonts w:ascii="Arial" w:hAnsi="Arial" w:cs="Arial"/>
                <w:b/>
                <w:sz w:val="28"/>
                <w:szCs w:val="28"/>
              </w:rPr>
            </w:pPr>
          </w:p>
        </w:tc>
      </w:tr>
      <w:tr w:rsidR="00ED0745" w:rsidRPr="00734CD4" w:rsidTr="00F02999">
        <w:trPr>
          <w:cantSplit/>
          <w:trHeight w:val="380"/>
        </w:trPr>
        <w:tc>
          <w:tcPr>
            <w:tcW w:w="7184" w:type="dxa"/>
            <w:gridSpan w:val="3"/>
            <w:tcBorders>
              <w:top w:val="single" w:sz="4" w:space="0" w:color="auto"/>
              <w:left w:val="single" w:sz="4" w:space="0" w:color="auto"/>
              <w:bottom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Details</w:t>
            </w:r>
          </w:p>
        </w:tc>
        <w:tc>
          <w:tcPr>
            <w:tcW w:w="3132" w:type="dxa"/>
            <w:gridSpan w:val="2"/>
            <w:tcBorders>
              <w:left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Dates</w:t>
            </w:r>
          </w:p>
        </w:tc>
      </w:tr>
      <w:tr w:rsidR="00A85B74" w:rsidRPr="00734CD4" w:rsidTr="00A85B74">
        <w:trPr>
          <w:cantSplit/>
          <w:trHeight w:val="710"/>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r w:rsidR="00A85B74" w:rsidRPr="00734CD4"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r w:rsidR="00A85B74" w:rsidRPr="00734CD4"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r w:rsidR="00A85B74" w:rsidRPr="00734CD4"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r w:rsidR="00A85B74" w:rsidRPr="00734CD4"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r w:rsidR="00A85B74" w:rsidRPr="00734CD4"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bl>
    <w:p w:rsidR="00A85B74" w:rsidRDefault="00A85B74" w:rsidP="00ED0745">
      <w:pPr>
        <w:rPr>
          <w:rFonts w:ascii="Arial" w:hAnsi="Arial" w:cs="Arial"/>
        </w:rPr>
      </w:pPr>
    </w:p>
    <w:p w:rsidR="00A85B74" w:rsidRDefault="00A85B74">
      <w:pPr>
        <w:rPr>
          <w:rFonts w:ascii="Arial" w:hAnsi="Arial" w:cs="Arial"/>
        </w:rPr>
      </w:pPr>
      <w:r>
        <w:rPr>
          <w:rFonts w:ascii="Arial" w:hAnsi="Arial" w:cs="Arial"/>
        </w:rPr>
        <w:br w:type="page"/>
      </w:r>
    </w:p>
    <w:p w:rsidR="00ED0745" w:rsidRPr="003C16E5" w:rsidRDefault="00ED0745" w:rsidP="00ED0745">
      <w:pPr>
        <w:rPr>
          <w:rFonts w:ascii="Arial" w:hAnsi="Arial" w:cs="Arial"/>
        </w:rPr>
      </w:pPr>
    </w:p>
    <w:tbl>
      <w:tblPr>
        <w:tblW w:w="103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96"/>
      </w:tblGrid>
      <w:tr w:rsidR="00ED0745" w:rsidRPr="008D5184" w:rsidTr="00F02999">
        <w:trPr>
          <w:cantSplit/>
          <w:trHeight w:val="380"/>
        </w:trPr>
        <w:tc>
          <w:tcPr>
            <w:tcW w:w="2520" w:type="dxa"/>
            <w:tcBorders>
              <w:top w:val="single" w:sz="4" w:space="0" w:color="auto"/>
            </w:tcBorders>
            <w:shd w:val="clear" w:color="auto" w:fill="003893"/>
            <w:vAlign w:val="center"/>
          </w:tcPr>
          <w:p w:rsidR="00ED0745" w:rsidRPr="00E80C6A" w:rsidRDefault="00ED0745" w:rsidP="00E80C6A">
            <w:pPr>
              <w:spacing w:before="40" w:after="40" w:line="240" w:lineRule="auto"/>
              <w:rPr>
                <w:rFonts w:ascii="Arial" w:hAnsi="Arial" w:cs="Arial"/>
                <w:b/>
                <w:sz w:val="28"/>
                <w:szCs w:val="28"/>
              </w:rPr>
            </w:pPr>
            <w:r w:rsidRPr="00E80C6A">
              <w:rPr>
                <w:rFonts w:ascii="Arial" w:hAnsi="Arial" w:cs="Arial"/>
                <w:b/>
                <w:sz w:val="28"/>
                <w:szCs w:val="28"/>
              </w:rPr>
              <w:t>Practice</w:t>
            </w:r>
          </w:p>
        </w:tc>
        <w:tc>
          <w:tcPr>
            <w:tcW w:w="7796" w:type="dxa"/>
            <w:tcBorders>
              <w:top w:val="nil"/>
              <w:right w:val="nil"/>
            </w:tcBorders>
            <w:vAlign w:val="center"/>
          </w:tcPr>
          <w:p w:rsidR="00ED0745" w:rsidRPr="008D5184" w:rsidRDefault="00ED0745" w:rsidP="00E80C6A">
            <w:pPr>
              <w:spacing w:before="40" w:after="40" w:line="240" w:lineRule="auto"/>
              <w:rPr>
                <w:rFonts w:ascii="Arial" w:hAnsi="Arial" w:cs="Arial"/>
              </w:rPr>
            </w:pPr>
          </w:p>
        </w:tc>
      </w:tr>
      <w:tr w:rsidR="00ED0745" w:rsidRPr="008D5184" w:rsidTr="00E80C6A">
        <w:trPr>
          <w:cantSplit/>
          <w:trHeight w:val="514"/>
        </w:trPr>
        <w:tc>
          <w:tcPr>
            <w:tcW w:w="2520" w:type="dxa"/>
            <w:vAlign w:val="center"/>
          </w:tcPr>
          <w:p w:rsidR="00ED0745" w:rsidRPr="008D5184" w:rsidRDefault="00ED0745" w:rsidP="00E80C6A">
            <w:pPr>
              <w:spacing w:before="40" w:after="40" w:line="240" w:lineRule="auto"/>
              <w:rPr>
                <w:rFonts w:ascii="Arial" w:hAnsi="Arial" w:cs="Arial"/>
              </w:rPr>
            </w:pPr>
            <w:r w:rsidRPr="008D5184">
              <w:rPr>
                <w:rFonts w:ascii="Arial" w:hAnsi="Arial" w:cs="Arial"/>
              </w:rPr>
              <w:t>Provider’s name:</w:t>
            </w:r>
          </w:p>
        </w:tc>
        <w:tc>
          <w:tcPr>
            <w:tcW w:w="7796" w:type="dxa"/>
            <w:vAlign w:val="center"/>
          </w:tcPr>
          <w:p w:rsidR="00ED0745" w:rsidRPr="008D5184" w:rsidRDefault="00ED0745" w:rsidP="00E80C6A">
            <w:pPr>
              <w:spacing w:before="40" w:after="40" w:line="240" w:lineRule="auto"/>
              <w:rPr>
                <w:rFonts w:ascii="Arial" w:hAnsi="Arial" w:cs="Arial"/>
              </w:rPr>
            </w:pPr>
          </w:p>
        </w:tc>
      </w:tr>
      <w:tr w:rsidR="00ED0745" w:rsidRPr="008D5184" w:rsidTr="00E80C6A">
        <w:trPr>
          <w:cantSplit/>
          <w:trHeight w:val="514"/>
        </w:trPr>
        <w:tc>
          <w:tcPr>
            <w:tcW w:w="2520" w:type="dxa"/>
            <w:vAlign w:val="center"/>
          </w:tcPr>
          <w:p w:rsidR="00ED0745" w:rsidRPr="008D5184" w:rsidRDefault="00CE2BA9" w:rsidP="00E80C6A">
            <w:pPr>
              <w:spacing w:before="40" w:after="40" w:line="240" w:lineRule="auto"/>
              <w:rPr>
                <w:rFonts w:ascii="Arial" w:hAnsi="Arial" w:cs="Arial"/>
              </w:rPr>
            </w:pPr>
            <w:r>
              <w:rPr>
                <w:rFonts w:ascii="Arial" w:hAnsi="Arial" w:cs="Arial"/>
              </w:rPr>
              <w:t>Validation Supervisor</w:t>
            </w:r>
            <w:r w:rsidR="00730C49">
              <w:rPr>
                <w:rFonts w:ascii="Arial" w:hAnsi="Arial" w:cs="Arial"/>
              </w:rPr>
              <w:t>’s</w:t>
            </w:r>
            <w:r>
              <w:rPr>
                <w:rFonts w:ascii="Arial" w:hAnsi="Arial" w:cs="Arial"/>
              </w:rPr>
              <w:t xml:space="preserve"> (VS) </w:t>
            </w:r>
            <w:r w:rsidR="00730C49">
              <w:rPr>
                <w:rFonts w:ascii="Arial" w:hAnsi="Arial" w:cs="Arial"/>
              </w:rPr>
              <w:t xml:space="preserve"> </w:t>
            </w:r>
            <w:r w:rsidR="00ED0745" w:rsidRPr="008D5184">
              <w:rPr>
                <w:rFonts w:ascii="Arial" w:hAnsi="Arial" w:cs="Arial"/>
              </w:rPr>
              <w:t>name</w:t>
            </w:r>
          </w:p>
        </w:tc>
        <w:tc>
          <w:tcPr>
            <w:tcW w:w="7796" w:type="dxa"/>
            <w:vAlign w:val="center"/>
          </w:tcPr>
          <w:p w:rsidR="00ED0745" w:rsidRPr="008D5184" w:rsidRDefault="00ED0745" w:rsidP="00E80C6A">
            <w:pPr>
              <w:spacing w:before="40" w:after="40" w:line="240" w:lineRule="auto"/>
              <w:rPr>
                <w:rFonts w:ascii="Arial" w:hAnsi="Arial" w:cs="Arial"/>
              </w:rPr>
            </w:pPr>
          </w:p>
        </w:tc>
      </w:tr>
      <w:tr w:rsidR="00ED0745" w:rsidRPr="008D5184" w:rsidTr="00E80C6A">
        <w:trPr>
          <w:cantSplit/>
          <w:trHeight w:val="964"/>
        </w:trPr>
        <w:tc>
          <w:tcPr>
            <w:tcW w:w="2520" w:type="dxa"/>
            <w:tcBorders>
              <w:bottom w:val="single" w:sz="4" w:space="0" w:color="auto"/>
            </w:tcBorders>
            <w:vAlign w:val="center"/>
          </w:tcPr>
          <w:p w:rsidR="00ED0745" w:rsidRPr="008D5184" w:rsidRDefault="00ED0745" w:rsidP="00E80C6A">
            <w:pPr>
              <w:spacing w:before="40" w:after="40" w:line="240" w:lineRule="auto"/>
              <w:rPr>
                <w:rFonts w:ascii="Arial" w:hAnsi="Arial" w:cs="Arial"/>
              </w:rPr>
            </w:pPr>
            <w:r w:rsidRPr="008D5184">
              <w:rPr>
                <w:rFonts w:ascii="Arial" w:hAnsi="Arial" w:cs="Arial"/>
              </w:rPr>
              <w:t>Practice address</w:t>
            </w:r>
          </w:p>
        </w:tc>
        <w:tc>
          <w:tcPr>
            <w:tcW w:w="7796" w:type="dxa"/>
            <w:tcBorders>
              <w:bottom w:val="single" w:sz="4" w:space="0" w:color="auto"/>
            </w:tcBorders>
            <w:vAlign w:val="center"/>
          </w:tcPr>
          <w:p w:rsidR="00FB5E15" w:rsidRPr="008D5184" w:rsidRDefault="00FB5E15" w:rsidP="00E80C6A">
            <w:pPr>
              <w:spacing w:before="40" w:after="40" w:line="240" w:lineRule="auto"/>
              <w:rPr>
                <w:rFonts w:ascii="Arial" w:hAnsi="Arial" w:cs="Arial"/>
              </w:rPr>
            </w:pPr>
          </w:p>
        </w:tc>
      </w:tr>
      <w:tr w:rsidR="00ED0745" w:rsidRPr="008D5184" w:rsidTr="00E80C6A">
        <w:trPr>
          <w:cantSplit/>
          <w:trHeight w:val="513"/>
        </w:trPr>
        <w:tc>
          <w:tcPr>
            <w:tcW w:w="2520" w:type="dxa"/>
            <w:tcBorders>
              <w:bottom w:val="single" w:sz="4" w:space="0" w:color="auto"/>
            </w:tcBorders>
            <w:vAlign w:val="center"/>
          </w:tcPr>
          <w:p w:rsidR="00ED0745" w:rsidRPr="008D5184" w:rsidRDefault="00ED0745" w:rsidP="00CE2BA9">
            <w:pPr>
              <w:spacing w:before="40" w:after="40" w:line="240" w:lineRule="auto"/>
              <w:rPr>
                <w:rFonts w:ascii="Arial" w:hAnsi="Arial" w:cs="Arial"/>
              </w:rPr>
            </w:pPr>
            <w:r>
              <w:rPr>
                <w:rFonts w:ascii="Arial" w:hAnsi="Arial" w:cs="Arial"/>
              </w:rPr>
              <w:t>NHS</w:t>
            </w:r>
            <w:r w:rsidR="00CE2BA9">
              <w:rPr>
                <w:rFonts w:ascii="Arial" w:hAnsi="Arial" w:cs="Arial"/>
              </w:rPr>
              <w:t xml:space="preserve"> </w:t>
            </w:r>
            <w:r w:rsidR="002D6B8D">
              <w:rPr>
                <w:rFonts w:ascii="Arial" w:hAnsi="Arial" w:cs="Arial"/>
              </w:rPr>
              <w:t>E</w:t>
            </w:r>
            <w:r w:rsidR="00CE2BA9">
              <w:rPr>
                <w:rFonts w:ascii="Arial" w:hAnsi="Arial" w:cs="Arial"/>
              </w:rPr>
              <w:t>ngland Local Office</w:t>
            </w:r>
          </w:p>
        </w:tc>
        <w:tc>
          <w:tcPr>
            <w:tcW w:w="7796" w:type="dxa"/>
            <w:tcBorders>
              <w:bottom w:val="single" w:sz="4" w:space="0" w:color="auto"/>
            </w:tcBorders>
            <w:vAlign w:val="center"/>
          </w:tcPr>
          <w:p w:rsidR="00ED0745" w:rsidRPr="008D5184" w:rsidRDefault="00ED0745" w:rsidP="00E80C6A">
            <w:pPr>
              <w:spacing w:before="40" w:after="40" w:line="240" w:lineRule="auto"/>
              <w:rPr>
                <w:rFonts w:ascii="Arial" w:hAnsi="Arial" w:cs="Arial"/>
              </w:rPr>
            </w:pPr>
          </w:p>
        </w:tc>
      </w:tr>
      <w:tr w:rsidR="00ED0745" w:rsidRPr="008D5184" w:rsidTr="00E80C6A">
        <w:trPr>
          <w:cantSplit/>
          <w:trHeight w:val="8617"/>
        </w:trPr>
        <w:tc>
          <w:tcPr>
            <w:tcW w:w="10316" w:type="dxa"/>
            <w:gridSpan w:val="2"/>
          </w:tcPr>
          <w:p w:rsidR="00ED0745" w:rsidRDefault="00ED0745" w:rsidP="00E80C6A">
            <w:pPr>
              <w:spacing w:before="40" w:after="40" w:line="240" w:lineRule="auto"/>
              <w:rPr>
                <w:rFonts w:ascii="Arial" w:hAnsi="Arial" w:cs="Arial"/>
                <w:b/>
              </w:rPr>
            </w:pPr>
            <w:r>
              <w:rPr>
                <w:rFonts w:ascii="Arial" w:hAnsi="Arial" w:cs="Arial"/>
                <w:b/>
              </w:rPr>
              <w:t>Assessment Requirements</w:t>
            </w:r>
            <w:r w:rsidR="00E80C6A">
              <w:rPr>
                <w:rFonts w:ascii="Arial" w:hAnsi="Arial" w:cs="Arial"/>
                <w:b/>
              </w:rPr>
              <w:t>:</w:t>
            </w:r>
            <w:r>
              <w:rPr>
                <w:rFonts w:ascii="Arial" w:hAnsi="Arial" w:cs="Arial"/>
                <w:b/>
              </w:rPr>
              <w:t xml:space="preserve"> </w:t>
            </w:r>
            <w:r w:rsidR="00E80C6A">
              <w:rPr>
                <w:rFonts w:ascii="Arial" w:hAnsi="Arial" w:cs="Arial"/>
                <w:b/>
              </w:rPr>
              <w:t xml:space="preserve">[INSERT DETAILS </w:t>
            </w:r>
            <w:r w:rsidRPr="00F02999">
              <w:rPr>
                <w:rFonts w:ascii="Arial" w:hAnsi="Arial" w:cs="Arial"/>
                <w:b/>
              </w:rPr>
              <w:t xml:space="preserve">from the </w:t>
            </w:r>
            <w:r w:rsidR="00A41A95" w:rsidRPr="00F02999">
              <w:rPr>
                <w:rFonts w:ascii="Arial" w:hAnsi="Arial" w:cs="Arial"/>
                <w:b/>
              </w:rPr>
              <w:t>HEE Local Office</w:t>
            </w:r>
            <w:r w:rsidRPr="00F02999">
              <w:rPr>
                <w:rFonts w:ascii="Arial" w:hAnsi="Arial" w:cs="Arial"/>
                <w:b/>
              </w:rPr>
              <w:t xml:space="preserve"> </w:t>
            </w:r>
            <w:r w:rsidR="00A41A95" w:rsidRPr="00F02999">
              <w:rPr>
                <w:rFonts w:ascii="Arial" w:hAnsi="Arial" w:cs="Arial"/>
                <w:b/>
              </w:rPr>
              <w:t>document</w:t>
            </w:r>
            <w:r w:rsidR="00E80C6A" w:rsidRPr="00F02999">
              <w:rPr>
                <w:rFonts w:ascii="Arial" w:hAnsi="Arial" w:cs="Arial"/>
                <w:b/>
              </w:rPr>
              <w:t>]</w:t>
            </w:r>
            <w:r w:rsidRPr="00F02999">
              <w:rPr>
                <w:rFonts w:ascii="Arial" w:hAnsi="Arial" w:cs="Arial"/>
                <w:b/>
              </w:rPr>
              <w:t>:</w:t>
            </w:r>
            <w:r>
              <w:rPr>
                <w:rFonts w:ascii="Arial" w:hAnsi="Arial" w:cs="Arial"/>
                <w:b/>
              </w:rPr>
              <w:t xml:space="preserve"> </w:t>
            </w:r>
          </w:p>
          <w:p w:rsidR="00ED0745" w:rsidRPr="008D5184" w:rsidRDefault="00ED0745" w:rsidP="00E80C6A">
            <w:pPr>
              <w:pStyle w:val="ListParagraph"/>
              <w:spacing w:before="40" w:after="40" w:line="240" w:lineRule="auto"/>
              <w:rPr>
                <w:rFonts w:ascii="Arial" w:hAnsi="Arial" w:cs="Arial"/>
                <w:b/>
              </w:rPr>
            </w:pPr>
          </w:p>
        </w:tc>
      </w:tr>
    </w:tbl>
    <w:p w:rsidR="00ED0745" w:rsidRDefault="00ED0745" w:rsidP="00ED0745">
      <w:pPr>
        <w:rPr>
          <w:b/>
          <w:color w:val="1F497D" w:themeColor="text2"/>
          <w:sz w:val="36"/>
          <w:lang w:val="en"/>
        </w:rPr>
      </w:pPr>
    </w:p>
    <w:p w:rsidR="00ED0745" w:rsidRPr="00ED0745" w:rsidRDefault="00ED0745" w:rsidP="00ED0745">
      <w:pPr>
        <w:rPr>
          <w:rFonts w:ascii="Arial" w:hAnsi="Arial" w:cs="Arial"/>
          <w:b/>
          <w:color w:val="1F497D" w:themeColor="text2"/>
          <w:sz w:val="24"/>
          <w:szCs w:val="24"/>
          <w:lang w:val="en"/>
        </w:rPr>
      </w:pPr>
      <w:r>
        <w:rPr>
          <w:b/>
          <w:color w:val="1F497D" w:themeColor="text2"/>
          <w:sz w:val="36"/>
          <w:lang w:val="en"/>
        </w:rPr>
        <w:br w:type="page"/>
      </w:r>
      <w:r w:rsidRPr="00ED0745">
        <w:rPr>
          <w:rFonts w:ascii="Arial" w:hAnsi="Arial" w:cs="Arial"/>
          <w:b/>
          <w:color w:val="003893"/>
          <w:sz w:val="24"/>
          <w:szCs w:val="24"/>
          <w:lang w:val="en"/>
        </w:rPr>
        <w:lastRenderedPageBreak/>
        <w:t>Induction to the Practice</w:t>
      </w:r>
    </w:p>
    <w:p w:rsidR="00ED0745" w:rsidRPr="00E85FA8" w:rsidRDefault="00ED0745" w:rsidP="00ED0745">
      <w:pPr>
        <w:rPr>
          <w:rFonts w:ascii="Arial" w:hAnsi="Arial" w:cs="Arial"/>
        </w:rPr>
      </w:pPr>
      <w:r w:rsidRPr="00E85FA8">
        <w:rPr>
          <w:rFonts w:ascii="Arial" w:hAnsi="Arial" w:cs="Arial"/>
          <w:lang w:val="en"/>
        </w:rPr>
        <w:t>Please complete each of these Assurances.</w:t>
      </w:r>
      <w:r w:rsidR="007D587E" w:rsidRPr="00E85FA8">
        <w:rPr>
          <w:rFonts w:ascii="Arial" w:hAnsi="Arial" w:cs="Arial"/>
          <w:lang w:val="en"/>
        </w:rPr>
        <w:t xml:space="preserve"> </w:t>
      </w:r>
      <w:r w:rsidRPr="00E85FA8">
        <w:rPr>
          <w:rFonts w:ascii="Arial" w:hAnsi="Arial" w:cs="Arial"/>
          <w:lang w:val="en"/>
        </w:rPr>
        <w:t xml:space="preserve"> Some of these you will be able to undertake with one of the practice team members, such as the Practice Manager or your Dental Nurse.  It may be worthwhile having a notebook to keep a record of much of the new information you will gather whilst completing this section.  You will need to have understood all of this information before you can treat a patient safely in the practice.</w:t>
      </w:r>
    </w:p>
    <w:tbl>
      <w:tblPr>
        <w:tblStyle w:val="TableGrid"/>
        <w:tblW w:w="9242" w:type="dxa"/>
        <w:tblLook w:val="04A0" w:firstRow="1" w:lastRow="0" w:firstColumn="1" w:lastColumn="0" w:noHBand="0" w:noVBand="1"/>
      </w:tblPr>
      <w:tblGrid>
        <w:gridCol w:w="3794"/>
        <w:gridCol w:w="2126"/>
        <w:gridCol w:w="890"/>
        <w:gridCol w:w="2432"/>
      </w:tblGrid>
      <w:tr w:rsidR="00ED0745" w:rsidRPr="00ED0745" w:rsidTr="00563984">
        <w:trPr>
          <w:trHeight w:val="210"/>
        </w:trPr>
        <w:tc>
          <w:tcPr>
            <w:tcW w:w="3794" w:type="dxa"/>
            <w:shd w:val="clear" w:color="auto" w:fill="auto"/>
            <w:vAlign w:val="center"/>
          </w:tcPr>
          <w:p w:rsidR="00ED0745" w:rsidRPr="00ED0745" w:rsidRDefault="00ED0745" w:rsidP="00563984">
            <w:pPr>
              <w:spacing w:before="40" w:after="40"/>
              <w:jc w:val="center"/>
              <w:rPr>
                <w:rFonts w:ascii="Arial" w:hAnsi="Arial" w:cs="Arial"/>
                <w:color w:val="1F497D" w:themeColor="text2"/>
                <w:sz w:val="24"/>
                <w:szCs w:val="24"/>
              </w:rPr>
            </w:pPr>
            <w:r w:rsidRPr="00ED0745">
              <w:rPr>
                <w:rFonts w:ascii="Arial" w:hAnsi="Arial" w:cs="Arial"/>
                <w:b/>
                <w:bCs/>
                <w:color w:val="1F497D" w:themeColor="text2"/>
                <w:sz w:val="24"/>
                <w:szCs w:val="24"/>
              </w:rPr>
              <w:t>Assurance Item</w:t>
            </w:r>
          </w:p>
        </w:tc>
        <w:tc>
          <w:tcPr>
            <w:tcW w:w="2126" w:type="dxa"/>
            <w:shd w:val="clear" w:color="auto" w:fill="auto"/>
            <w:vAlign w:val="center"/>
          </w:tcPr>
          <w:p w:rsidR="00ED0745" w:rsidRPr="00ED0745" w:rsidRDefault="00563984" w:rsidP="00563984">
            <w:pPr>
              <w:spacing w:before="40" w:after="40"/>
              <w:jc w:val="center"/>
              <w:rPr>
                <w:rFonts w:ascii="Arial" w:hAnsi="Arial" w:cs="Arial"/>
                <w:b/>
                <w:color w:val="1F497D" w:themeColor="text2"/>
                <w:sz w:val="24"/>
                <w:szCs w:val="24"/>
              </w:rPr>
            </w:pPr>
            <w:r>
              <w:rPr>
                <w:rFonts w:ascii="Arial" w:hAnsi="Arial" w:cs="Arial"/>
                <w:b/>
                <w:color w:val="1F497D" w:themeColor="text2"/>
                <w:sz w:val="24"/>
                <w:szCs w:val="24"/>
              </w:rPr>
              <w:t>Induction provided by</w:t>
            </w:r>
          </w:p>
        </w:tc>
        <w:tc>
          <w:tcPr>
            <w:tcW w:w="890" w:type="dxa"/>
            <w:shd w:val="clear" w:color="auto" w:fill="auto"/>
            <w:vAlign w:val="center"/>
          </w:tcPr>
          <w:p w:rsidR="00ED0745" w:rsidRPr="00ED0745" w:rsidRDefault="00ED0745" w:rsidP="00563984">
            <w:pPr>
              <w:spacing w:before="40" w:after="40"/>
              <w:jc w:val="center"/>
              <w:rPr>
                <w:rFonts w:ascii="Arial" w:hAnsi="Arial" w:cs="Arial"/>
                <w:b/>
                <w:color w:val="1F497D" w:themeColor="text2"/>
                <w:sz w:val="24"/>
                <w:szCs w:val="24"/>
              </w:rPr>
            </w:pPr>
            <w:r w:rsidRPr="00ED0745">
              <w:rPr>
                <w:rFonts w:ascii="Arial" w:hAnsi="Arial" w:cs="Arial"/>
                <w:b/>
                <w:color w:val="1F497D" w:themeColor="text2"/>
                <w:sz w:val="24"/>
                <w:szCs w:val="24"/>
              </w:rPr>
              <w:t>Date</w:t>
            </w:r>
          </w:p>
        </w:tc>
        <w:tc>
          <w:tcPr>
            <w:tcW w:w="2432" w:type="dxa"/>
            <w:shd w:val="clear" w:color="auto" w:fill="auto"/>
            <w:vAlign w:val="center"/>
          </w:tcPr>
          <w:p w:rsidR="00ED0745" w:rsidRPr="00ED0745" w:rsidRDefault="00563984" w:rsidP="00563984">
            <w:pPr>
              <w:spacing w:before="40" w:after="40"/>
              <w:jc w:val="center"/>
              <w:rPr>
                <w:rFonts w:ascii="Arial" w:hAnsi="Arial" w:cs="Arial"/>
                <w:b/>
                <w:color w:val="1F497D" w:themeColor="text2"/>
                <w:sz w:val="24"/>
                <w:szCs w:val="24"/>
              </w:rPr>
            </w:pPr>
            <w:r>
              <w:rPr>
                <w:rFonts w:ascii="Arial" w:hAnsi="Arial" w:cs="Arial"/>
                <w:b/>
                <w:color w:val="1F497D" w:themeColor="text2"/>
                <w:sz w:val="24"/>
                <w:szCs w:val="24"/>
              </w:rPr>
              <w:t>Any further l</w:t>
            </w:r>
            <w:r w:rsidR="00ED0745" w:rsidRPr="00ED0745">
              <w:rPr>
                <w:rFonts w:ascii="Arial" w:hAnsi="Arial" w:cs="Arial"/>
                <w:b/>
                <w:color w:val="1F497D" w:themeColor="text2"/>
                <w:sz w:val="24"/>
                <w:szCs w:val="24"/>
              </w:rPr>
              <w:t>earning needs</w:t>
            </w: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Practice layout and facilities</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Staff</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21"/>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Services and emergency shut off</w:t>
            </w:r>
          </w:p>
          <w:p w:rsidR="00ED0745" w:rsidRPr="00ED0745" w:rsidRDefault="00ED0745" w:rsidP="00563984">
            <w:pPr>
              <w:pStyle w:val="ListParagraph"/>
              <w:numPr>
                <w:ilvl w:val="0"/>
                <w:numId w:val="2"/>
              </w:numPr>
              <w:spacing w:before="40" w:after="40"/>
              <w:rPr>
                <w:rFonts w:ascii="Arial" w:hAnsi="Arial" w:cs="Arial"/>
                <w:szCs w:val="24"/>
              </w:rPr>
            </w:pPr>
            <w:r w:rsidRPr="00ED0745">
              <w:rPr>
                <w:rFonts w:ascii="Arial" w:hAnsi="Arial" w:cs="Arial"/>
                <w:szCs w:val="24"/>
              </w:rPr>
              <w:t>Water</w:t>
            </w:r>
          </w:p>
          <w:p w:rsidR="00ED0745" w:rsidRPr="00ED0745" w:rsidRDefault="00ED0745" w:rsidP="00563984">
            <w:pPr>
              <w:pStyle w:val="ListParagraph"/>
              <w:numPr>
                <w:ilvl w:val="0"/>
                <w:numId w:val="2"/>
              </w:numPr>
              <w:spacing w:before="40" w:after="40"/>
              <w:rPr>
                <w:rFonts w:ascii="Arial" w:hAnsi="Arial" w:cs="Arial"/>
                <w:szCs w:val="24"/>
              </w:rPr>
            </w:pPr>
            <w:r w:rsidRPr="00ED0745">
              <w:rPr>
                <w:rFonts w:ascii="Arial" w:hAnsi="Arial" w:cs="Arial"/>
                <w:szCs w:val="24"/>
              </w:rPr>
              <w:t>Gas</w:t>
            </w:r>
          </w:p>
          <w:p w:rsidR="00ED0745" w:rsidRPr="00ED0745" w:rsidRDefault="00ED0745" w:rsidP="00563984">
            <w:pPr>
              <w:pStyle w:val="ListParagraph"/>
              <w:numPr>
                <w:ilvl w:val="0"/>
                <w:numId w:val="2"/>
              </w:numPr>
              <w:spacing w:before="40" w:after="40"/>
              <w:rPr>
                <w:rFonts w:ascii="Arial" w:hAnsi="Arial" w:cs="Arial"/>
                <w:szCs w:val="24"/>
              </w:rPr>
            </w:pPr>
            <w:r w:rsidRPr="00ED0745">
              <w:rPr>
                <w:rFonts w:ascii="Arial" w:hAnsi="Arial" w:cs="Arial"/>
                <w:szCs w:val="24"/>
              </w:rPr>
              <w:t>Electricity</w:t>
            </w:r>
          </w:p>
          <w:p w:rsidR="00ED0745" w:rsidRPr="00ED0745" w:rsidRDefault="00F61F34" w:rsidP="00563984">
            <w:pPr>
              <w:pStyle w:val="ListParagraph"/>
              <w:numPr>
                <w:ilvl w:val="0"/>
                <w:numId w:val="2"/>
              </w:numPr>
              <w:spacing w:before="40" w:after="40"/>
              <w:rPr>
                <w:rFonts w:ascii="Arial" w:hAnsi="Arial" w:cs="Arial"/>
                <w:szCs w:val="24"/>
              </w:rPr>
            </w:pPr>
            <w:r>
              <w:rPr>
                <w:rFonts w:ascii="Arial" w:hAnsi="Arial" w:cs="Arial"/>
                <w:szCs w:val="24"/>
              </w:rPr>
              <w:t>C</w:t>
            </w:r>
            <w:r w:rsidR="00ED0745" w:rsidRPr="00ED0745">
              <w:rPr>
                <w:rFonts w:ascii="Arial" w:hAnsi="Arial" w:cs="Arial"/>
                <w:szCs w:val="24"/>
              </w:rPr>
              <w:t>ompressor</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Fire procedures</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Opening/closing the practice</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1673"/>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Expected behaviours</w:t>
            </w:r>
          </w:p>
          <w:p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Dress code</w:t>
            </w:r>
          </w:p>
          <w:p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Arrival time</w:t>
            </w:r>
          </w:p>
          <w:p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Social media use</w:t>
            </w:r>
          </w:p>
          <w:p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Calling for help</w:t>
            </w:r>
          </w:p>
          <w:p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Use of multisource feedback</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Surgery and equipment</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Use of DNA/Cancellation time</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Radiation equipment and local rules</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21"/>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Cross infection control</w:t>
            </w:r>
          </w:p>
          <w:p w:rsidR="00ED0745" w:rsidRPr="00ED0745" w:rsidRDefault="00ED0745" w:rsidP="00563984">
            <w:pPr>
              <w:pStyle w:val="ListParagraph"/>
              <w:numPr>
                <w:ilvl w:val="0"/>
                <w:numId w:val="6"/>
              </w:numPr>
              <w:spacing w:before="40" w:after="40"/>
              <w:rPr>
                <w:rFonts w:ascii="Arial" w:hAnsi="Arial" w:cs="Arial"/>
                <w:szCs w:val="24"/>
              </w:rPr>
            </w:pPr>
            <w:r w:rsidRPr="00ED0745">
              <w:rPr>
                <w:rFonts w:ascii="Arial" w:hAnsi="Arial" w:cs="Arial"/>
                <w:szCs w:val="24"/>
              </w:rPr>
              <w:t>Policy</w:t>
            </w:r>
          </w:p>
          <w:p w:rsidR="00ED0745" w:rsidRPr="00ED0745" w:rsidRDefault="00ED0745" w:rsidP="00563984">
            <w:pPr>
              <w:pStyle w:val="ListParagraph"/>
              <w:numPr>
                <w:ilvl w:val="0"/>
                <w:numId w:val="6"/>
              </w:numPr>
              <w:spacing w:before="40" w:after="40"/>
              <w:rPr>
                <w:rFonts w:ascii="Arial" w:hAnsi="Arial" w:cs="Arial"/>
                <w:szCs w:val="24"/>
              </w:rPr>
            </w:pPr>
            <w:r w:rsidRPr="00ED0745">
              <w:rPr>
                <w:rFonts w:ascii="Arial" w:hAnsi="Arial" w:cs="Arial"/>
                <w:szCs w:val="24"/>
              </w:rPr>
              <w:t>In surgery protocol</w:t>
            </w:r>
          </w:p>
          <w:p w:rsidR="00ED0745" w:rsidRPr="00ED0745" w:rsidRDefault="00ED0745" w:rsidP="00563984">
            <w:pPr>
              <w:pStyle w:val="ListParagraph"/>
              <w:numPr>
                <w:ilvl w:val="0"/>
                <w:numId w:val="6"/>
              </w:numPr>
              <w:spacing w:before="40" w:after="40"/>
              <w:rPr>
                <w:rFonts w:ascii="Arial" w:hAnsi="Arial" w:cs="Arial"/>
                <w:szCs w:val="24"/>
              </w:rPr>
            </w:pPr>
            <w:r w:rsidRPr="00ED0745">
              <w:rPr>
                <w:rFonts w:ascii="Arial" w:hAnsi="Arial" w:cs="Arial"/>
                <w:szCs w:val="24"/>
              </w:rPr>
              <w:t>Decontamination protocol</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Waste handling procedures</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Basic software orientation</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Pr>
                <w:rFonts w:ascii="Arial" w:hAnsi="Arial" w:cs="Arial"/>
                <w:szCs w:val="24"/>
              </w:rPr>
              <w:t>Log book</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Confidentiality and data protection</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21"/>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Sharps injury policy and accident reporting</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21"/>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Emergency drugs and CPR procedure</w:t>
            </w:r>
            <w:r>
              <w:rPr>
                <w:rFonts w:ascii="Arial" w:hAnsi="Arial" w:cs="Arial"/>
                <w:szCs w:val="24"/>
              </w:rPr>
              <w:t xml:space="preserve"> plus medical emergency simulation</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3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Safeguarding children and vulnerable adults</w:t>
            </w:r>
            <w:r w:rsidR="007C21B1">
              <w:rPr>
                <w:rFonts w:ascii="Arial" w:hAnsi="Arial" w:cs="Arial"/>
                <w:szCs w:val="24"/>
              </w:rPr>
              <w:t xml:space="preserve"> </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GDC Standards</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lastRenderedPageBreak/>
              <w:t>Complaints procedure</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3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Consent and shared decision making</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NICE guidance</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CQC</w:t>
            </w:r>
          </w:p>
          <w:p w:rsidR="00ED0745" w:rsidRPr="00ED0745" w:rsidRDefault="00ED0745" w:rsidP="00563984">
            <w:pPr>
              <w:numPr>
                <w:ilvl w:val="0"/>
                <w:numId w:val="3"/>
              </w:numPr>
              <w:spacing w:before="40" w:after="40"/>
              <w:rPr>
                <w:rFonts w:ascii="Arial" w:hAnsi="Arial" w:cs="Arial"/>
                <w:szCs w:val="24"/>
              </w:rPr>
            </w:pPr>
            <w:r w:rsidRPr="00ED0745">
              <w:rPr>
                <w:rFonts w:ascii="Arial" w:hAnsi="Arial" w:cs="Arial"/>
                <w:szCs w:val="24"/>
              </w:rPr>
              <w:t>Policies and procedures</w:t>
            </w:r>
          </w:p>
          <w:p w:rsidR="00ED0745" w:rsidRPr="00ED0745" w:rsidRDefault="00ED0745" w:rsidP="00563984">
            <w:pPr>
              <w:numPr>
                <w:ilvl w:val="0"/>
                <w:numId w:val="3"/>
              </w:numPr>
              <w:spacing w:before="40" w:after="40"/>
              <w:rPr>
                <w:rFonts w:ascii="Arial" w:hAnsi="Arial" w:cs="Arial"/>
                <w:szCs w:val="24"/>
              </w:rPr>
            </w:pPr>
            <w:r w:rsidRPr="00ED0745">
              <w:rPr>
                <w:rFonts w:ascii="Arial" w:hAnsi="Arial" w:cs="Arial"/>
                <w:szCs w:val="24"/>
              </w:rPr>
              <w:t>How it fits together</w:t>
            </w:r>
          </w:p>
          <w:p w:rsidR="00ED0745" w:rsidRPr="00ED0745" w:rsidRDefault="00ED0745" w:rsidP="00563984">
            <w:pPr>
              <w:numPr>
                <w:ilvl w:val="0"/>
                <w:numId w:val="3"/>
              </w:numPr>
              <w:spacing w:before="40" w:after="40"/>
              <w:rPr>
                <w:rFonts w:ascii="Arial" w:hAnsi="Arial" w:cs="Arial"/>
                <w:szCs w:val="24"/>
              </w:rPr>
            </w:pPr>
            <w:r w:rsidRPr="00ED0745">
              <w:rPr>
                <w:rFonts w:ascii="Arial" w:hAnsi="Arial" w:cs="Arial"/>
                <w:szCs w:val="24"/>
              </w:rPr>
              <w:t>Foundation Skills coursework intro</w:t>
            </w:r>
          </w:p>
        </w:tc>
        <w:tc>
          <w:tcPr>
            <w:tcW w:w="2126"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Reception Orientation</w:t>
            </w:r>
          </w:p>
          <w:p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Making and changing Appointments</w:t>
            </w:r>
          </w:p>
          <w:p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Payments</w:t>
            </w:r>
          </w:p>
          <w:p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Telephone</w:t>
            </w:r>
          </w:p>
          <w:p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Emergencies</w:t>
            </w:r>
          </w:p>
          <w:p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Use of computer</w:t>
            </w:r>
          </w:p>
        </w:tc>
        <w:tc>
          <w:tcPr>
            <w:tcW w:w="2126"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Decontamination suite orientation</w:t>
            </w:r>
          </w:p>
          <w:p w:rsidR="00ED0745" w:rsidRPr="00ED0745" w:rsidRDefault="00ED0745" w:rsidP="00563984">
            <w:pPr>
              <w:numPr>
                <w:ilvl w:val="0"/>
                <w:numId w:val="5"/>
              </w:numPr>
              <w:spacing w:before="40" w:after="40"/>
              <w:rPr>
                <w:rFonts w:ascii="Arial" w:hAnsi="Arial" w:cs="Arial"/>
                <w:szCs w:val="24"/>
              </w:rPr>
            </w:pPr>
            <w:r w:rsidRPr="00ED0745">
              <w:rPr>
                <w:rFonts w:ascii="Arial" w:hAnsi="Arial" w:cs="Arial"/>
                <w:szCs w:val="24"/>
              </w:rPr>
              <w:t>Policies and audit</w:t>
            </w:r>
          </w:p>
          <w:p w:rsidR="00ED0745" w:rsidRPr="00ED0745" w:rsidRDefault="00ED0745" w:rsidP="00563984">
            <w:pPr>
              <w:numPr>
                <w:ilvl w:val="0"/>
                <w:numId w:val="5"/>
              </w:numPr>
              <w:spacing w:before="40" w:after="40"/>
              <w:rPr>
                <w:rFonts w:ascii="Arial" w:hAnsi="Arial" w:cs="Arial"/>
                <w:szCs w:val="24"/>
              </w:rPr>
            </w:pPr>
            <w:r w:rsidRPr="00ED0745">
              <w:rPr>
                <w:rFonts w:ascii="Arial" w:hAnsi="Arial" w:cs="Arial"/>
                <w:szCs w:val="24"/>
              </w:rPr>
              <w:t>Walk through of procedures </w:t>
            </w:r>
          </w:p>
        </w:tc>
        <w:tc>
          <w:tcPr>
            <w:tcW w:w="2126"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Equipment care and maintenance</w:t>
            </w:r>
          </w:p>
        </w:tc>
        <w:tc>
          <w:tcPr>
            <w:tcW w:w="2126"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bl>
    <w:p w:rsidR="00ED0745" w:rsidRDefault="00ED0745"/>
    <w:p w:rsidR="00C54666" w:rsidRDefault="00C54666">
      <w:pPr>
        <w:sectPr w:rsidR="00C54666" w:rsidSect="00F16BD0">
          <w:footerReference w:type="default" r:id="rId10"/>
          <w:headerReference w:type="first" r:id="rId11"/>
          <w:footerReference w:type="first" r:id="rId12"/>
          <w:type w:val="continuous"/>
          <w:pgSz w:w="11906" w:h="16838" w:code="9"/>
          <w:pgMar w:top="1440" w:right="1440" w:bottom="1440" w:left="1440" w:header="709" w:footer="709" w:gutter="0"/>
          <w:cols w:space="708"/>
          <w:titlePg/>
          <w:docGrid w:linePitch="360"/>
        </w:sectPr>
      </w:pPr>
    </w:p>
    <w:p w:rsidR="00ED0745" w:rsidRPr="00ED0745" w:rsidRDefault="00ED0745" w:rsidP="00ED0745">
      <w:pPr>
        <w:jc w:val="center"/>
        <w:rPr>
          <w:rFonts w:ascii="Arial" w:hAnsi="Arial" w:cs="Arial"/>
          <w:b/>
          <w:color w:val="003893"/>
          <w:sz w:val="24"/>
        </w:rPr>
      </w:pPr>
      <w:r w:rsidRPr="00ED0745">
        <w:rPr>
          <w:rFonts w:ascii="Arial" w:hAnsi="Arial" w:cs="Arial"/>
          <w:b/>
          <w:color w:val="003893"/>
          <w:sz w:val="24"/>
        </w:rPr>
        <w:lastRenderedPageBreak/>
        <w:t xml:space="preserve">Performers List </w:t>
      </w:r>
      <w:r w:rsidR="00730C49">
        <w:rPr>
          <w:rFonts w:ascii="Arial" w:hAnsi="Arial" w:cs="Arial"/>
          <w:b/>
          <w:color w:val="003893"/>
          <w:sz w:val="24"/>
        </w:rPr>
        <w:t>Validation b</w:t>
      </w:r>
      <w:r w:rsidR="00E85FA8">
        <w:rPr>
          <w:rFonts w:ascii="Arial" w:hAnsi="Arial" w:cs="Arial"/>
          <w:b/>
          <w:color w:val="003893"/>
          <w:sz w:val="24"/>
        </w:rPr>
        <w:t>y</w:t>
      </w:r>
      <w:r w:rsidR="00730C49">
        <w:rPr>
          <w:rFonts w:ascii="Arial" w:hAnsi="Arial" w:cs="Arial"/>
          <w:b/>
          <w:color w:val="003893"/>
          <w:sz w:val="24"/>
        </w:rPr>
        <w:t xml:space="preserve"> Experience Assessment </w:t>
      </w:r>
    </w:p>
    <w:p w:rsidR="00ED0745" w:rsidRDefault="00ED0745" w:rsidP="00ED0745">
      <w:pPr>
        <w:jc w:val="center"/>
        <w:rPr>
          <w:rFonts w:ascii="Arial" w:hAnsi="Arial" w:cs="Arial"/>
          <w:b/>
          <w:color w:val="003893"/>
          <w:sz w:val="24"/>
        </w:rPr>
      </w:pPr>
      <w:r w:rsidRPr="00ED0745">
        <w:rPr>
          <w:rFonts w:ascii="Arial" w:hAnsi="Arial" w:cs="Arial"/>
          <w:b/>
          <w:color w:val="003893"/>
          <w:sz w:val="24"/>
        </w:rPr>
        <w:t>Evidence Checklist</w:t>
      </w:r>
    </w:p>
    <w:p w:rsidR="008850DA" w:rsidRPr="00ED0745" w:rsidRDefault="008850DA" w:rsidP="00ED0745">
      <w:pPr>
        <w:jc w:val="center"/>
        <w:rPr>
          <w:rFonts w:ascii="Arial" w:hAnsi="Arial" w:cs="Arial"/>
          <w:b/>
          <w:color w:val="003893"/>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8080"/>
        <w:gridCol w:w="1417"/>
      </w:tblGrid>
      <w:tr w:rsidR="002264B0" w:rsidRPr="00FB14FA" w:rsidTr="00FB14FA">
        <w:trPr>
          <w:gridAfter w:val="2"/>
          <w:wAfter w:w="9497" w:type="dxa"/>
        </w:trPr>
        <w:tc>
          <w:tcPr>
            <w:tcW w:w="4395" w:type="dxa"/>
            <w:gridSpan w:val="2"/>
            <w:tcBorders>
              <w:top w:val="single" w:sz="4" w:space="0" w:color="auto"/>
              <w:left w:val="single" w:sz="4" w:space="0" w:color="auto"/>
            </w:tcBorders>
            <w:shd w:val="clear" w:color="auto" w:fill="D9D9D9"/>
            <w:vAlign w:val="center"/>
          </w:tcPr>
          <w:p w:rsidR="002264B0" w:rsidRPr="008850DA" w:rsidRDefault="002264B0" w:rsidP="00FB14FA">
            <w:pPr>
              <w:spacing w:before="40" w:after="40" w:line="240" w:lineRule="auto"/>
              <w:rPr>
                <w:rFonts w:ascii="Arial" w:eastAsia="Times New Roman" w:hAnsi="Arial" w:cs="Arial"/>
                <w:b/>
                <w:sz w:val="24"/>
                <w:szCs w:val="24"/>
              </w:rPr>
            </w:pPr>
            <w:r w:rsidRPr="008850DA">
              <w:rPr>
                <w:rFonts w:ascii="Arial" w:eastAsia="Times New Roman" w:hAnsi="Arial" w:cs="Arial"/>
                <w:b/>
                <w:sz w:val="24"/>
                <w:szCs w:val="24"/>
              </w:rPr>
              <w:t>Domain – Professionalism</w:t>
            </w:r>
          </w:p>
        </w:tc>
      </w:tr>
      <w:tr w:rsidR="000172AC" w:rsidRPr="00FB14FA" w:rsidTr="00FB14FA">
        <w:trPr>
          <w:trHeight w:val="699"/>
        </w:trPr>
        <w:tc>
          <w:tcPr>
            <w:tcW w:w="4395" w:type="dxa"/>
            <w:gridSpan w:val="2"/>
            <w:tcBorders>
              <w:top w:val="single" w:sz="4" w:space="0" w:color="auto"/>
              <w:left w:val="single" w:sz="4" w:space="0" w:color="auto"/>
            </w:tcBorders>
            <w:shd w:val="clear" w:color="auto" w:fill="D9D9D9"/>
            <w:vAlign w:val="center"/>
          </w:tcPr>
          <w:p w:rsidR="000172AC" w:rsidRPr="00FB14FA" w:rsidRDefault="000172AC" w:rsidP="00FB14FA">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vAlign w:val="center"/>
          </w:tcPr>
          <w:p w:rsidR="000172AC" w:rsidRPr="00FB14FA" w:rsidRDefault="000172AC" w:rsidP="00FB14FA">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vAlign w:val="center"/>
          </w:tcPr>
          <w:p w:rsidR="000172AC" w:rsidRPr="00FB14FA" w:rsidRDefault="000172AC" w:rsidP="00FB14FA">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0172AC" w:rsidRPr="00FB14FA" w:rsidTr="001025B9">
        <w:trPr>
          <w:cantSplit/>
        </w:trPr>
        <w:tc>
          <w:tcPr>
            <w:tcW w:w="710" w:type="dxa"/>
            <w:vMerge w:val="restart"/>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P01</w:t>
            </w:r>
          </w:p>
        </w:tc>
        <w:tc>
          <w:tcPr>
            <w:tcW w:w="3685" w:type="dxa"/>
            <w:vMerge w:val="restart"/>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Have an up to date Personal Development Plan (PDP) indicating professional aims and objectives</w:t>
            </w:r>
          </w:p>
        </w:tc>
        <w:tc>
          <w:tcPr>
            <w:tcW w:w="8080" w:type="dxa"/>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lang w:val="en-US"/>
              </w:rPr>
              <w:t>Copy of Personal Development Plan with training needs identified for next 12 months after PLVE period</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cantSplit/>
        </w:trPr>
        <w:tc>
          <w:tcPr>
            <w:tcW w:w="710" w:type="dxa"/>
            <w:vMerge/>
            <w:vAlign w:val="center"/>
          </w:tcPr>
          <w:p w:rsidR="000172AC" w:rsidRPr="00FB14FA" w:rsidRDefault="000172AC" w:rsidP="001025B9">
            <w:pPr>
              <w:spacing w:before="40" w:after="40" w:line="240" w:lineRule="auto"/>
              <w:jc w:val="center"/>
              <w:rPr>
                <w:rFonts w:ascii="Arial" w:eastAsia="Times New Roman" w:hAnsi="Arial" w:cs="Arial"/>
              </w:rPr>
            </w:pPr>
          </w:p>
        </w:tc>
        <w:tc>
          <w:tcPr>
            <w:tcW w:w="3685" w:type="dxa"/>
            <w:vMerge/>
            <w:tcBorders>
              <w:bottom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8080" w:type="dxa"/>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lang w:val="en-US"/>
              </w:rPr>
              <w:t>Reflective log of recent training</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val="restart"/>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P02</w:t>
            </w:r>
          </w:p>
        </w:tc>
        <w:tc>
          <w:tcPr>
            <w:tcW w:w="3685" w:type="dxa"/>
            <w:vMerge w:val="restart"/>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Aware of and understand the requirements of the GDC document  “Standards for the Dental Team”</w:t>
            </w:r>
          </w:p>
        </w:tc>
        <w:tc>
          <w:tcPr>
            <w:tcW w:w="8080" w:type="dxa"/>
            <w:tcBorders>
              <w:bottom w:val="single" w:sz="4" w:space="0" w:color="auto"/>
            </w:tcBorders>
            <w:shd w:val="clear" w:color="auto" w:fill="auto"/>
          </w:tcPr>
          <w:p w:rsidR="000172AC" w:rsidRPr="00FB14FA" w:rsidRDefault="000172AC" w:rsidP="00CE2BA9">
            <w:pPr>
              <w:spacing w:before="40" w:after="40" w:line="240" w:lineRule="auto"/>
              <w:rPr>
                <w:rFonts w:ascii="Arial" w:eastAsia="Times New Roman" w:hAnsi="Arial" w:cs="Arial"/>
              </w:rPr>
            </w:pPr>
            <w:r w:rsidRPr="00FB14FA">
              <w:rPr>
                <w:rFonts w:ascii="Arial" w:eastAsia="Times New Roman" w:hAnsi="Arial" w:cs="Arial"/>
              </w:rPr>
              <w:t xml:space="preserve">Evidence of tutorial signed by </w:t>
            </w:r>
            <w:r w:rsidR="00CE2BA9">
              <w:rPr>
                <w:rFonts w:ascii="Arial" w:eastAsia="Times New Roman" w:hAnsi="Arial" w:cs="Arial"/>
              </w:rPr>
              <w:t>VS</w:t>
            </w:r>
            <w:r w:rsidRPr="00FB14FA">
              <w:rPr>
                <w:rFonts w:ascii="Arial" w:eastAsia="Times New Roman" w:hAnsi="Arial" w:cs="Arial"/>
              </w:rPr>
              <w:t xml:space="preserve"> or attendance at HEE Local Office approved course on GDC requirements,</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tcBorders>
              <w:bottom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3685" w:type="dxa"/>
            <w:vMerge/>
            <w:tcBorders>
              <w:bottom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8080" w:type="dxa"/>
            <w:tcBorders>
              <w:bottom w:val="single" w:sz="4" w:space="0" w:color="auto"/>
            </w:tcBorders>
            <w:shd w:val="clear" w:color="auto" w:fill="auto"/>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Signed reflective commentary demonstrating understanding of the requirements</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val="restart"/>
            <w:tcBorders>
              <w:top w:val="single" w:sz="4" w:space="0" w:color="auto"/>
              <w:left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P03</w:t>
            </w:r>
          </w:p>
        </w:tc>
        <w:tc>
          <w:tcPr>
            <w:tcW w:w="3685" w:type="dxa"/>
            <w:vMerge w:val="restart"/>
            <w:tcBorders>
              <w:top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Understand practice-based NHS complaints procedures</w:t>
            </w:r>
          </w:p>
        </w:tc>
        <w:tc>
          <w:tcPr>
            <w:tcW w:w="8080" w:type="dxa"/>
            <w:tcBorders>
              <w:top w:val="single" w:sz="4" w:space="0" w:color="auto"/>
            </w:tcBorders>
            <w:shd w:val="clear" w:color="auto" w:fill="auto"/>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 xml:space="preserve">Copy of practice NHS complaints procedure </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tcBorders>
              <w:left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3685" w:type="dxa"/>
            <w:vMerge/>
            <w:vAlign w:val="center"/>
          </w:tcPr>
          <w:p w:rsidR="000172AC" w:rsidRPr="00FB14FA" w:rsidRDefault="000172AC" w:rsidP="001025B9">
            <w:pPr>
              <w:spacing w:before="40" w:after="40" w:line="240" w:lineRule="auto"/>
              <w:jc w:val="center"/>
              <w:rPr>
                <w:rFonts w:ascii="Arial" w:eastAsia="Times New Roman" w:hAnsi="Arial" w:cs="Arial"/>
              </w:rPr>
            </w:pPr>
          </w:p>
        </w:tc>
        <w:tc>
          <w:tcPr>
            <w:tcW w:w="8080" w:type="dxa"/>
            <w:shd w:val="clear" w:color="auto" w:fill="auto"/>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Anonymised copy of complaint (if available) and response</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tcBorders>
              <w:left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3685" w:type="dxa"/>
            <w:vMerge/>
            <w:vAlign w:val="center"/>
          </w:tcPr>
          <w:p w:rsidR="000172AC" w:rsidRPr="00FB14FA" w:rsidRDefault="000172AC" w:rsidP="001025B9">
            <w:pPr>
              <w:spacing w:before="40" w:after="40" w:line="240" w:lineRule="auto"/>
              <w:jc w:val="center"/>
              <w:rPr>
                <w:rFonts w:ascii="Arial" w:eastAsia="Times New Roman" w:hAnsi="Arial" w:cs="Arial"/>
              </w:rPr>
            </w:pPr>
          </w:p>
        </w:tc>
        <w:tc>
          <w:tcPr>
            <w:tcW w:w="8080" w:type="dxa"/>
            <w:shd w:val="clear" w:color="auto" w:fill="auto"/>
          </w:tcPr>
          <w:p w:rsidR="000172AC" w:rsidRPr="00FB14FA" w:rsidRDefault="000172AC" w:rsidP="00CE2BA9">
            <w:pPr>
              <w:spacing w:before="40" w:after="40" w:line="240" w:lineRule="auto"/>
              <w:rPr>
                <w:rFonts w:ascii="Arial" w:eastAsia="Times New Roman" w:hAnsi="Arial" w:cs="Arial"/>
              </w:rPr>
            </w:pPr>
            <w:r w:rsidRPr="00FB14FA">
              <w:rPr>
                <w:rFonts w:ascii="Arial" w:eastAsia="Times New Roman" w:hAnsi="Arial" w:cs="Arial"/>
              </w:rPr>
              <w:t xml:space="preserve">Evidence of tutorial signed by </w:t>
            </w:r>
            <w:r w:rsidR="00CE2BA9">
              <w:rPr>
                <w:rFonts w:ascii="Arial" w:eastAsia="Times New Roman" w:hAnsi="Arial" w:cs="Arial"/>
              </w:rPr>
              <w:t>VS</w:t>
            </w:r>
            <w:r w:rsidRPr="00FB14FA">
              <w:rPr>
                <w:rFonts w:ascii="Arial" w:eastAsia="Times New Roman" w:hAnsi="Arial" w:cs="Arial"/>
              </w:rPr>
              <w:t xml:space="preserve"> or attendance at HEE Local Office approved course on NHS complaint management </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tcBorders>
              <w:left w:val="single" w:sz="4" w:space="0" w:color="auto"/>
              <w:bottom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3685" w:type="dxa"/>
            <w:vMerge/>
            <w:tcBorders>
              <w:bottom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8080" w:type="dxa"/>
            <w:tcBorders>
              <w:bottom w:val="single" w:sz="4" w:space="0" w:color="auto"/>
            </w:tcBorders>
            <w:shd w:val="clear" w:color="auto" w:fill="auto"/>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Signed reflective commentary demonstrating understanding of NHS complaints management</w:t>
            </w:r>
          </w:p>
        </w:tc>
        <w:tc>
          <w:tcPr>
            <w:tcW w:w="1417" w:type="dxa"/>
            <w:tcBorders>
              <w:bottom w:val="single" w:sz="4" w:space="0" w:color="auto"/>
            </w:tcBorders>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DC0FE8" w:rsidRPr="00FB14FA" w:rsidTr="001025B9">
        <w:trPr>
          <w:cantSplit/>
        </w:trPr>
        <w:tc>
          <w:tcPr>
            <w:tcW w:w="710" w:type="dxa"/>
            <w:vMerge w:val="restart"/>
            <w:vAlign w:val="center"/>
          </w:tcPr>
          <w:p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P04</w:t>
            </w:r>
          </w:p>
        </w:tc>
        <w:tc>
          <w:tcPr>
            <w:tcW w:w="3685" w:type="dxa"/>
            <w:vMerge w:val="restart"/>
            <w:vAlign w:val="center"/>
          </w:tcPr>
          <w:p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Work with patients and colleagues demonstrating courtesy and professional integrity</w:t>
            </w:r>
          </w:p>
        </w:tc>
        <w:tc>
          <w:tcPr>
            <w:tcW w:w="8080" w:type="dxa"/>
            <w:vAlign w:val="center"/>
          </w:tcPr>
          <w:p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Results of NHS patient satisfaction survey (questionnaires)</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r w:rsidR="00DC0FE8" w:rsidRPr="00FB14FA" w:rsidTr="001025B9">
        <w:trPr>
          <w:cantSplit/>
        </w:trPr>
        <w:tc>
          <w:tcPr>
            <w:tcW w:w="710" w:type="dxa"/>
            <w:vMerge/>
          </w:tcPr>
          <w:p w:rsidR="00DC0FE8" w:rsidRPr="00FB14FA" w:rsidRDefault="00DC0FE8" w:rsidP="00FB14FA">
            <w:pPr>
              <w:spacing w:before="40" w:after="40" w:line="240" w:lineRule="auto"/>
              <w:jc w:val="center"/>
              <w:rPr>
                <w:rFonts w:ascii="Arial" w:eastAsia="Times New Roman" w:hAnsi="Arial" w:cs="Arial"/>
              </w:rPr>
            </w:pPr>
          </w:p>
        </w:tc>
        <w:tc>
          <w:tcPr>
            <w:tcW w:w="3685" w:type="dxa"/>
            <w:vMerge/>
          </w:tcPr>
          <w:p w:rsidR="00DC0FE8" w:rsidRPr="00FB14FA" w:rsidRDefault="00DC0FE8" w:rsidP="00FB14FA">
            <w:pPr>
              <w:spacing w:before="40" w:after="40" w:line="240" w:lineRule="auto"/>
              <w:rPr>
                <w:rFonts w:ascii="Arial" w:eastAsia="Times New Roman" w:hAnsi="Arial" w:cs="Arial"/>
              </w:rPr>
            </w:pPr>
          </w:p>
        </w:tc>
        <w:tc>
          <w:tcPr>
            <w:tcW w:w="8080" w:type="dxa"/>
            <w:vAlign w:val="center"/>
          </w:tcPr>
          <w:p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Signed reflective commentary demonstrating learning from the survey results</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r w:rsidR="00DC0FE8" w:rsidRPr="00FB14FA" w:rsidTr="001025B9">
        <w:trPr>
          <w:cantSplit/>
        </w:trPr>
        <w:tc>
          <w:tcPr>
            <w:tcW w:w="710" w:type="dxa"/>
            <w:vMerge/>
          </w:tcPr>
          <w:p w:rsidR="00DC0FE8" w:rsidRPr="00FB14FA" w:rsidRDefault="00DC0FE8" w:rsidP="00FB14FA">
            <w:pPr>
              <w:spacing w:before="40" w:after="40" w:line="240" w:lineRule="auto"/>
              <w:jc w:val="center"/>
              <w:rPr>
                <w:rFonts w:ascii="Arial" w:eastAsia="Times New Roman" w:hAnsi="Arial" w:cs="Arial"/>
              </w:rPr>
            </w:pPr>
          </w:p>
        </w:tc>
        <w:tc>
          <w:tcPr>
            <w:tcW w:w="3685" w:type="dxa"/>
            <w:vMerge/>
          </w:tcPr>
          <w:p w:rsidR="00DC0FE8" w:rsidRPr="00FB14FA" w:rsidRDefault="00DC0FE8" w:rsidP="00FB14FA">
            <w:pPr>
              <w:spacing w:before="40" w:after="40" w:line="240" w:lineRule="auto"/>
              <w:rPr>
                <w:rFonts w:ascii="Arial" w:eastAsia="Times New Roman" w:hAnsi="Arial" w:cs="Arial"/>
              </w:rPr>
            </w:pPr>
          </w:p>
        </w:tc>
        <w:tc>
          <w:tcPr>
            <w:tcW w:w="8080" w:type="dxa"/>
            <w:vAlign w:val="center"/>
          </w:tcPr>
          <w:p w:rsidR="00DC0FE8" w:rsidRPr="00FB14FA" w:rsidRDefault="00DC0FE8" w:rsidP="00AB5A77">
            <w:pPr>
              <w:spacing w:before="40" w:after="40" w:line="240" w:lineRule="auto"/>
              <w:rPr>
                <w:rFonts w:ascii="Arial" w:eastAsia="Times New Roman" w:hAnsi="Arial" w:cs="Arial"/>
                <w:lang w:val="en-US"/>
              </w:rPr>
            </w:pPr>
            <w:r w:rsidRPr="00FB14FA">
              <w:rPr>
                <w:rFonts w:ascii="Arial" w:eastAsia="Times New Roman" w:hAnsi="Arial" w:cs="Arial"/>
              </w:rPr>
              <w:t xml:space="preserve">Summary of </w:t>
            </w:r>
            <w:r w:rsidR="00AB5A77">
              <w:rPr>
                <w:rFonts w:ascii="Arial" w:eastAsia="Times New Roman" w:hAnsi="Arial" w:cs="Arial"/>
              </w:rPr>
              <w:t xml:space="preserve">multi-source feedback (MSF) </w:t>
            </w:r>
            <w:r w:rsidRPr="00FB14FA">
              <w:rPr>
                <w:rFonts w:ascii="Arial" w:eastAsia="Times New Roman" w:hAnsi="Arial" w:cs="Arial"/>
              </w:rPr>
              <w:t>outcomes from colleagues and staff (minimum of 8 where possible)</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r w:rsidR="00DC0FE8" w:rsidRPr="00FB14FA" w:rsidTr="001025B9">
        <w:trPr>
          <w:cantSplit/>
        </w:trPr>
        <w:tc>
          <w:tcPr>
            <w:tcW w:w="710" w:type="dxa"/>
            <w:vMerge/>
          </w:tcPr>
          <w:p w:rsidR="00DC0FE8" w:rsidRPr="00FB14FA" w:rsidRDefault="00DC0FE8" w:rsidP="00FB14FA">
            <w:pPr>
              <w:spacing w:before="40" w:after="40" w:line="240" w:lineRule="auto"/>
              <w:jc w:val="center"/>
              <w:rPr>
                <w:rFonts w:ascii="Arial" w:eastAsia="Times New Roman" w:hAnsi="Arial" w:cs="Arial"/>
              </w:rPr>
            </w:pPr>
          </w:p>
        </w:tc>
        <w:tc>
          <w:tcPr>
            <w:tcW w:w="3685" w:type="dxa"/>
            <w:vMerge/>
          </w:tcPr>
          <w:p w:rsidR="00DC0FE8" w:rsidRPr="00FB14FA" w:rsidRDefault="00DC0FE8" w:rsidP="00FB14FA">
            <w:pPr>
              <w:spacing w:before="40" w:after="40" w:line="240" w:lineRule="auto"/>
              <w:rPr>
                <w:rFonts w:ascii="Arial" w:eastAsia="Times New Roman" w:hAnsi="Arial" w:cs="Arial"/>
              </w:rPr>
            </w:pPr>
          </w:p>
        </w:tc>
        <w:tc>
          <w:tcPr>
            <w:tcW w:w="8080" w:type="dxa"/>
            <w:vAlign w:val="center"/>
          </w:tcPr>
          <w:p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Signed reflective commentary demonstrating learning from the feedback outcomes</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r w:rsidR="00DC0FE8" w:rsidRPr="00FB14FA" w:rsidTr="001025B9">
        <w:trPr>
          <w:cantSplit/>
        </w:trPr>
        <w:tc>
          <w:tcPr>
            <w:tcW w:w="710" w:type="dxa"/>
            <w:vMerge/>
          </w:tcPr>
          <w:p w:rsidR="00DC0FE8" w:rsidRPr="00FB14FA" w:rsidRDefault="00DC0FE8" w:rsidP="00FB14FA">
            <w:pPr>
              <w:spacing w:before="40" w:after="40" w:line="240" w:lineRule="auto"/>
              <w:jc w:val="center"/>
              <w:rPr>
                <w:rFonts w:ascii="Arial" w:eastAsia="Times New Roman" w:hAnsi="Arial" w:cs="Arial"/>
              </w:rPr>
            </w:pPr>
          </w:p>
        </w:tc>
        <w:tc>
          <w:tcPr>
            <w:tcW w:w="3685" w:type="dxa"/>
            <w:vMerge/>
          </w:tcPr>
          <w:p w:rsidR="00DC0FE8" w:rsidRPr="00FB14FA" w:rsidRDefault="00DC0FE8" w:rsidP="00FB14FA">
            <w:pPr>
              <w:spacing w:before="40" w:after="40" w:line="240" w:lineRule="auto"/>
              <w:rPr>
                <w:rFonts w:ascii="Arial" w:eastAsia="Times New Roman" w:hAnsi="Arial" w:cs="Arial"/>
              </w:rPr>
            </w:pPr>
          </w:p>
        </w:tc>
        <w:tc>
          <w:tcPr>
            <w:tcW w:w="8080" w:type="dxa"/>
            <w:vAlign w:val="center"/>
          </w:tcPr>
          <w:p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Practice appraisal outcomes</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bl>
    <w:p w:rsidR="008850DA" w:rsidRDefault="008850DA">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8080"/>
        <w:gridCol w:w="1417"/>
      </w:tblGrid>
      <w:tr w:rsidR="00FB14FA" w:rsidRPr="00FB14FA" w:rsidTr="00FB14FA">
        <w:trPr>
          <w:trHeight w:val="699"/>
        </w:trPr>
        <w:tc>
          <w:tcPr>
            <w:tcW w:w="4395" w:type="dxa"/>
            <w:gridSpan w:val="2"/>
            <w:tcBorders>
              <w:top w:val="single" w:sz="4" w:space="0" w:color="auto"/>
              <w:left w:val="single" w:sz="4" w:space="0" w:color="auto"/>
            </w:tcBorders>
            <w:shd w:val="clear" w:color="auto" w:fill="D9D9D9"/>
            <w:vAlign w:val="center"/>
          </w:tcPr>
          <w:p w:rsidR="00FB14FA" w:rsidRPr="00FB14FA" w:rsidRDefault="00FB14FA" w:rsidP="002905BD">
            <w:pPr>
              <w:spacing w:before="40" w:after="40" w:line="240" w:lineRule="auto"/>
              <w:jc w:val="center"/>
              <w:rPr>
                <w:rFonts w:ascii="Arial" w:eastAsia="Times New Roman" w:hAnsi="Arial" w:cs="Arial"/>
                <w:b/>
              </w:rPr>
            </w:pPr>
            <w:r w:rsidRPr="00FB14FA">
              <w:rPr>
                <w:rFonts w:ascii="Arial" w:eastAsia="Times New Roman" w:hAnsi="Arial" w:cs="Arial"/>
                <w:b/>
              </w:rPr>
              <w:lastRenderedPageBreak/>
              <w:t>Competency</w:t>
            </w:r>
          </w:p>
        </w:tc>
        <w:tc>
          <w:tcPr>
            <w:tcW w:w="8080" w:type="dxa"/>
            <w:shd w:val="clear" w:color="auto" w:fill="D9D9D9"/>
            <w:vAlign w:val="center"/>
          </w:tcPr>
          <w:p w:rsidR="00FB14FA" w:rsidRPr="00FB14FA" w:rsidRDefault="00FB14FA"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vAlign w:val="center"/>
          </w:tcPr>
          <w:p w:rsidR="00FB14FA" w:rsidRPr="00FB14FA" w:rsidRDefault="00FB14FA"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DC0FE8" w:rsidRPr="00FB14FA" w:rsidTr="001025B9">
        <w:tc>
          <w:tcPr>
            <w:tcW w:w="710" w:type="dxa"/>
            <w:vAlign w:val="center"/>
          </w:tcPr>
          <w:p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P05</w:t>
            </w:r>
          </w:p>
        </w:tc>
        <w:tc>
          <w:tcPr>
            <w:tcW w:w="3685" w:type="dxa"/>
            <w:vAlign w:val="center"/>
          </w:tcPr>
          <w:p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Knowledge and understanding of Clinical Audit and Peer Review</w:t>
            </w:r>
          </w:p>
        </w:tc>
        <w:tc>
          <w:tcPr>
            <w:tcW w:w="8080" w:type="dxa"/>
            <w:vAlign w:val="center"/>
          </w:tcPr>
          <w:p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Evidence of NHS-based audit and/or peer review experience during PLVE period</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r w:rsidR="00EE24A6" w:rsidRPr="00FB14FA" w:rsidTr="001025B9">
        <w:tc>
          <w:tcPr>
            <w:tcW w:w="710" w:type="dxa"/>
            <w:vMerge w:val="restart"/>
            <w:vAlign w:val="center"/>
          </w:tcPr>
          <w:p w:rsidR="00EE24A6" w:rsidRPr="00FB14FA" w:rsidRDefault="00EE24A6" w:rsidP="001025B9">
            <w:pPr>
              <w:spacing w:before="40" w:after="40" w:line="240" w:lineRule="auto"/>
              <w:jc w:val="center"/>
              <w:rPr>
                <w:rFonts w:ascii="Arial" w:hAnsi="Arial" w:cs="Arial"/>
              </w:rPr>
            </w:pPr>
            <w:r w:rsidRPr="00FB14FA">
              <w:rPr>
                <w:rFonts w:ascii="Arial" w:hAnsi="Arial" w:cs="Arial"/>
              </w:rPr>
              <w:t>P06</w:t>
            </w:r>
          </w:p>
        </w:tc>
        <w:tc>
          <w:tcPr>
            <w:tcW w:w="3685" w:type="dxa"/>
            <w:vMerge w:val="restart"/>
            <w:vAlign w:val="center"/>
          </w:tcPr>
          <w:p w:rsidR="00EE24A6" w:rsidRPr="00FB14FA" w:rsidRDefault="00EE24A6" w:rsidP="001025B9">
            <w:pPr>
              <w:spacing w:before="40" w:after="40" w:line="240" w:lineRule="auto"/>
              <w:jc w:val="center"/>
              <w:rPr>
                <w:rFonts w:ascii="Arial" w:hAnsi="Arial" w:cs="Arial"/>
              </w:rPr>
            </w:pPr>
            <w:r w:rsidRPr="00FB14FA">
              <w:rPr>
                <w:rFonts w:ascii="Arial" w:hAnsi="Arial" w:cs="Arial"/>
              </w:rPr>
              <w:t>Commitment to Lifelong Learning and professional development, including Core CPD</w:t>
            </w:r>
          </w:p>
        </w:tc>
        <w:tc>
          <w:tcPr>
            <w:tcW w:w="8080" w:type="dxa"/>
          </w:tcPr>
          <w:p w:rsidR="00EE24A6" w:rsidRPr="00FB14FA" w:rsidRDefault="00EE24A6" w:rsidP="00FB14FA">
            <w:pPr>
              <w:spacing w:before="40" w:after="40" w:line="240" w:lineRule="auto"/>
              <w:rPr>
                <w:rFonts w:ascii="Arial" w:hAnsi="Arial" w:cs="Arial"/>
              </w:rPr>
            </w:pPr>
            <w:r w:rsidRPr="00FB14FA">
              <w:rPr>
                <w:rFonts w:ascii="Arial" w:hAnsi="Arial" w:cs="Arial"/>
              </w:rPr>
              <w:t>Records of verifiable and non-verifiable CPD for previous twelve months. Evidence of non-verifiable CPD should include reflective notes on learning acquired</w:t>
            </w:r>
          </w:p>
        </w:tc>
        <w:tc>
          <w:tcPr>
            <w:tcW w:w="1417" w:type="dxa"/>
            <w:vAlign w:val="center"/>
          </w:tcPr>
          <w:p w:rsidR="00EE24A6" w:rsidRPr="00FB14FA" w:rsidRDefault="00EE24A6" w:rsidP="001025B9">
            <w:pPr>
              <w:spacing w:before="40" w:after="40" w:line="240" w:lineRule="auto"/>
              <w:jc w:val="center"/>
              <w:rPr>
                <w:rFonts w:ascii="Arial" w:eastAsia="Times New Roman" w:hAnsi="Arial" w:cs="Arial"/>
              </w:rPr>
            </w:pPr>
          </w:p>
        </w:tc>
      </w:tr>
      <w:tr w:rsidR="00EE24A6" w:rsidRPr="00FB14FA" w:rsidTr="001025B9">
        <w:tc>
          <w:tcPr>
            <w:tcW w:w="710" w:type="dxa"/>
            <w:vMerge/>
            <w:tcBorders>
              <w:bottom w:val="single" w:sz="4" w:space="0" w:color="auto"/>
            </w:tcBorders>
          </w:tcPr>
          <w:p w:rsidR="00EE24A6" w:rsidRPr="00FB14FA" w:rsidRDefault="00EE24A6" w:rsidP="00FB14FA">
            <w:pPr>
              <w:spacing w:before="40" w:after="40" w:line="240" w:lineRule="auto"/>
              <w:jc w:val="center"/>
              <w:rPr>
                <w:rFonts w:ascii="Arial" w:hAnsi="Arial" w:cs="Arial"/>
              </w:rPr>
            </w:pPr>
          </w:p>
        </w:tc>
        <w:tc>
          <w:tcPr>
            <w:tcW w:w="3685" w:type="dxa"/>
            <w:vMerge/>
            <w:tcBorders>
              <w:bottom w:val="single" w:sz="4" w:space="0" w:color="auto"/>
            </w:tcBorders>
          </w:tcPr>
          <w:p w:rsidR="00EE24A6" w:rsidRPr="00FB14FA" w:rsidRDefault="00EE24A6" w:rsidP="00FB14FA">
            <w:pPr>
              <w:spacing w:before="40" w:after="40" w:line="240" w:lineRule="auto"/>
              <w:rPr>
                <w:rFonts w:ascii="Arial" w:hAnsi="Arial" w:cs="Arial"/>
              </w:rPr>
            </w:pPr>
          </w:p>
        </w:tc>
        <w:tc>
          <w:tcPr>
            <w:tcW w:w="8080" w:type="dxa"/>
            <w:tcBorders>
              <w:bottom w:val="single" w:sz="4" w:space="0" w:color="auto"/>
            </w:tcBorders>
          </w:tcPr>
          <w:p w:rsidR="00EE24A6" w:rsidRPr="00FB14FA" w:rsidRDefault="00EE24A6" w:rsidP="007C21B1">
            <w:pPr>
              <w:spacing w:before="40" w:after="40" w:line="240" w:lineRule="auto"/>
              <w:rPr>
                <w:rFonts w:ascii="Arial" w:hAnsi="Arial" w:cs="Arial"/>
              </w:rPr>
            </w:pPr>
            <w:r w:rsidRPr="00FB14FA">
              <w:rPr>
                <w:rFonts w:ascii="Arial" w:hAnsi="Arial" w:cs="Arial"/>
              </w:rPr>
              <w:t xml:space="preserve">Evidence of participation in Core CPD as required by the GDC including Medical Emergencies; Disinfection and Decontamination; </w:t>
            </w:r>
            <w:r w:rsidRPr="00FB14FA">
              <w:rPr>
                <w:rFonts w:ascii="Arial" w:hAnsi="Arial" w:cs="Arial"/>
                <w:color w:val="231F20"/>
                <w:lang w:eastAsia="en-GB"/>
              </w:rPr>
              <w:t xml:space="preserve">Radiography and radiation protection; Legal and ethical issues; Complaints handling; Early detection of Oral Cancer; Safeguarding children </w:t>
            </w:r>
            <w:r w:rsidR="007C21B1">
              <w:rPr>
                <w:rFonts w:ascii="Arial" w:hAnsi="Arial" w:cs="Arial"/>
                <w:color w:val="231F20"/>
                <w:lang w:eastAsia="en-GB"/>
              </w:rPr>
              <w:t xml:space="preserve">and </w:t>
            </w:r>
            <w:r w:rsidRPr="00FB14FA">
              <w:rPr>
                <w:rFonts w:ascii="Arial" w:hAnsi="Arial" w:cs="Arial"/>
                <w:color w:val="231F20"/>
                <w:lang w:eastAsia="en-GB"/>
              </w:rPr>
              <w:t>vulnerable adults</w:t>
            </w:r>
            <w:r w:rsidR="007C21B1">
              <w:rPr>
                <w:rFonts w:ascii="Arial" w:hAnsi="Arial" w:cs="Arial"/>
                <w:color w:val="231F20"/>
                <w:lang w:eastAsia="en-GB"/>
              </w:rPr>
              <w:t xml:space="preserve"> level 2</w:t>
            </w:r>
          </w:p>
        </w:tc>
        <w:tc>
          <w:tcPr>
            <w:tcW w:w="1417" w:type="dxa"/>
            <w:tcBorders>
              <w:bottom w:val="single" w:sz="4" w:space="0" w:color="auto"/>
            </w:tcBorders>
            <w:vAlign w:val="center"/>
          </w:tcPr>
          <w:p w:rsidR="00EE24A6" w:rsidRPr="00FB14FA" w:rsidRDefault="00EE24A6" w:rsidP="001025B9">
            <w:pPr>
              <w:spacing w:before="40" w:after="40" w:line="240" w:lineRule="auto"/>
              <w:jc w:val="center"/>
              <w:rPr>
                <w:rFonts w:ascii="Arial" w:eastAsia="Times New Roman" w:hAnsi="Arial" w:cs="Arial"/>
              </w:rPr>
            </w:pPr>
          </w:p>
        </w:tc>
      </w:tr>
      <w:tr w:rsidR="00FB14FA" w:rsidRPr="00FB14FA" w:rsidTr="008850DA">
        <w:tc>
          <w:tcPr>
            <w:tcW w:w="4395" w:type="dxa"/>
            <w:gridSpan w:val="2"/>
            <w:tcBorders>
              <w:left w:val="nil"/>
              <w:right w:val="nil"/>
            </w:tcBorders>
            <w:vAlign w:val="center"/>
          </w:tcPr>
          <w:p w:rsidR="00FB14FA" w:rsidRPr="00FB14FA" w:rsidRDefault="00FB14FA" w:rsidP="008850DA">
            <w:pPr>
              <w:spacing w:after="0" w:line="240" w:lineRule="auto"/>
              <w:rPr>
                <w:rFonts w:ascii="Arial" w:eastAsia="Times New Roman" w:hAnsi="Arial" w:cs="Arial"/>
                <w:b/>
                <w:sz w:val="16"/>
                <w:szCs w:val="16"/>
              </w:rPr>
            </w:pPr>
          </w:p>
        </w:tc>
        <w:tc>
          <w:tcPr>
            <w:tcW w:w="8080" w:type="dxa"/>
            <w:tcBorders>
              <w:left w:val="nil"/>
              <w:bottom w:val="nil"/>
              <w:right w:val="nil"/>
            </w:tcBorders>
          </w:tcPr>
          <w:p w:rsidR="00FB14FA" w:rsidRPr="00FB14FA" w:rsidRDefault="00FB14FA" w:rsidP="008850DA">
            <w:pPr>
              <w:spacing w:after="0" w:line="240" w:lineRule="auto"/>
              <w:ind w:firstLine="720"/>
              <w:rPr>
                <w:rFonts w:ascii="Arial" w:hAnsi="Arial" w:cs="Arial"/>
              </w:rPr>
            </w:pPr>
          </w:p>
        </w:tc>
        <w:tc>
          <w:tcPr>
            <w:tcW w:w="1417" w:type="dxa"/>
            <w:tcBorders>
              <w:left w:val="nil"/>
              <w:bottom w:val="nil"/>
              <w:right w:val="nil"/>
            </w:tcBorders>
          </w:tcPr>
          <w:p w:rsidR="00FB14FA" w:rsidRPr="00FB14FA" w:rsidRDefault="00FB14FA" w:rsidP="008850DA">
            <w:pPr>
              <w:spacing w:after="0" w:line="240" w:lineRule="auto"/>
              <w:rPr>
                <w:rFonts w:ascii="Arial" w:eastAsia="Times New Roman" w:hAnsi="Arial" w:cs="Arial"/>
              </w:rPr>
            </w:pPr>
          </w:p>
        </w:tc>
      </w:tr>
      <w:tr w:rsidR="00FB14FA" w:rsidRPr="00FB14FA" w:rsidTr="008850DA">
        <w:tc>
          <w:tcPr>
            <w:tcW w:w="4395" w:type="dxa"/>
            <w:gridSpan w:val="2"/>
            <w:shd w:val="clear" w:color="auto" w:fill="D9D9D9" w:themeFill="background1" w:themeFillShade="D9"/>
          </w:tcPr>
          <w:p w:rsidR="00FB14FA" w:rsidRPr="008850DA" w:rsidRDefault="00FB14FA" w:rsidP="008850DA">
            <w:pPr>
              <w:spacing w:before="40" w:after="40" w:line="240" w:lineRule="auto"/>
              <w:rPr>
                <w:rFonts w:ascii="Arial" w:hAnsi="Arial" w:cs="Arial"/>
                <w:sz w:val="24"/>
                <w:szCs w:val="24"/>
              </w:rPr>
            </w:pPr>
            <w:r w:rsidRPr="008850DA">
              <w:rPr>
                <w:rFonts w:ascii="Arial" w:eastAsia="Times New Roman" w:hAnsi="Arial" w:cs="Arial"/>
                <w:b/>
                <w:sz w:val="24"/>
                <w:szCs w:val="24"/>
              </w:rPr>
              <w:t xml:space="preserve">Domain – </w:t>
            </w:r>
            <w:r w:rsidR="008850DA" w:rsidRPr="008850DA">
              <w:rPr>
                <w:rFonts w:ascii="Arial" w:eastAsia="Times New Roman" w:hAnsi="Arial" w:cs="Arial"/>
                <w:b/>
                <w:sz w:val="24"/>
                <w:szCs w:val="24"/>
              </w:rPr>
              <w:t>Management &amp; Leadership</w:t>
            </w:r>
          </w:p>
        </w:tc>
        <w:tc>
          <w:tcPr>
            <w:tcW w:w="8080" w:type="dxa"/>
            <w:tcBorders>
              <w:top w:val="nil"/>
              <w:right w:val="nil"/>
            </w:tcBorders>
          </w:tcPr>
          <w:p w:rsidR="00FB14FA" w:rsidRPr="00FB14FA" w:rsidRDefault="00FB14FA" w:rsidP="00FB14FA">
            <w:pPr>
              <w:spacing w:before="40" w:after="40" w:line="240" w:lineRule="auto"/>
              <w:ind w:firstLine="720"/>
              <w:rPr>
                <w:rFonts w:ascii="Arial" w:hAnsi="Arial" w:cs="Arial"/>
              </w:rPr>
            </w:pPr>
          </w:p>
        </w:tc>
        <w:tc>
          <w:tcPr>
            <w:tcW w:w="1417" w:type="dxa"/>
            <w:tcBorders>
              <w:top w:val="nil"/>
              <w:left w:val="nil"/>
              <w:right w:val="nil"/>
            </w:tcBorders>
          </w:tcPr>
          <w:p w:rsidR="00FB14FA" w:rsidRPr="00FB14FA" w:rsidRDefault="00FB14FA" w:rsidP="00FB14FA">
            <w:pPr>
              <w:spacing w:before="40" w:after="40" w:line="240" w:lineRule="auto"/>
              <w:rPr>
                <w:rFonts w:ascii="Arial" w:eastAsia="Times New Roman" w:hAnsi="Arial" w:cs="Arial"/>
              </w:rPr>
            </w:pPr>
          </w:p>
        </w:tc>
      </w:tr>
      <w:tr w:rsidR="008850DA" w:rsidRPr="00FB14FA" w:rsidTr="008850DA">
        <w:tc>
          <w:tcPr>
            <w:tcW w:w="4395" w:type="dxa"/>
            <w:gridSpan w:val="2"/>
            <w:shd w:val="clear" w:color="auto" w:fill="D9D9D9" w:themeFill="background1" w:themeFillShade="D9"/>
            <w:vAlign w:val="center"/>
          </w:tcPr>
          <w:p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themeFill="background1" w:themeFillShade="D9"/>
            <w:vAlign w:val="center"/>
          </w:tcPr>
          <w:p w:rsidR="008850DA" w:rsidRPr="00FB14FA" w:rsidRDefault="008850DA" w:rsidP="008850DA">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rsidR="008850DA" w:rsidRPr="00FB14FA" w:rsidRDefault="008850DA" w:rsidP="008850DA">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M01</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Able to demonstrate good record keeping</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 xml:space="preserve">Evidence </w:t>
            </w:r>
            <w:r w:rsidR="00CE2BA9">
              <w:rPr>
                <w:rFonts w:ascii="Arial" w:hAnsi="Arial" w:cs="Arial"/>
              </w:rPr>
              <w:t>of tutorial signed by the VS</w:t>
            </w:r>
            <w:r w:rsidRPr="00FB14FA">
              <w:rPr>
                <w:rFonts w:ascii="Arial" w:hAnsi="Arial" w:cs="Arial"/>
              </w:rPr>
              <w:t xml:space="preserve"> or attendance at HEE Local Office approved course on record keeping</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5F55AD">
            <w:pPr>
              <w:spacing w:before="40" w:after="40" w:line="240" w:lineRule="auto"/>
              <w:rPr>
                <w:rFonts w:ascii="Arial" w:hAnsi="Arial" w:cs="Arial"/>
              </w:rPr>
            </w:pPr>
            <w:r w:rsidRPr="00FB14FA">
              <w:rPr>
                <w:rFonts w:ascii="Arial" w:hAnsi="Arial" w:cs="Arial"/>
              </w:rPr>
              <w:t>Record keeping audit cycle completed for a minimum of 21 NHS patient records (on HEE Local Office template, if available)</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principles of good record keeping</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5F55AD" w:rsidRPr="00FB14FA" w:rsidTr="001025B9">
        <w:tc>
          <w:tcPr>
            <w:tcW w:w="710" w:type="dxa"/>
            <w:vMerge w:val="restart"/>
            <w:vAlign w:val="center"/>
          </w:tcPr>
          <w:p w:rsidR="005F55AD" w:rsidRPr="00FB14FA" w:rsidRDefault="005F55AD" w:rsidP="001025B9">
            <w:pPr>
              <w:spacing w:before="40" w:after="40" w:line="240" w:lineRule="auto"/>
              <w:jc w:val="center"/>
              <w:rPr>
                <w:rFonts w:ascii="Arial" w:hAnsi="Arial" w:cs="Arial"/>
              </w:rPr>
            </w:pPr>
            <w:r w:rsidRPr="00FB14FA">
              <w:rPr>
                <w:rFonts w:ascii="Arial" w:hAnsi="Arial" w:cs="Arial"/>
              </w:rPr>
              <w:t>M02</w:t>
            </w:r>
          </w:p>
        </w:tc>
        <w:tc>
          <w:tcPr>
            <w:tcW w:w="3685" w:type="dxa"/>
            <w:vMerge w:val="restart"/>
            <w:vAlign w:val="center"/>
          </w:tcPr>
          <w:p w:rsidR="005F55AD" w:rsidRPr="00FB14FA" w:rsidRDefault="005F55AD" w:rsidP="001025B9">
            <w:pPr>
              <w:spacing w:before="40" w:after="40" w:line="240" w:lineRule="auto"/>
              <w:jc w:val="center"/>
              <w:rPr>
                <w:rFonts w:ascii="Arial" w:hAnsi="Arial" w:cs="Arial"/>
              </w:rPr>
            </w:pPr>
            <w:r w:rsidRPr="00FB14FA">
              <w:rPr>
                <w:rFonts w:ascii="Arial" w:hAnsi="Arial" w:cs="Arial"/>
              </w:rPr>
              <w:t>Able to refer patients to specialist colleagues</w:t>
            </w:r>
          </w:p>
        </w:tc>
        <w:tc>
          <w:tcPr>
            <w:tcW w:w="8080" w:type="dxa"/>
          </w:tcPr>
          <w:p w:rsidR="005F55AD" w:rsidRPr="005F55AD" w:rsidRDefault="005F55AD" w:rsidP="005F55AD">
            <w:pPr>
              <w:spacing w:before="40" w:after="40" w:line="240" w:lineRule="auto"/>
              <w:rPr>
                <w:rFonts w:ascii="Arial" w:eastAsia="Times New Roman" w:hAnsi="Arial" w:cs="Arial"/>
              </w:rPr>
            </w:pPr>
            <w:r w:rsidRPr="005F55AD">
              <w:rPr>
                <w:rFonts w:ascii="Arial" w:eastAsia="Times New Roman" w:hAnsi="Arial" w:cs="Arial"/>
              </w:rPr>
              <w:t>Two sample referral letters completed by applicant (anonymised), together with responses from specialist (if available)</w:t>
            </w:r>
          </w:p>
        </w:tc>
        <w:tc>
          <w:tcPr>
            <w:tcW w:w="1417" w:type="dxa"/>
            <w:vAlign w:val="center"/>
          </w:tcPr>
          <w:p w:rsidR="005F55AD" w:rsidRPr="00FB14FA" w:rsidRDefault="005F55AD" w:rsidP="001025B9">
            <w:pPr>
              <w:spacing w:before="40" w:after="40" w:line="240" w:lineRule="auto"/>
              <w:jc w:val="center"/>
              <w:rPr>
                <w:rFonts w:ascii="Arial" w:eastAsia="Times New Roman" w:hAnsi="Arial" w:cs="Arial"/>
              </w:rPr>
            </w:pPr>
          </w:p>
        </w:tc>
      </w:tr>
      <w:tr w:rsidR="005F55AD" w:rsidRPr="00FB14FA" w:rsidTr="001025B9">
        <w:tc>
          <w:tcPr>
            <w:tcW w:w="710" w:type="dxa"/>
            <w:vMerge/>
            <w:vAlign w:val="center"/>
          </w:tcPr>
          <w:p w:rsidR="005F55AD" w:rsidRPr="00FB14FA" w:rsidRDefault="005F55AD" w:rsidP="001025B9">
            <w:pPr>
              <w:spacing w:before="40" w:after="40" w:line="240" w:lineRule="auto"/>
              <w:jc w:val="center"/>
              <w:rPr>
                <w:rFonts w:ascii="Arial" w:hAnsi="Arial" w:cs="Arial"/>
              </w:rPr>
            </w:pPr>
          </w:p>
        </w:tc>
        <w:tc>
          <w:tcPr>
            <w:tcW w:w="3685" w:type="dxa"/>
            <w:vMerge/>
            <w:vAlign w:val="center"/>
          </w:tcPr>
          <w:p w:rsidR="005F55AD" w:rsidRPr="00FB14FA" w:rsidRDefault="005F55AD" w:rsidP="001025B9">
            <w:pPr>
              <w:spacing w:before="40" w:after="40" w:line="240" w:lineRule="auto"/>
              <w:jc w:val="center"/>
              <w:rPr>
                <w:rFonts w:ascii="Arial" w:hAnsi="Arial" w:cs="Arial"/>
              </w:rPr>
            </w:pPr>
          </w:p>
        </w:tc>
        <w:tc>
          <w:tcPr>
            <w:tcW w:w="8080" w:type="dxa"/>
          </w:tcPr>
          <w:p w:rsidR="005F55AD" w:rsidRPr="005F55AD" w:rsidRDefault="005F55AD" w:rsidP="005F55AD">
            <w:pPr>
              <w:spacing w:before="40" w:after="40" w:line="240" w:lineRule="auto"/>
              <w:rPr>
                <w:rFonts w:ascii="Arial" w:eastAsia="Times New Roman" w:hAnsi="Arial" w:cs="Arial"/>
              </w:rPr>
            </w:pPr>
            <w:r w:rsidRPr="005F55AD">
              <w:rPr>
                <w:rFonts w:ascii="Arial" w:eastAsia="Times New Roman" w:hAnsi="Arial" w:cs="Arial"/>
              </w:rPr>
              <w:t>Evidence of a tutorial on referral protocols and writing referral letters</w:t>
            </w:r>
          </w:p>
        </w:tc>
        <w:tc>
          <w:tcPr>
            <w:tcW w:w="1417" w:type="dxa"/>
            <w:vAlign w:val="center"/>
          </w:tcPr>
          <w:p w:rsidR="005F55AD" w:rsidRPr="00FB14FA" w:rsidRDefault="005F55AD" w:rsidP="001025B9">
            <w:pPr>
              <w:spacing w:before="40" w:after="40" w:line="240" w:lineRule="auto"/>
              <w:jc w:val="center"/>
              <w:rPr>
                <w:rFonts w:ascii="Arial" w:eastAsia="Times New Roman" w:hAnsi="Arial" w:cs="Arial"/>
              </w:rPr>
            </w:pPr>
          </w:p>
        </w:tc>
      </w:tr>
      <w:tr w:rsidR="005F55AD" w:rsidRPr="00FB14FA" w:rsidTr="001025B9">
        <w:tc>
          <w:tcPr>
            <w:tcW w:w="710" w:type="dxa"/>
            <w:vMerge/>
            <w:vAlign w:val="center"/>
          </w:tcPr>
          <w:p w:rsidR="005F55AD" w:rsidRPr="00FB14FA" w:rsidRDefault="005F55AD" w:rsidP="001025B9">
            <w:pPr>
              <w:spacing w:before="40" w:after="40" w:line="240" w:lineRule="auto"/>
              <w:jc w:val="center"/>
              <w:rPr>
                <w:rFonts w:ascii="Arial" w:hAnsi="Arial" w:cs="Arial"/>
              </w:rPr>
            </w:pPr>
          </w:p>
        </w:tc>
        <w:tc>
          <w:tcPr>
            <w:tcW w:w="3685" w:type="dxa"/>
            <w:vMerge/>
            <w:vAlign w:val="center"/>
          </w:tcPr>
          <w:p w:rsidR="005F55AD" w:rsidRPr="00FB14FA" w:rsidRDefault="005F55AD" w:rsidP="001025B9">
            <w:pPr>
              <w:spacing w:before="40" w:after="40" w:line="240" w:lineRule="auto"/>
              <w:jc w:val="center"/>
              <w:rPr>
                <w:rFonts w:ascii="Arial" w:hAnsi="Arial" w:cs="Arial"/>
              </w:rPr>
            </w:pPr>
          </w:p>
        </w:tc>
        <w:tc>
          <w:tcPr>
            <w:tcW w:w="8080" w:type="dxa"/>
          </w:tcPr>
          <w:p w:rsidR="005F55AD" w:rsidRPr="005F55AD" w:rsidRDefault="005F55AD" w:rsidP="005F55AD">
            <w:pPr>
              <w:spacing w:before="40" w:after="40" w:line="240" w:lineRule="auto"/>
              <w:rPr>
                <w:rFonts w:ascii="Arial" w:eastAsia="Times New Roman" w:hAnsi="Arial" w:cs="Arial"/>
              </w:rPr>
            </w:pPr>
            <w:r w:rsidRPr="005F55AD">
              <w:rPr>
                <w:rFonts w:ascii="Arial" w:eastAsia="Times New Roman" w:hAnsi="Arial" w:cs="Arial"/>
              </w:rPr>
              <w:t>Signed reflective commentary demonstrating understanding of the principles of referrals</w:t>
            </w:r>
          </w:p>
        </w:tc>
        <w:tc>
          <w:tcPr>
            <w:tcW w:w="1417" w:type="dxa"/>
            <w:vAlign w:val="center"/>
          </w:tcPr>
          <w:p w:rsidR="005F55AD" w:rsidRPr="00FB14FA" w:rsidRDefault="005F55AD" w:rsidP="001025B9">
            <w:pPr>
              <w:spacing w:before="40" w:after="40" w:line="240" w:lineRule="auto"/>
              <w:jc w:val="center"/>
              <w:rPr>
                <w:rFonts w:ascii="Arial" w:eastAsia="Times New Roman" w:hAnsi="Arial" w:cs="Arial"/>
              </w:rPr>
            </w:pPr>
          </w:p>
        </w:tc>
      </w:tr>
    </w:tbl>
    <w:p w:rsidR="008850DA" w:rsidRDefault="008850DA">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8080"/>
        <w:gridCol w:w="1417"/>
      </w:tblGrid>
      <w:tr w:rsidR="008850DA" w:rsidRPr="00FB14FA" w:rsidTr="008850DA">
        <w:tc>
          <w:tcPr>
            <w:tcW w:w="4395" w:type="dxa"/>
            <w:gridSpan w:val="2"/>
            <w:shd w:val="clear" w:color="auto" w:fill="D9D9D9" w:themeFill="background1" w:themeFillShade="D9"/>
            <w:vAlign w:val="center"/>
          </w:tcPr>
          <w:p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lastRenderedPageBreak/>
              <w:t>Competency</w:t>
            </w:r>
          </w:p>
        </w:tc>
        <w:tc>
          <w:tcPr>
            <w:tcW w:w="8080" w:type="dxa"/>
            <w:shd w:val="clear" w:color="auto" w:fill="D9D9D9" w:themeFill="background1" w:themeFillShade="D9"/>
            <w:vAlign w:val="center"/>
          </w:tcPr>
          <w:p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M03</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Able to prescribe drugs / therapeutics for patients safely and with knowledge of potential drug interactions</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 xml:space="preserve">Copy of practice NHS drug prescribing protocols </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Evide</w:t>
            </w:r>
            <w:r w:rsidR="00CE2BA9">
              <w:rPr>
                <w:rFonts w:ascii="Arial" w:hAnsi="Arial" w:cs="Arial"/>
              </w:rPr>
              <w:t>nce of tutorial signed by VS</w:t>
            </w:r>
            <w:r w:rsidRPr="00FB14FA">
              <w:rPr>
                <w:rFonts w:ascii="Arial" w:hAnsi="Arial" w:cs="Arial"/>
              </w:rPr>
              <w:t xml:space="preserve"> or attendance at HEE Local Office approved course on prescribing and drug interactions, </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protocols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Sample of anonymised NHS patient records demonstrating ability to prescribe appropriately</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7C21B1" w:rsidRDefault="008850DA" w:rsidP="005F55AD">
            <w:pPr>
              <w:spacing w:after="40"/>
              <w:rPr>
                <w:rFonts w:ascii="Arial" w:hAnsi="Arial" w:cs="Arial"/>
                <w:color w:val="1F497D"/>
              </w:rPr>
            </w:pPr>
            <w:r w:rsidRPr="00FB14FA">
              <w:rPr>
                <w:rFonts w:ascii="Arial" w:hAnsi="Arial" w:cs="Arial"/>
              </w:rPr>
              <w:t xml:space="preserve">Certificated completion of Dental SCRIPT </w:t>
            </w:r>
            <w:r w:rsidR="005F55AD">
              <w:rPr>
                <w:rFonts w:ascii="Arial" w:hAnsi="Arial" w:cs="Arial"/>
              </w:rPr>
              <w:t>learning</w:t>
            </w:r>
            <w:r w:rsidRPr="00FB14FA">
              <w:rPr>
                <w:rFonts w:ascii="Arial" w:hAnsi="Arial" w:cs="Arial"/>
              </w:rPr>
              <w:t xml:space="preserve"> resource</w:t>
            </w:r>
            <w:r w:rsidR="007C21B1">
              <w:rPr>
                <w:rFonts w:ascii="Arial" w:hAnsi="Arial" w:cs="Arial"/>
              </w:rPr>
              <w:t xml:space="preserve"> </w:t>
            </w:r>
            <w:hyperlink r:id="rId13" w:history="1">
              <w:r w:rsidR="007C21B1">
                <w:rPr>
                  <w:rStyle w:val="Hyperlink"/>
                  <w:rFonts w:ascii="Arial" w:hAnsi="Arial" w:cs="Arial"/>
                </w:rPr>
                <w:t>http://hee3cpd.dentalprescriber.org/login</w:t>
              </w:r>
            </w:hyperlink>
            <w:r w:rsidR="007C21B1">
              <w:rPr>
                <w:rFonts w:ascii="Arial" w:hAnsi="Arial" w:cs="Arial"/>
                <w:color w:val="1F497D"/>
              </w:rPr>
              <w:t xml:space="preserve"> </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M04</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Appropriate training in up to date IRMER regulations and Radiation Protection</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Evidence of attendance at IRMER or equivalent radiological training within past five years (5 hours verifiable CPD minimum)</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regulations and procedures of dental radiology</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M05</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Knowledge of Cross Infection Control procedures to HTM 01-05 standards</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Copy of practice infection control procedures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infection control procedures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M06</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Knowledge of H&amp;S policies and regulations including COSHH</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Copy of practice Health &amp; Safety policy</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Health &amp; Safety principles and requirements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Copy of practice COSHH statements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COSHH regulations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Evidence of tutorial</w:t>
            </w:r>
            <w:r w:rsidR="00CE2BA9">
              <w:rPr>
                <w:rFonts w:ascii="Arial" w:hAnsi="Arial" w:cs="Arial"/>
              </w:rPr>
              <w:t xml:space="preserve"> signed by VS</w:t>
            </w:r>
            <w:r w:rsidRPr="00FB14FA">
              <w:rPr>
                <w:rFonts w:ascii="Arial" w:hAnsi="Arial" w:cs="Arial"/>
              </w:rPr>
              <w:t xml:space="preserve"> or attendance at HEE Local Office approved course on Health &amp; Safety and COSHH requirements </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M07</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Awareness of NHS regulations in providing treatment for patients</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Evidence of previous experience in NHS primary care dentistry since April 2006 (if applicable)</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tcPr>
          <w:p w:rsidR="008850DA" w:rsidRPr="00FB14FA" w:rsidRDefault="008850DA" w:rsidP="00FB14FA">
            <w:pPr>
              <w:spacing w:before="40" w:after="40" w:line="240" w:lineRule="auto"/>
              <w:jc w:val="center"/>
              <w:rPr>
                <w:rFonts w:ascii="Arial" w:hAnsi="Arial" w:cs="Arial"/>
              </w:rPr>
            </w:pPr>
          </w:p>
        </w:tc>
        <w:tc>
          <w:tcPr>
            <w:tcW w:w="3685" w:type="dxa"/>
            <w:vMerge/>
          </w:tcPr>
          <w:p w:rsidR="008850DA" w:rsidRPr="00FB14FA" w:rsidRDefault="008850DA" w:rsidP="00FB14FA">
            <w:pPr>
              <w:spacing w:before="40" w:after="40" w:line="240" w:lineRule="auto"/>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Evidence of attendance at a HEE Local Office approved NHS dentistry induction programme or equivalent training</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tcPr>
          <w:p w:rsidR="008850DA" w:rsidRPr="00FB14FA" w:rsidRDefault="008850DA" w:rsidP="00FB14FA">
            <w:pPr>
              <w:spacing w:before="40" w:after="40" w:line="240" w:lineRule="auto"/>
              <w:jc w:val="center"/>
              <w:rPr>
                <w:rFonts w:ascii="Arial" w:hAnsi="Arial" w:cs="Arial"/>
              </w:rPr>
            </w:pPr>
          </w:p>
        </w:tc>
        <w:tc>
          <w:tcPr>
            <w:tcW w:w="3685" w:type="dxa"/>
            <w:vMerge/>
          </w:tcPr>
          <w:p w:rsidR="008850DA" w:rsidRPr="00FB14FA" w:rsidRDefault="008850DA" w:rsidP="00FB14FA">
            <w:pPr>
              <w:spacing w:before="40" w:after="40" w:line="240" w:lineRule="auto"/>
              <w:rPr>
                <w:rFonts w:ascii="Arial" w:hAnsi="Arial" w:cs="Arial"/>
              </w:rPr>
            </w:pPr>
          </w:p>
        </w:tc>
        <w:tc>
          <w:tcPr>
            <w:tcW w:w="8080" w:type="dxa"/>
          </w:tcPr>
          <w:p w:rsidR="008850DA" w:rsidRPr="00FB14FA" w:rsidRDefault="008850DA" w:rsidP="00CE2BA9">
            <w:pPr>
              <w:spacing w:before="40" w:after="40" w:line="240" w:lineRule="auto"/>
              <w:rPr>
                <w:rFonts w:ascii="Arial" w:hAnsi="Arial" w:cs="Arial"/>
              </w:rPr>
            </w:pPr>
            <w:r w:rsidRPr="00FB14FA">
              <w:rPr>
                <w:rFonts w:ascii="Arial" w:hAnsi="Arial" w:cs="Arial"/>
              </w:rPr>
              <w:t xml:space="preserve">Evidence of tutorial signed by </w:t>
            </w:r>
            <w:r w:rsidR="00CE2BA9">
              <w:rPr>
                <w:rFonts w:ascii="Arial" w:hAnsi="Arial" w:cs="Arial"/>
              </w:rPr>
              <w:t>VS</w:t>
            </w:r>
            <w:r w:rsidRPr="00FB14FA">
              <w:rPr>
                <w:rFonts w:ascii="Arial" w:hAnsi="Arial" w:cs="Arial"/>
              </w:rPr>
              <w:t xml:space="preserve"> or attendance at HEE Local Office approved course on NHS regulations, </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6D5BB0" w:rsidRPr="00FB14FA" w:rsidTr="006D5BB0">
        <w:tc>
          <w:tcPr>
            <w:tcW w:w="4395" w:type="dxa"/>
            <w:gridSpan w:val="2"/>
            <w:shd w:val="clear" w:color="auto" w:fill="D9D9D9" w:themeFill="background1" w:themeFillShade="D9"/>
            <w:vAlign w:val="center"/>
          </w:tcPr>
          <w:p w:rsidR="006D5BB0" w:rsidRPr="00FB14FA" w:rsidRDefault="008850DA" w:rsidP="002905BD">
            <w:pPr>
              <w:spacing w:before="40" w:after="40" w:line="240" w:lineRule="auto"/>
              <w:jc w:val="center"/>
              <w:rPr>
                <w:rFonts w:ascii="Arial" w:eastAsia="Times New Roman" w:hAnsi="Arial" w:cs="Arial"/>
                <w:b/>
              </w:rPr>
            </w:pPr>
            <w:r>
              <w:br w:type="page"/>
            </w:r>
            <w:r w:rsidR="006D5BB0" w:rsidRPr="00FB14FA">
              <w:rPr>
                <w:rFonts w:ascii="Arial" w:eastAsia="Times New Roman" w:hAnsi="Arial" w:cs="Arial"/>
                <w:b/>
              </w:rPr>
              <w:t>Competency</w:t>
            </w:r>
          </w:p>
        </w:tc>
        <w:tc>
          <w:tcPr>
            <w:tcW w:w="8080" w:type="dxa"/>
            <w:shd w:val="clear" w:color="auto" w:fill="D9D9D9" w:themeFill="background1" w:themeFillShade="D9"/>
            <w:vAlign w:val="center"/>
          </w:tcPr>
          <w:p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6D5BB0" w:rsidRPr="00FB14FA" w:rsidTr="001025B9">
        <w:tc>
          <w:tcPr>
            <w:tcW w:w="710"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M08</w:t>
            </w:r>
          </w:p>
        </w:tc>
        <w:tc>
          <w:tcPr>
            <w:tcW w:w="3685"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Understanding of Employment and Contract Law in UK</w:t>
            </w: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Copy of the practice employment contract/associate agreement</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Signed reflective commentary demonstrating understanding of the basic principles of relevant employment and contract law</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M09</w:t>
            </w:r>
          </w:p>
        </w:tc>
        <w:tc>
          <w:tcPr>
            <w:tcW w:w="3685"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Ability to recognise and deal with medical emergencies in the Dental Practice</w:t>
            </w: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Copy of CPR training certificate within the previous 12 months</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Copy of practice emergency drug protocol</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Signed reflective commentary demonstrating understanding of the principles of managing medical emergencies</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M10</w:t>
            </w:r>
          </w:p>
        </w:tc>
        <w:tc>
          <w:tcPr>
            <w:tcW w:w="3685" w:type="dxa"/>
            <w:vMerge w:val="restart"/>
            <w:vAlign w:val="center"/>
          </w:tcPr>
          <w:p w:rsidR="006D5BB0" w:rsidRPr="00FB14FA" w:rsidRDefault="006D5BB0" w:rsidP="003E5EB7">
            <w:pPr>
              <w:spacing w:before="40" w:after="40" w:line="240" w:lineRule="auto"/>
              <w:jc w:val="center"/>
              <w:rPr>
                <w:rFonts w:ascii="Arial" w:hAnsi="Arial" w:cs="Arial"/>
              </w:rPr>
            </w:pPr>
            <w:r w:rsidRPr="00FB14FA">
              <w:rPr>
                <w:rFonts w:ascii="Arial" w:hAnsi="Arial" w:cs="Arial"/>
              </w:rPr>
              <w:t>Knowledge of current Safeguarding Children and Vulnerable Adults</w:t>
            </w:r>
            <w:r w:rsidR="003E5EB7">
              <w:rPr>
                <w:rFonts w:ascii="Arial" w:hAnsi="Arial" w:cs="Arial"/>
              </w:rPr>
              <w:t xml:space="preserve"> level 2</w:t>
            </w:r>
            <w:r w:rsidRPr="00FB14FA">
              <w:rPr>
                <w:rFonts w:ascii="Arial" w:hAnsi="Arial" w:cs="Arial"/>
              </w:rPr>
              <w:t xml:space="preserve"> requirements and their application in practice</w:t>
            </w: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Copy of the practice Safeguarding policy</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tcPr>
          <w:p w:rsidR="006D5BB0" w:rsidRPr="00FB14FA" w:rsidRDefault="006D5BB0" w:rsidP="00FB14FA">
            <w:pPr>
              <w:spacing w:before="40" w:after="40" w:line="240" w:lineRule="auto"/>
              <w:jc w:val="center"/>
              <w:rPr>
                <w:rFonts w:ascii="Arial" w:hAnsi="Arial" w:cs="Arial"/>
              </w:rPr>
            </w:pPr>
          </w:p>
        </w:tc>
        <w:tc>
          <w:tcPr>
            <w:tcW w:w="3685" w:type="dxa"/>
            <w:vMerge/>
          </w:tcPr>
          <w:p w:rsidR="006D5BB0" w:rsidRPr="00FB14FA" w:rsidRDefault="006D5BB0" w:rsidP="00FB14FA">
            <w:pPr>
              <w:spacing w:before="40" w:after="40" w:line="240" w:lineRule="auto"/>
              <w:rPr>
                <w:rFonts w:ascii="Arial" w:hAnsi="Arial" w:cs="Arial"/>
              </w:rPr>
            </w:pPr>
          </w:p>
        </w:tc>
        <w:tc>
          <w:tcPr>
            <w:tcW w:w="8080" w:type="dxa"/>
          </w:tcPr>
          <w:p w:rsidR="006D5BB0" w:rsidRPr="00FB14FA" w:rsidRDefault="006D5BB0" w:rsidP="005F55AD">
            <w:pPr>
              <w:spacing w:before="40" w:after="40" w:line="240" w:lineRule="auto"/>
              <w:rPr>
                <w:rFonts w:ascii="Arial" w:hAnsi="Arial" w:cs="Arial"/>
              </w:rPr>
            </w:pPr>
            <w:r w:rsidRPr="00FB14FA">
              <w:rPr>
                <w:rFonts w:ascii="Arial" w:hAnsi="Arial" w:cs="Arial"/>
              </w:rPr>
              <w:t>Evidence of tutorial</w:t>
            </w:r>
            <w:r w:rsidR="00CE2BA9">
              <w:rPr>
                <w:rFonts w:ascii="Arial" w:hAnsi="Arial" w:cs="Arial"/>
              </w:rPr>
              <w:t xml:space="preserve"> signed by VS</w:t>
            </w:r>
            <w:r w:rsidRPr="00FB14FA">
              <w:rPr>
                <w:rFonts w:ascii="Arial" w:hAnsi="Arial" w:cs="Arial"/>
              </w:rPr>
              <w:t xml:space="preserve"> on Safeguarding signed by </w:t>
            </w:r>
            <w:r w:rsidR="005F55AD">
              <w:rPr>
                <w:rFonts w:ascii="Arial" w:hAnsi="Arial" w:cs="Arial"/>
              </w:rPr>
              <w:t>VS</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tcBorders>
              <w:bottom w:val="single" w:sz="4" w:space="0" w:color="auto"/>
            </w:tcBorders>
          </w:tcPr>
          <w:p w:rsidR="006D5BB0" w:rsidRPr="00FB14FA" w:rsidRDefault="006D5BB0" w:rsidP="00FB14FA">
            <w:pPr>
              <w:spacing w:before="40" w:after="40" w:line="240" w:lineRule="auto"/>
              <w:jc w:val="center"/>
              <w:rPr>
                <w:rFonts w:ascii="Arial" w:hAnsi="Arial" w:cs="Arial"/>
              </w:rPr>
            </w:pPr>
          </w:p>
        </w:tc>
        <w:tc>
          <w:tcPr>
            <w:tcW w:w="3685" w:type="dxa"/>
            <w:vMerge/>
            <w:tcBorders>
              <w:bottom w:val="single" w:sz="4" w:space="0" w:color="auto"/>
            </w:tcBorders>
          </w:tcPr>
          <w:p w:rsidR="006D5BB0" w:rsidRPr="00FB14FA" w:rsidRDefault="006D5BB0" w:rsidP="00FB14FA">
            <w:pPr>
              <w:spacing w:before="40" w:after="40" w:line="240" w:lineRule="auto"/>
              <w:rPr>
                <w:rFonts w:ascii="Arial" w:hAnsi="Arial" w:cs="Arial"/>
              </w:rPr>
            </w:pPr>
          </w:p>
        </w:tc>
        <w:tc>
          <w:tcPr>
            <w:tcW w:w="8080" w:type="dxa"/>
            <w:tcBorders>
              <w:bottom w:val="single" w:sz="4" w:space="0" w:color="auto"/>
            </w:tcBorders>
          </w:tcPr>
          <w:p w:rsidR="006D5BB0" w:rsidRPr="00FB14FA" w:rsidRDefault="006D5BB0" w:rsidP="00FB14FA">
            <w:pPr>
              <w:spacing w:before="40" w:after="40" w:line="240" w:lineRule="auto"/>
              <w:rPr>
                <w:rFonts w:ascii="Arial" w:hAnsi="Arial" w:cs="Arial"/>
              </w:rPr>
            </w:pPr>
            <w:r w:rsidRPr="00FB14FA">
              <w:rPr>
                <w:rFonts w:ascii="Arial" w:hAnsi="Arial" w:cs="Arial"/>
              </w:rPr>
              <w:t xml:space="preserve">Signed reflective commentary demonstrating understanding of the principles of Safeguarding </w:t>
            </w:r>
          </w:p>
        </w:tc>
        <w:tc>
          <w:tcPr>
            <w:tcW w:w="1417" w:type="dxa"/>
            <w:tcBorders>
              <w:bottom w:val="single" w:sz="4" w:space="0" w:color="auto"/>
            </w:tcBorders>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6D5BB0">
        <w:tc>
          <w:tcPr>
            <w:tcW w:w="4395" w:type="dxa"/>
            <w:gridSpan w:val="2"/>
            <w:tcBorders>
              <w:left w:val="nil"/>
              <w:right w:val="nil"/>
            </w:tcBorders>
            <w:vAlign w:val="center"/>
          </w:tcPr>
          <w:p w:rsidR="006D5BB0" w:rsidRPr="006D5BB0" w:rsidRDefault="006D5BB0" w:rsidP="006D5BB0">
            <w:pPr>
              <w:spacing w:after="0" w:line="240" w:lineRule="auto"/>
              <w:jc w:val="center"/>
              <w:rPr>
                <w:rFonts w:ascii="Arial" w:eastAsia="Times New Roman" w:hAnsi="Arial" w:cs="Arial"/>
                <w:b/>
                <w:sz w:val="16"/>
                <w:szCs w:val="16"/>
              </w:rPr>
            </w:pPr>
          </w:p>
        </w:tc>
        <w:tc>
          <w:tcPr>
            <w:tcW w:w="8080" w:type="dxa"/>
            <w:tcBorders>
              <w:left w:val="nil"/>
              <w:bottom w:val="nil"/>
              <w:right w:val="nil"/>
            </w:tcBorders>
            <w:vAlign w:val="center"/>
          </w:tcPr>
          <w:p w:rsidR="006D5BB0" w:rsidRPr="006D5BB0" w:rsidRDefault="006D5BB0" w:rsidP="006D5BB0">
            <w:pPr>
              <w:spacing w:after="0" w:line="240" w:lineRule="auto"/>
              <w:jc w:val="center"/>
              <w:rPr>
                <w:rFonts w:ascii="Arial" w:eastAsia="Times New Roman" w:hAnsi="Arial" w:cs="Arial"/>
                <w:b/>
                <w:sz w:val="18"/>
                <w:szCs w:val="18"/>
              </w:rPr>
            </w:pPr>
          </w:p>
        </w:tc>
        <w:tc>
          <w:tcPr>
            <w:tcW w:w="1417" w:type="dxa"/>
            <w:tcBorders>
              <w:left w:val="nil"/>
              <w:bottom w:val="nil"/>
              <w:right w:val="nil"/>
            </w:tcBorders>
            <w:vAlign w:val="center"/>
          </w:tcPr>
          <w:p w:rsidR="006D5BB0" w:rsidRPr="006D5BB0" w:rsidRDefault="006D5BB0" w:rsidP="006D5BB0">
            <w:pPr>
              <w:spacing w:after="0" w:line="240" w:lineRule="auto"/>
              <w:jc w:val="center"/>
              <w:rPr>
                <w:rFonts w:ascii="Arial" w:eastAsia="Times New Roman" w:hAnsi="Arial" w:cs="Arial"/>
                <w:b/>
                <w:sz w:val="18"/>
                <w:szCs w:val="18"/>
              </w:rPr>
            </w:pPr>
          </w:p>
        </w:tc>
      </w:tr>
      <w:tr w:rsidR="006D5BB0" w:rsidRPr="00FB14FA" w:rsidTr="006D5BB0">
        <w:tc>
          <w:tcPr>
            <w:tcW w:w="4395" w:type="dxa"/>
            <w:gridSpan w:val="2"/>
            <w:shd w:val="clear" w:color="auto" w:fill="D9D9D9" w:themeFill="background1" w:themeFillShade="D9"/>
            <w:vAlign w:val="center"/>
          </w:tcPr>
          <w:p w:rsidR="006D5BB0" w:rsidRPr="00FB14FA" w:rsidRDefault="006D5BB0" w:rsidP="006D5BB0">
            <w:pPr>
              <w:spacing w:before="40" w:after="40" w:line="240" w:lineRule="auto"/>
              <w:jc w:val="center"/>
              <w:rPr>
                <w:rFonts w:ascii="Arial" w:eastAsia="Times New Roman" w:hAnsi="Arial" w:cs="Arial"/>
                <w:b/>
              </w:rPr>
            </w:pPr>
            <w:r w:rsidRPr="008850DA">
              <w:rPr>
                <w:rFonts w:ascii="Arial" w:eastAsia="Times New Roman" w:hAnsi="Arial" w:cs="Arial"/>
                <w:b/>
                <w:sz w:val="24"/>
                <w:szCs w:val="24"/>
              </w:rPr>
              <w:t xml:space="preserve">Domain – </w:t>
            </w:r>
            <w:r>
              <w:rPr>
                <w:rFonts w:ascii="Arial" w:eastAsia="Times New Roman" w:hAnsi="Arial" w:cs="Arial"/>
                <w:b/>
                <w:sz w:val="24"/>
                <w:szCs w:val="24"/>
              </w:rPr>
              <w:t>Clinical</w:t>
            </w:r>
          </w:p>
        </w:tc>
        <w:tc>
          <w:tcPr>
            <w:tcW w:w="8080" w:type="dxa"/>
            <w:tcBorders>
              <w:top w:val="nil"/>
              <w:right w:val="nil"/>
            </w:tcBorders>
            <w:vAlign w:val="center"/>
          </w:tcPr>
          <w:p w:rsidR="006D5BB0" w:rsidRPr="00FB14FA" w:rsidRDefault="006D5BB0" w:rsidP="002905BD">
            <w:pPr>
              <w:spacing w:before="40" w:after="40" w:line="240" w:lineRule="auto"/>
              <w:jc w:val="center"/>
              <w:rPr>
                <w:rFonts w:ascii="Arial" w:eastAsia="Times New Roman" w:hAnsi="Arial" w:cs="Arial"/>
                <w:b/>
              </w:rPr>
            </w:pPr>
          </w:p>
        </w:tc>
        <w:tc>
          <w:tcPr>
            <w:tcW w:w="1417" w:type="dxa"/>
            <w:tcBorders>
              <w:top w:val="nil"/>
              <w:left w:val="nil"/>
              <w:right w:val="nil"/>
            </w:tcBorders>
            <w:vAlign w:val="center"/>
          </w:tcPr>
          <w:p w:rsidR="006D5BB0" w:rsidRPr="00FB14FA" w:rsidRDefault="006D5BB0" w:rsidP="002905BD">
            <w:pPr>
              <w:spacing w:before="40" w:after="40" w:line="240" w:lineRule="auto"/>
              <w:jc w:val="center"/>
              <w:rPr>
                <w:rFonts w:ascii="Arial" w:eastAsia="Times New Roman" w:hAnsi="Arial" w:cs="Arial"/>
                <w:b/>
              </w:rPr>
            </w:pPr>
          </w:p>
        </w:tc>
      </w:tr>
      <w:tr w:rsidR="006D5BB0" w:rsidRPr="00FB14FA" w:rsidTr="006D5BB0">
        <w:tc>
          <w:tcPr>
            <w:tcW w:w="4395" w:type="dxa"/>
            <w:gridSpan w:val="2"/>
            <w:shd w:val="clear" w:color="auto" w:fill="D9D9D9" w:themeFill="background1" w:themeFillShade="D9"/>
            <w:vAlign w:val="center"/>
          </w:tcPr>
          <w:p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themeFill="background1" w:themeFillShade="D9"/>
            <w:vAlign w:val="center"/>
          </w:tcPr>
          <w:p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6D5BB0" w:rsidRPr="00FB14FA" w:rsidTr="001025B9">
        <w:tc>
          <w:tcPr>
            <w:tcW w:w="710" w:type="dxa"/>
            <w:vMerge w:val="restart"/>
            <w:vAlign w:val="center"/>
          </w:tcPr>
          <w:p w:rsidR="006D5BB0" w:rsidRDefault="006D5BB0" w:rsidP="001025B9">
            <w:pPr>
              <w:spacing w:before="40" w:after="40" w:line="240" w:lineRule="auto"/>
              <w:jc w:val="center"/>
              <w:rPr>
                <w:rFonts w:ascii="Arial" w:hAnsi="Arial" w:cs="Arial"/>
              </w:rPr>
            </w:pPr>
            <w:r w:rsidRPr="00FB14FA">
              <w:rPr>
                <w:rFonts w:ascii="Arial" w:hAnsi="Arial" w:cs="Arial"/>
              </w:rPr>
              <w:t>CL</w:t>
            </w:r>
          </w:p>
          <w:p w:rsidR="006D5BB0" w:rsidRPr="00FB14FA" w:rsidRDefault="006D5BB0" w:rsidP="001025B9">
            <w:pPr>
              <w:spacing w:before="40" w:after="40" w:line="240" w:lineRule="auto"/>
              <w:jc w:val="center"/>
              <w:rPr>
                <w:rFonts w:ascii="Arial" w:hAnsi="Arial" w:cs="Arial"/>
              </w:rPr>
            </w:pPr>
            <w:r w:rsidRPr="00FB14FA">
              <w:rPr>
                <w:rFonts w:ascii="Arial" w:hAnsi="Arial" w:cs="Arial"/>
              </w:rPr>
              <w:t>01</w:t>
            </w:r>
          </w:p>
        </w:tc>
        <w:tc>
          <w:tcPr>
            <w:tcW w:w="3685"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Understanding and Experience of Working in NHS Primary Care Dentistry.</w:t>
            </w:r>
          </w:p>
        </w:tc>
        <w:tc>
          <w:tcPr>
            <w:tcW w:w="8080" w:type="dxa"/>
          </w:tcPr>
          <w:p w:rsidR="006D5BB0" w:rsidRPr="00FB14FA" w:rsidRDefault="006D5BB0" w:rsidP="005F55AD">
            <w:pPr>
              <w:spacing w:before="40" w:after="40" w:line="240" w:lineRule="auto"/>
              <w:rPr>
                <w:rFonts w:ascii="Arial" w:hAnsi="Arial" w:cs="Arial"/>
              </w:rPr>
            </w:pPr>
            <w:r w:rsidRPr="00FB14FA">
              <w:rPr>
                <w:rFonts w:ascii="Arial" w:hAnsi="Arial" w:cs="Arial"/>
              </w:rPr>
              <w:t xml:space="preserve">Clinical portfolio for the training period, signed by </w:t>
            </w:r>
            <w:r w:rsidR="005F55AD">
              <w:rPr>
                <w:rFonts w:ascii="Arial" w:hAnsi="Arial" w:cs="Arial"/>
              </w:rPr>
              <w:t>VS</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FB14FA" w:rsidRDefault="00CE2BA9" w:rsidP="00FB14FA">
            <w:pPr>
              <w:spacing w:before="40" w:after="40" w:line="240" w:lineRule="auto"/>
              <w:rPr>
                <w:rFonts w:ascii="Arial" w:hAnsi="Arial" w:cs="Arial"/>
              </w:rPr>
            </w:pPr>
            <w:r>
              <w:rPr>
                <w:rFonts w:ascii="Arial" w:hAnsi="Arial" w:cs="Arial"/>
              </w:rPr>
              <w:t>Signed VS</w:t>
            </w:r>
            <w:r w:rsidR="006D5BB0" w:rsidRPr="00FB14FA">
              <w:rPr>
                <w:rFonts w:ascii="Arial" w:hAnsi="Arial" w:cs="Arial"/>
              </w:rPr>
              <w:t>’s Structured Report on competence progression</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6B5E62" w:rsidRDefault="006B5E62" w:rsidP="00FB14FA">
            <w:pPr>
              <w:spacing w:before="40" w:after="40" w:line="240" w:lineRule="auto"/>
              <w:rPr>
                <w:rFonts w:ascii="Arial" w:hAnsi="Arial" w:cs="Arial"/>
              </w:rPr>
            </w:pPr>
            <w:r w:rsidRPr="006B5E62">
              <w:rPr>
                <w:rFonts w:ascii="Arial" w:eastAsia="Times New Roman" w:hAnsi="Arial" w:cs="Arial"/>
                <w:lang w:val="en-US"/>
              </w:rPr>
              <w:t>Evidence of any Case-based Discussions (</w:t>
            </w:r>
            <w:proofErr w:type="spellStart"/>
            <w:r w:rsidRPr="006B5E62">
              <w:rPr>
                <w:rFonts w:ascii="Arial" w:eastAsia="Times New Roman" w:hAnsi="Arial" w:cs="Arial"/>
                <w:lang w:val="en-US"/>
              </w:rPr>
              <w:t>CbDs</w:t>
            </w:r>
            <w:proofErr w:type="spellEnd"/>
            <w:r w:rsidRPr="006B5E62">
              <w:rPr>
                <w:rFonts w:ascii="Arial" w:eastAsia="Times New Roman" w:hAnsi="Arial" w:cs="Arial"/>
                <w:lang w:val="en-US"/>
              </w:rPr>
              <w:t>) and Dental Evaluations of Performance (ADEPTs) identified in the Action Plan and undertaken during the PLVE Period and of learning from outcomes</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 xml:space="preserve">Evidence of tutorials and attendance at HEE Local Office approved courses on clinical elements identified in the PDP and/or by the HEE Local Office </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B5E62" w:rsidRPr="00FB14FA" w:rsidTr="006B5E62">
        <w:tc>
          <w:tcPr>
            <w:tcW w:w="710" w:type="dxa"/>
            <w:vMerge w:val="restart"/>
            <w:vAlign w:val="center"/>
          </w:tcPr>
          <w:p w:rsidR="006B5E62" w:rsidRDefault="006B5E62" w:rsidP="001025B9">
            <w:pPr>
              <w:spacing w:before="40" w:after="40" w:line="240" w:lineRule="auto"/>
              <w:jc w:val="center"/>
              <w:rPr>
                <w:rFonts w:ascii="Arial" w:hAnsi="Arial" w:cs="Arial"/>
              </w:rPr>
            </w:pPr>
            <w:r w:rsidRPr="00FB14FA">
              <w:rPr>
                <w:rFonts w:ascii="Arial" w:hAnsi="Arial" w:cs="Arial"/>
              </w:rPr>
              <w:t>CL</w:t>
            </w:r>
          </w:p>
          <w:p w:rsidR="006B5E62" w:rsidRPr="00FB14FA" w:rsidRDefault="006B5E62" w:rsidP="001025B9">
            <w:pPr>
              <w:spacing w:before="40" w:after="40" w:line="240" w:lineRule="auto"/>
              <w:jc w:val="center"/>
              <w:rPr>
                <w:rFonts w:ascii="Arial" w:hAnsi="Arial" w:cs="Arial"/>
              </w:rPr>
            </w:pPr>
            <w:r w:rsidRPr="00FB14FA">
              <w:rPr>
                <w:rFonts w:ascii="Arial" w:hAnsi="Arial" w:cs="Arial"/>
              </w:rPr>
              <w:t>02</w:t>
            </w:r>
          </w:p>
        </w:tc>
        <w:tc>
          <w:tcPr>
            <w:tcW w:w="3685" w:type="dxa"/>
            <w:vMerge w:val="restart"/>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Patient examination &amp; diagnosis</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assessments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a broad range of diagnostic skills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tcPr>
          <w:p w:rsidR="006B5E62" w:rsidRPr="006B5E62" w:rsidRDefault="006B5E62" w:rsidP="006B5E62">
            <w:pPr>
              <w:spacing w:before="40" w:after="40"/>
              <w:rPr>
                <w:rFonts w:ascii="Arial" w:eastAsia="Times New Roman" w:hAnsi="Arial" w:cs="Arial"/>
                <w:lang w:val="en-US"/>
              </w:rPr>
            </w:pP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patient examination and diagnosis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bl>
    <w:p w:rsidR="006B5E62" w:rsidRDefault="006B5E6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8080"/>
        <w:gridCol w:w="1417"/>
      </w:tblGrid>
      <w:tr w:rsidR="006B5E62" w:rsidRPr="00FB14FA" w:rsidTr="006B5E62">
        <w:tc>
          <w:tcPr>
            <w:tcW w:w="4395" w:type="dxa"/>
            <w:gridSpan w:val="2"/>
            <w:shd w:val="clear" w:color="auto" w:fill="BFBFBF" w:themeFill="background1" w:themeFillShade="BF"/>
            <w:vAlign w:val="center"/>
          </w:tcPr>
          <w:p w:rsidR="006B5E62" w:rsidRPr="00FB14FA" w:rsidRDefault="006B5E62" w:rsidP="006B5E62">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BFBFBF" w:themeFill="background1" w:themeFillShade="BF"/>
            <w:vAlign w:val="center"/>
          </w:tcPr>
          <w:p w:rsidR="006B5E62" w:rsidRPr="00FB14FA" w:rsidRDefault="006B5E62" w:rsidP="006B5E62">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BFBFBF" w:themeFill="background1" w:themeFillShade="BF"/>
            <w:vAlign w:val="center"/>
          </w:tcPr>
          <w:p w:rsidR="006B5E62" w:rsidRPr="00FB14FA" w:rsidRDefault="006B5E62" w:rsidP="006B5E62">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6B5E62" w:rsidRPr="00FB14FA" w:rsidTr="006B5E62">
        <w:tc>
          <w:tcPr>
            <w:tcW w:w="710" w:type="dxa"/>
            <w:vMerge w:val="restart"/>
            <w:vAlign w:val="center"/>
          </w:tcPr>
          <w:p w:rsidR="006B5E62" w:rsidRDefault="006B5E62" w:rsidP="001025B9">
            <w:pPr>
              <w:spacing w:before="40" w:after="40" w:line="240" w:lineRule="auto"/>
              <w:jc w:val="center"/>
              <w:rPr>
                <w:rFonts w:ascii="Arial" w:hAnsi="Arial" w:cs="Arial"/>
              </w:rPr>
            </w:pPr>
            <w:r>
              <w:rPr>
                <w:rFonts w:ascii="Arial" w:hAnsi="Arial" w:cs="Arial"/>
              </w:rPr>
              <w:t>CL</w:t>
            </w:r>
          </w:p>
          <w:p w:rsidR="006B5E62" w:rsidRPr="00FB14FA" w:rsidRDefault="006B5E62" w:rsidP="001025B9">
            <w:pPr>
              <w:spacing w:before="40" w:after="40" w:line="240" w:lineRule="auto"/>
              <w:jc w:val="center"/>
              <w:rPr>
                <w:rFonts w:ascii="Arial" w:hAnsi="Arial" w:cs="Arial"/>
              </w:rPr>
            </w:pPr>
            <w:r>
              <w:rPr>
                <w:rFonts w:ascii="Arial" w:hAnsi="Arial" w:cs="Arial"/>
              </w:rPr>
              <w:t xml:space="preserve">02 </w:t>
            </w:r>
            <w:proofErr w:type="spellStart"/>
            <w:r>
              <w:rPr>
                <w:rFonts w:ascii="Arial" w:hAnsi="Arial" w:cs="Arial"/>
              </w:rPr>
              <w:t>cont</w:t>
            </w:r>
            <w:proofErr w:type="spellEnd"/>
          </w:p>
        </w:tc>
        <w:tc>
          <w:tcPr>
            <w:tcW w:w="3685" w:type="dxa"/>
            <w:vMerge w:val="restart"/>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Treatment planning &amp; patient management</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treatment plans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a broad range of treatment planning and patient management skills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tcPr>
          <w:p w:rsidR="006B5E62" w:rsidRPr="006B5E62" w:rsidRDefault="006B5E62" w:rsidP="006B5E62">
            <w:pPr>
              <w:spacing w:before="40" w:after="40"/>
              <w:rPr>
                <w:rFonts w:ascii="Arial" w:eastAsia="Times New Roman" w:hAnsi="Arial" w:cs="Arial"/>
                <w:lang w:val="en-US"/>
              </w:rPr>
            </w:pP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treatment planning and patient management</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val="restart"/>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Health promotion &amp; disease prevention</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performance of preventative procedures to conserve tooth structure, prevent dental disease and oral health</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tcPr>
          <w:p w:rsidR="006B5E62" w:rsidRPr="006B5E62" w:rsidRDefault="006B5E62" w:rsidP="006B5E62">
            <w:pPr>
              <w:spacing w:before="40" w:after="40"/>
              <w:rPr>
                <w:rFonts w:ascii="Arial" w:eastAsia="Times New Roman" w:hAnsi="Arial" w:cs="Arial"/>
                <w:lang w:val="en-US"/>
              </w:rPr>
            </w:pP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health promotion and disease prevention</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tcPr>
          <w:p w:rsidR="006B5E62" w:rsidRPr="006B5E62" w:rsidRDefault="006B5E62" w:rsidP="006B5E62">
            <w:pPr>
              <w:spacing w:before="40" w:after="40"/>
              <w:rPr>
                <w:rFonts w:ascii="Arial" w:eastAsia="Times New Roman" w:hAnsi="Arial" w:cs="Arial"/>
                <w:lang w:val="en-US"/>
              </w:rPr>
            </w:pP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 xml:space="preserve">Audit demonstrating compliance </w:t>
            </w:r>
            <w:r w:rsidRPr="006B5E62">
              <w:rPr>
                <w:rFonts w:ascii="Arial" w:hAnsi="Arial" w:cs="Arial"/>
              </w:rPr>
              <w:t>with the national toolkit ‘Delivering Better Oral Health’</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Dental emergencies</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xml:space="preserve">) demonstrating experience in the management of dental emergencies </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rPr>
              <w:t>Local anaesthesia</w:t>
            </w:r>
            <w:r w:rsidRPr="006B5E62">
              <w:rPr>
                <w:rFonts w:ascii="Arial" w:eastAsia="Times New Roman" w:hAnsi="Arial" w:cs="Arial"/>
                <w:lang w:val="en-US"/>
              </w:rPr>
              <w:t>, pain &amp; anxiety control</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appropriate management of pain control and anxiety in patients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val="restart"/>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Periodontal therapy &amp; management</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treatment records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appropriate management of periodontal conditions in patients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1025B9">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vAlign w:val="center"/>
          </w:tcPr>
          <w:p w:rsidR="006B5E62" w:rsidRPr="00FB14FA" w:rsidRDefault="006B5E62" w:rsidP="001025B9">
            <w:pPr>
              <w:spacing w:before="40" w:after="40" w:line="240" w:lineRule="auto"/>
              <w:jc w:val="center"/>
              <w:rPr>
                <w:rFonts w:ascii="Arial" w:hAnsi="Arial" w:cs="Arial"/>
              </w:rPr>
            </w:pPr>
          </w:p>
        </w:tc>
        <w:tc>
          <w:tcPr>
            <w:tcW w:w="8080" w:type="dxa"/>
          </w:tcPr>
          <w:p w:rsidR="006B5E62" w:rsidRPr="006B5E62" w:rsidRDefault="006B5E62" w:rsidP="00FB14FA">
            <w:pPr>
              <w:spacing w:before="40" w:after="40" w:line="240" w:lineRule="auto"/>
              <w:rPr>
                <w:rFonts w:ascii="Arial" w:hAnsi="Arial" w:cs="Arial"/>
              </w:rPr>
            </w:pPr>
            <w:r w:rsidRPr="006B5E62">
              <w:rPr>
                <w:rFonts w:ascii="Arial" w:eastAsia="Times New Roman" w:hAnsi="Arial" w:cs="Arial"/>
                <w:lang w:val="en-US"/>
              </w:rPr>
              <w:t>Signed reflective commentary demonstrating understanding of the principles of periodontal therapy and management</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val="restart"/>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Hard &amp; soft tissue surgery</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treatment records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effective management of buried roots etc.</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tcPr>
          <w:p w:rsidR="006B5E62" w:rsidRPr="006B5E62" w:rsidRDefault="006B5E62" w:rsidP="006B5E62">
            <w:pPr>
              <w:spacing w:before="40" w:after="40"/>
              <w:rPr>
                <w:rFonts w:ascii="Arial" w:eastAsia="Times New Roman" w:hAnsi="Arial" w:cs="Arial"/>
                <w:lang w:val="en-US"/>
              </w:rPr>
            </w:pP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performance of extractions on a range of patient groups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Management of the developing dentition</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management of the developing dentition, including IOTN and other indices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bl>
    <w:p w:rsidR="006B5E62" w:rsidRDefault="006B5E6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8080"/>
        <w:gridCol w:w="1417"/>
      </w:tblGrid>
      <w:tr w:rsidR="00471E0F" w:rsidRPr="00FB14FA" w:rsidTr="00471E0F">
        <w:tc>
          <w:tcPr>
            <w:tcW w:w="4395" w:type="dxa"/>
            <w:gridSpan w:val="2"/>
            <w:shd w:val="clear" w:color="auto" w:fill="BFBFBF" w:themeFill="background1" w:themeFillShade="BF"/>
            <w:vAlign w:val="center"/>
          </w:tcPr>
          <w:p w:rsidR="00471E0F" w:rsidRPr="00FB14FA" w:rsidRDefault="00471E0F" w:rsidP="00083971">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BFBFBF" w:themeFill="background1" w:themeFillShade="BF"/>
            <w:vAlign w:val="center"/>
          </w:tcPr>
          <w:p w:rsidR="00471E0F" w:rsidRPr="00FB14FA" w:rsidRDefault="00471E0F" w:rsidP="00083971">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BFBFBF" w:themeFill="background1" w:themeFillShade="BF"/>
            <w:vAlign w:val="center"/>
          </w:tcPr>
          <w:p w:rsidR="00471E0F" w:rsidRPr="00FB14FA" w:rsidRDefault="00471E0F" w:rsidP="00083971">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471E0F" w:rsidRPr="00FB14FA" w:rsidTr="006B5E62">
        <w:tc>
          <w:tcPr>
            <w:tcW w:w="710" w:type="dxa"/>
            <w:vMerge w:val="restart"/>
            <w:vAlign w:val="center"/>
          </w:tcPr>
          <w:p w:rsidR="00471E0F" w:rsidRDefault="00471E0F" w:rsidP="001025B9">
            <w:pPr>
              <w:spacing w:before="40" w:after="40" w:line="240" w:lineRule="auto"/>
              <w:jc w:val="center"/>
              <w:rPr>
                <w:rFonts w:ascii="Arial" w:hAnsi="Arial" w:cs="Arial"/>
              </w:rPr>
            </w:pPr>
            <w:r>
              <w:rPr>
                <w:rFonts w:ascii="Arial" w:hAnsi="Arial" w:cs="Arial"/>
              </w:rPr>
              <w:t xml:space="preserve">CL </w:t>
            </w:r>
          </w:p>
          <w:p w:rsidR="00471E0F" w:rsidRPr="00FB14FA" w:rsidRDefault="00471E0F" w:rsidP="001025B9">
            <w:pPr>
              <w:spacing w:before="40" w:after="40" w:line="240" w:lineRule="auto"/>
              <w:jc w:val="center"/>
              <w:rPr>
                <w:rFonts w:ascii="Arial" w:hAnsi="Arial" w:cs="Arial"/>
              </w:rPr>
            </w:pPr>
            <w:r>
              <w:rPr>
                <w:rFonts w:ascii="Arial" w:hAnsi="Arial" w:cs="Arial"/>
              </w:rPr>
              <w:t xml:space="preserve">02 </w:t>
            </w:r>
            <w:proofErr w:type="spellStart"/>
            <w:r>
              <w:rPr>
                <w:rFonts w:ascii="Arial" w:hAnsi="Arial" w:cs="Arial"/>
              </w:rPr>
              <w:t>cont</w:t>
            </w:r>
            <w:proofErr w:type="spellEnd"/>
          </w:p>
        </w:tc>
        <w:tc>
          <w:tcPr>
            <w:tcW w:w="3685" w:type="dxa"/>
            <w:vAlign w:val="center"/>
          </w:tcPr>
          <w:p w:rsidR="00471E0F" w:rsidRPr="006B5E62" w:rsidRDefault="00471E0F" w:rsidP="006B5E62">
            <w:pPr>
              <w:spacing w:before="40" w:after="40"/>
              <w:jc w:val="center"/>
              <w:rPr>
                <w:rFonts w:ascii="Arial" w:eastAsia="Times New Roman" w:hAnsi="Arial" w:cs="Arial"/>
                <w:lang w:val="en-US"/>
              </w:rPr>
            </w:pPr>
            <w:r w:rsidRPr="006B5E62">
              <w:rPr>
                <w:rFonts w:ascii="Arial" w:eastAsia="Times New Roman" w:hAnsi="Arial" w:cs="Arial"/>
                <w:lang w:val="en-US"/>
              </w:rPr>
              <w:t>Restoration of teeth</w:t>
            </w:r>
          </w:p>
        </w:tc>
        <w:tc>
          <w:tcPr>
            <w:tcW w:w="8080" w:type="dxa"/>
          </w:tcPr>
          <w:p w:rsidR="00471E0F" w:rsidRPr="006B5E62" w:rsidRDefault="00471E0F"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provision of simple and complex restorative treatments (Bands 2 and 3) on a range of patient groups</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6B5E62">
        <w:tc>
          <w:tcPr>
            <w:tcW w:w="710" w:type="dxa"/>
            <w:vMerge/>
            <w:vAlign w:val="center"/>
          </w:tcPr>
          <w:p w:rsidR="00471E0F" w:rsidRPr="00FB14FA" w:rsidRDefault="00471E0F" w:rsidP="001025B9">
            <w:pPr>
              <w:spacing w:before="40" w:after="40" w:line="240" w:lineRule="auto"/>
              <w:jc w:val="center"/>
              <w:rPr>
                <w:rFonts w:ascii="Arial" w:hAnsi="Arial" w:cs="Arial"/>
              </w:rPr>
            </w:pPr>
          </w:p>
        </w:tc>
        <w:tc>
          <w:tcPr>
            <w:tcW w:w="3685" w:type="dxa"/>
            <w:vAlign w:val="center"/>
          </w:tcPr>
          <w:p w:rsidR="00471E0F" w:rsidRPr="006B5E62" w:rsidRDefault="00471E0F" w:rsidP="006B5E62">
            <w:pPr>
              <w:spacing w:before="40" w:after="40"/>
              <w:jc w:val="center"/>
              <w:rPr>
                <w:rFonts w:ascii="Arial" w:eastAsia="Times New Roman" w:hAnsi="Arial" w:cs="Arial"/>
                <w:lang w:val="en-US"/>
              </w:rPr>
            </w:pPr>
            <w:r w:rsidRPr="006B5E62">
              <w:rPr>
                <w:rFonts w:ascii="Arial" w:eastAsia="Times New Roman" w:hAnsi="Arial" w:cs="Arial"/>
                <w:lang w:val="en-US"/>
              </w:rPr>
              <w:t>Replacement of teeth</w:t>
            </w:r>
          </w:p>
        </w:tc>
        <w:tc>
          <w:tcPr>
            <w:tcW w:w="8080" w:type="dxa"/>
          </w:tcPr>
          <w:p w:rsidR="00471E0F" w:rsidRPr="006B5E62" w:rsidRDefault="00471E0F"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provision of a range of fixed and removable prostheses, including bridges, removable and complete dentures</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val="restart"/>
            <w:vAlign w:val="center"/>
          </w:tcPr>
          <w:p w:rsidR="00471E0F" w:rsidRDefault="00471E0F" w:rsidP="001025B9">
            <w:pPr>
              <w:spacing w:before="40" w:after="40" w:line="240" w:lineRule="auto"/>
              <w:jc w:val="center"/>
              <w:rPr>
                <w:rFonts w:ascii="Arial" w:hAnsi="Arial" w:cs="Arial"/>
              </w:rPr>
            </w:pPr>
            <w:r>
              <w:rPr>
                <w:rFonts w:ascii="Arial" w:hAnsi="Arial" w:cs="Arial"/>
              </w:rPr>
              <w:t>CL</w:t>
            </w:r>
          </w:p>
          <w:p w:rsidR="00471E0F" w:rsidRPr="00FB14FA" w:rsidRDefault="00471E0F" w:rsidP="001025B9">
            <w:pPr>
              <w:spacing w:before="40" w:after="40" w:line="240" w:lineRule="auto"/>
              <w:jc w:val="center"/>
              <w:rPr>
                <w:rFonts w:ascii="Arial" w:hAnsi="Arial" w:cs="Arial"/>
              </w:rPr>
            </w:pPr>
            <w:r w:rsidRPr="00FB14FA">
              <w:rPr>
                <w:rFonts w:ascii="Arial" w:hAnsi="Arial" w:cs="Arial"/>
              </w:rPr>
              <w:t>03</w:t>
            </w:r>
          </w:p>
        </w:tc>
        <w:tc>
          <w:tcPr>
            <w:tcW w:w="3685" w:type="dxa"/>
            <w:vMerge w:val="restart"/>
            <w:vAlign w:val="center"/>
          </w:tcPr>
          <w:p w:rsidR="00471E0F" w:rsidRPr="00FB14FA" w:rsidRDefault="00471E0F" w:rsidP="001025B9">
            <w:pPr>
              <w:spacing w:before="40" w:after="40" w:line="240" w:lineRule="auto"/>
              <w:jc w:val="center"/>
              <w:rPr>
                <w:rFonts w:ascii="Arial" w:hAnsi="Arial" w:cs="Arial"/>
              </w:rPr>
            </w:pPr>
            <w:r w:rsidRPr="00FB14FA">
              <w:rPr>
                <w:rFonts w:ascii="Arial" w:hAnsi="Arial" w:cs="Arial"/>
              </w:rPr>
              <w:t>Previous Experience of Working in NHS Primary Care Dentistry (where applicable)</w:t>
            </w: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 xml:space="preserve">CV and signed reflective commentary on learning achieved through previous experience </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tcBorders>
              <w:bottom w:val="single" w:sz="4" w:space="0" w:color="auto"/>
            </w:tcBorders>
          </w:tcPr>
          <w:p w:rsidR="00471E0F" w:rsidRPr="00FB14FA" w:rsidRDefault="00471E0F" w:rsidP="00FB14FA">
            <w:pPr>
              <w:spacing w:before="40" w:after="40" w:line="240" w:lineRule="auto"/>
              <w:jc w:val="center"/>
              <w:rPr>
                <w:rFonts w:ascii="Arial" w:hAnsi="Arial" w:cs="Arial"/>
              </w:rPr>
            </w:pPr>
          </w:p>
        </w:tc>
        <w:tc>
          <w:tcPr>
            <w:tcW w:w="3685" w:type="dxa"/>
            <w:vMerge/>
            <w:tcBorders>
              <w:bottom w:val="single" w:sz="4" w:space="0" w:color="auto"/>
            </w:tcBorders>
          </w:tcPr>
          <w:p w:rsidR="00471E0F" w:rsidRPr="00FB14FA" w:rsidRDefault="00471E0F" w:rsidP="00FB14FA">
            <w:pPr>
              <w:spacing w:before="40" w:after="40" w:line="240" w:lineRule="auto"/>
              <w:rPr>
                <w:rFonts w:ascii="Arial" w:hAnsi="Arial" w:cs="Arial"/>
              </w:rPr>
            </w:pPr>
          </w:p>
        </w:tc>
        <w:tc>
          <w:tcPr>
            <w:tcW w:w="8080" w:type="dxa"/>
            <w:tcBorders>
              <w:bottom w:val="single" w:sz="4" w:space="0" w:color="auto"/>
            </w:tcBorders>
          </w:tcPr>
          <w:p w:rsidR="00471E0F" w:rsidRPr="00FB14FA" w:rsidRDefault="00471E0F" w:rsidP="00FB14FA">
            <w:pPr>
              <w:spacing w:before="40" w:after="40" w:line="240" w:lineRule="auto"/>
              <w:rPr>
                <w:rFonts w:ascii="Arial" w:hAnsi="Arial" w:cs="Arial"/>
              </w:rPr>
            </w:pPr>
            <w:r w:rsidRPr="00FB14FA">
              <w:rPr>
                <w:rFonts w:ascii="Arial" w:hAnsi="Arial" w:cs="Arial"/>
              </w:rPr>
              <w:t>Evidence of experience of providing a broad range of treatments on NHS patients</w:t>
            </w:r>
          </w:p>
        </w:tc>
        <w:tc>
          <w:tcPr>
            <w:tcW w:w="1417" w:type="dxa"/>
            <w:tcBorders>
              <w:bottom w:val="single" w:sz="4" w:space="0" w:color="auto"/>
            </w:tcBorders>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tcBorders>
              <w:left w:val="nil"/>
              <w:right w:val="nil"/>
            </w:tcBorders>
          </w:tcPr>
          <w:p w:rsidR="00471E0F" w:rsidRPr="001025B9" w:rsidRDefault="00471E0F" w:rsidP="001025B9">
            <w:pPr>
              <w:spacing w:after="0" w:line="240" w:lineRule="auto"/>
              <w:jc w:val="center"/>
              <w:rPr>
                <w:rFonts w:ascii="Arial" w:hAnsi="Arial" w:cs="Arial"/>
                <w:sz w:val="16"/>
                <w:szCs w:val="16"/>
              </w:rPr>
            </w:pPr>
          </w:p>
        </w:tc>
        <w:tc>
          <w:tcPr>
            <w:tcW w:w="3685" w:type="dxa"/>
            <w:tcBorders>
              <w:left w:val="nil"/>
              <w:right w:val="nil"/>
            </w:tcBorders>
          </w:tcPr>
          <w:p w:rsidR="00471E0F" w:rsidRPr="001025B9" w:rsidRDefault="00471E0F" w:rsidP="001025B9">
            <w:pPr>
              <w:spacing w:after="0" w:line="240" w:lineRule="auto"/>
              <w:rPr>
                <w:rFonts w:ascii="Arial" w:hAnsi="Arial" w:cs="Arial"/>
                <w:sz w:val="16"/>
                <w:szCs w:val="16"/>
              </w:rPr>
            </w:pPr>
          </w:p>
        </w:tc>
        <w:tc>
          <w:tcPr>
            <w:tcW w:w="8080" w:type="dxa"/>
            <w:tcBorders>
              <w:left w:val="nil"/>
              <w:bottom w:val="nil"/>
              <w:right w:val="nil"/>
            </w:tcBorders>
          </w:tcPr>
          <w:p w:rsidR="00471E0F" w:rsidRPr="001025B9" w:rsidRDefault="00471E0F" w:rsidP="001025B9">
            <w:pPr>
              <w:spacing w:after="0" w:line="240" w:lineRule="auto"/>
              <w:rPr>
                <w:rFonts w:ascii="Arial" w:hAnsi="Arial" w:cs="Arial"/>
                <w:sz w:val="16"/>
                <w:szCs w:val="16"/>
              </w:rPr>
            </w:pPr>
          </w:p>
        </w:tc>
        <w:tc>
          <w:tcPr>
            <w:tcW w:w="1417" w:type="dxa"/>
            <w:tcBorders>
              <w:left w:val="nil"/>
              <w:bottom w:val="nil"/>
              <w:right w:val="nil"/>
            </w:tcBorders>
          </w:tcPr>
          <w:p w:rsidR="00471E0F" w:rsidRPr="001025B9" w:rsidRDefault="00471E0F" w:rsidP="001025B9">
            <w:pPr>
              <w:spacing w:after="0" w:line="240" w:lineRule="auto"/>
              <w:rPr>
                <w:rFonts w:ascii="Arial" w:eastAsia="Times New Roman" w:hAnsi="Arial" w:cs="Arial"/>
                <w:sz w:val="16"/>
                <w:szCs w:val="16"/>
              </w:rPr>
            </w:pPr>
          </w:p>
        </w:tc>
      </w:tr>
      <w:tr w:rsidR="00471E0F" w:rsidRPr="00FB14FA" w:rsidTr="001025B9">
        <w:tc>
          <w:tcPr>
            <w:tcW w:w="4395" w:type="dxa"/>
            <w:gridSpan w:val="2"/>
            <w:shd w:val="clear" w:color="auto" w:fill="D9D9D9" w:themeFill="background1" w:themeFillShade="D9"/>
          </w:tcPr>
          <w:p w:rsidR="00471E0F" w:rsidRPr="00FB14FA" w:rsidRDefault="00471E0F" w:rsidP="001025B9">
            <w:pPr>
              <w:spacing w:before="40" w:after="40" w:line="240" w:lineRule="auto"/>
              <w:rPr>
                <w:rFonts w:ascii="Arial" w:hAnsi="Arial" w:cs="Arial"/>
              </w:rPr>
            </w:pPr>
            <w:r w:rsidRPr="008850DA">
              <w:rPr>
                <w:rFonts w:ascii="Arial" w:eastAsia="Times New Roman" w:hAnsi="Arial" w:cs="Arial"/>
                <w:b/>
                <w:sz w:val="24"/>
                <w:szCs w:val="24"/>
              </w:rPr>
              <w:t xml:space="preserve">Domain – </w:t>
            </w:r>
            <w:r>
              <w:rPr>
                <w:rFonts w:ascii="Arial" w:eastAsia="Times New Roman" w:hAnsi="Arial" w:cs="Arial"/>
                <w:b/>
                <w:sz w:val="24"/>
                <w:szCs w:val="24"/>
              </w:rPr>
              <w:t>Communication</w:t>
            </w:r>
          </w:p>
        </w:tc>
        <w:tc>
          <w:tcPr>
            <w:tcW w:w="8080" w:type="dxa"/>
            <w:tcBorders>
              <w:top w:val="nil"/>
              <w:right w:val="nil"/>
            </w:tcBorders>
          </w:tcPr>
          <w:p w:rsidR="00471E0F" w:rsidRPr="00FB14FA" w:rsidRDefault="00471E0F" w:rsidP="00FB14FA">
            <w:pPr>
              <w:spacing w:before="40" w:after="40" w:line="240" w:lineRule="auto"/>
              <w:rPr>
                <w:rFonts w:ascii="Arial" w:hAnsi="Arial" w:cs="Arial"/>
              </w:rPr>
            </w:pPr>
          </w:p>
        </w:tc>
        <w:tc>
          <w:tcPr>
            <w:tcW w:w="1417" w:type="dxa"/>
            <w:tcBorders>
              <w:top w:val="nil"/>
              <w:left w:val="nil"/>
              <w:right w:val="nil"/>
            </w:tcBorders>
          </w:tcPr>
          <w:p w:rsidR="00471E0F" w:rsidRPr="00FB14FA" w:rsidRDefault="00471E0F" w:rsidP="00FB14FA">
            <w:pPr>
              <w:spacing w:before="40" w:after="40" w:line="240" w:lineRule="auto"/>
              <w:rPr>
                <w:rFonts w:ascii="Arial" w:eastAsia="Times New Roman" w:hAnsi="Arial" w:cs="Arial"/>
              </w:rPr>
            </w:pPr>
          </w:p>
        </w:tc>
      </w:tr>
      <w:tr w:rsidR="00471E0F" w:rsidRPr="00FB14FA" w:rsidTr="001025B9">
        <w:tc>
          <w:tcPr>
            <w:tcW w:w="4395" w:type="dxa"/>
            <w:gridSpan w:val="2"/>
            <w:shd w:val="clear" w:color="auto" w:fill="D9D9D9" w:themeFill="background1" w:themeFillShade="D9"/>
            <w:vAlign w:val="center"/>
          </w:tcPr>
          <w:p w:rsidR="00471E0F" w:rsidRPr="00FB14FA" w:rsidRDefault="00471E0F" w:rsidP="002905BD">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themeFill="background1" w:themeFillShade="D9"/>
            <w:vAlign w:val="center"/>
          </w:tcPr>
          <w:p w:rsidR="00471E0F" w:rsidRPr="00FB14FA" w:rsidRDefault="00471E0F"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rsidR="00471E0F" w:rsidRPr="00FB14FA" w:rsidRDefault="00471E0F"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471E0F" w:rsidRPr="00FB14FA" w:rsidTr="001025B9">
        <w:tc>
          <w:tcPr>
            <w:tcW w:w="710" w:type="dxa"/>
            <w:vMerge w:val="restart"/>
            <w:vAlign w:val="center"/>
          </w:tcPr>
          <w:p w:rsidR="00471E0F" w:rsidRDefault="00471E0F" w:rsidP="001025B9">
            <w:pPr>
              <w:spacing w:before="40" w:after="40" w:line="240" w:lineRule="auto"/>
              <w:jc w:val="center"/>
              <w:rPr>
                <w:rFonts w:ascii="Arial" w:hAnsi="Arial" w:cs="Arial"/>
              </w:rPr>
            </w:pPr>
            <w:r w:rsidRPr="00FB14FA">
              <w:rPr>
                <w:rFonts w:ascii="Arial" w:hAnsi="Arial" w:cs="Arial"/>
              </w:rPr>
              <w:t>CO</w:t>
            </w:r>
          </w:p>
          <w:p w:rsidR="00471E0F" w:rsidRPr="00FB14FA" w:rsidRDefault="00471E0F" w:rsidP="001025B9">
            <w:pPr>
              <w:spacing w:before="40" w:after="40" w:line="240" w:lineRule="auto"/>
              <w:jc w:val="center"/>
              <w:rPr>
                <w:rFonts w:ascii="Arial" w:hAnsi="Arial" w:cs="Arial"/>
              </w:rPr>
            </w:pPr>
            <w:r w:rsidRPr="00FB14FA">
              <w:rPr>
                <w:rFonts w:ascii="Arial" w:hAnsi="Arial" w:cs="Arial"/>
              </w:rPr>
              <w:t>01</w:t>
            </w:r>
          </w:p>
        </w:tc>
        <w:tc>
          <w:tcPr>
            <w:tcW w:w="3685" w:type="dxa"/>
            <w:vMerge w:val="restart"/>
            <w:vAlign w:val="center"/>
          </w:tcPr>
          <w:p w:rsidR="00471E0F" w:rsidRPr="00FB14FA" w:rsidRDefault="00471E0F" w:rsidP="001025B9">
            <w:pPr>
              <w:spacing w:before="40" w:after="40" w:line="240" w:lineRule="auto"/>
              <w:jc w:val="center"/>
              <w:rPr>
                <w:rFonts w:ascii="Arial" w:hAnsi="Arial" w:cs="Arial"/>
              </w:rPr>
            </w:pPr>
            <w:r w:rsidRPr="00FB14FA">
              <w:rPr>
                <w:rFonts w:ascii="Arial" w:hAnsi="Arial" w:cs="Arial"/>
              </w:rPr>
              <w:t>Able to communicate with patients appropriately</w:t>
            </w: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Results of NHS patient satisfaction survey –</w:t>
            </w:r>
            <w:r>
              <w:rPr>
                <w:rFonts w:ascii="Arial" w:hAnsi="Arial" w:cs="Arial"/>
              </w:rPr>
              <w:t xml:space="preserve"> </w:t>
            </w:r>
            <w:r w:rsidRPr="00FB14FA">
              <w:rPr>
                <w:rFonts w:ascii="Arial" w:hAnsi="Arial" w:cs="Arial"/>
              </w:rPr>
              <w:t>see also Competency P04</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vAlign w:val="center"/>
          </w:tcPr>
          <w:p w:rsidR="00471E0F" w:rsidRPr="00FB14FA" w:rsidRDefault="00471E0F" w:rsidP="001025B9">
            <w:pPr>
              <w:spacing w:before="40" w:after="40" w:line="240" w:lineRule="auto"/>
              <w:jc w:val="center"/>
              <w:rPr>
                <w:rFonts w:ascii="Arial" w:hAnsi="Arial" w:cs="Arial"/>
              </w:rPr>
            </w:pPr>
          </w:p>
        </w:tc>
        <w:tc>
          <w:tcPr>
            <w:tcW w:w="3685" w:type="dxa"/>
            <w:vMerge/>
            <w:vAlign w:val="center"/>
          </w:tcPr>
          <w:p w:rsidR="00471E0F" w:rsidRPr="00FB14FA" w:rsidRDefault="00471E0F" w:rsidP="001025B9">
            <w:pPr>
              <w:spacing w:before="40" w:after="40" w:line="240" w:lineRule="auto"/>
              <w:jc w:val="center"/>
              <w:rPr>
                <w:rFonts w:ascii="Arial" w:hAnsi="Arial" w:cs="Arial"/>
              </w:rPr>
            </w:pP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Evidence from DOPS undertaken at the commencement of the training period</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vAlign w:val="center"/>
          </w:tcPr>
          <w:p w:rsidR="00471E0F" w:rsidRPr="00FB14FA" w:rsidRDefault="00471E0F" w:rsidP="001025B9">
            <w:pPr>
              <w:spacing w:before="40" w:after="40" w:line="240" w:lineRule="auto"/>
              <w:jc w:val="center"/>
              <w:rPr>
                <w:rFonts w:ascii="Arial" w:hAnsi="Arial" w:cs="Arial"/>
              </w:rPr>
            </w:pPr>
          </w:p>
        </w:tc>
        <w:tc>
          <w:tcPr>
            <w:tcW w:w="3685" w:type="dxa"/>
            <w:vMerge/>
            <w:vAlign w:val="center"/>
          </w:tcPr>
          <w:p w:rsidR="00471E0F" w:rsidRPr="00FB14FA" w:rsidRDefault="00471E0F" w:rsidP="001025B9">
            <w:pPr>
              <w:spacing w:before="40" w:after="40" w:line="240" w:lineRule="auto"/>
              <w:jc w:val="center"/>
              <w:rPr>
                <w:rFonts w:ascii="Arial" w:hAnsi="Arial" w:cs="Arial"/>
              </w:rPr>
            </w:pP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 xml:space="preserve">Evidence of CbDs and DEPs undertaken on NHS patients during training period </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vAlign w:val="center"/>
          </w:tcPr>
          <w:p w:rsidR="00471E0F" w:rsidRPr="00FB14FA" w:rsidRDefault="00471E0F" w:rsidP="001025B9">
            <w:pPr>
              <w:spacing w:before="40" w:after="40" w:line="240" w:lineRule="auto"/>
              <w:jc w:val="center"/>
              <w:rPr>
                <w:rFonts w:ascii="Arial" w:hAnsi="Arial" w:cs="Arial"/>
              </w:rPr>
            </w:pPr>
          </w:p>
        </w:tc>
        <w:tc>
          <w:tcPr>
            <w:tcW w:w="3685" w:type="dxa"/>
            <w:vMerge/>
            <w:vAlign w:val="center"/>
          </w:tcPr>
          <w:p w:rsidR="00471E0F" w:rsidRPr="00FB14FA" w:rsidRDefault="00471E0F" w:rsidP="001025B9">
            <w:pPr>
              <w:spacing w:before="40" w:after="40" w:line="240" w:lineRule="auto"/>
              <w:jc w:val="center"/>
              <w:rPr>
                <w:rFonts w:ascii="Arial" w:hAnsi="Arial" w:cs="Arial"/>
              </w:rPr>
            </w:pP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Signed reflective commentary demonstrating understanding of the importance of effective patient communication</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val="restart"/>
            <w:vAlign w:val="center"/>
          </w:tcPr>
          <w:p w:rsidR="00471E0F" w:rsidRDefault="00471E0F" w:rsidP="001025B9">
            <w:pPr>
              <w:spacing w:before="40" w:after="40" w:line="240" w:lineRule="auto"/>
              <w:jc w:val="center"/>
              <w:rPr>
                <w:rFonts w:ascii="Arial" w:hAnsi="Arial" w:cs="Arial"/>
              </w:rPr>
            </w:pPr>
            <w:r w:rsidRPr="00FB14FA">
              <w:rPr>
                <w:rFonts w:ascii="Arial" w:hAnsi="Arial" w:cs="Arial"/>
              </w:rPr>
              <w:t>CO</w:t>
            </w:r>
          </w:p>
          <w:p w:rsidR="00471E0F" w:rsidRPr="00FB14FA" w:rsidRDefault="00471E0F" w:rsidP="001025B9">
            <w:pPr>
              <w:spacing w:before="40" w:after="40" w:line="240" w:lineRule="auto"/>
              <w:jc w:val="center"/>
              <w:rPr>
                <w:rFonts w:ascii="Arial" w:hAnsi="Arial" w:cs="Arial"/>
              </w:rPr>
            </w:pPr>
            <w:r w:rsidRPr="00FB14FA">
              <w:rPr>
                <w:rFonts w:ascii="Arial" w:hAnsi="Arial" w:cs="Arial"/>
              </w:rPr>
              <w:t>02</w:t>
            </w:r>
          </w:p>
        </w:tc>
        <w:tc>
          <w:tcPr>
            <w:tcW w:w="3685" w:type="dxa"/>
            <w:vMerge w:val="restart"/>
            <w:vAlign w:val="center"/>
          </w:tcPr>
          <w:p w:rsidR="00471E0F" w:rsidRPr="00FB14FA" w:rsidRDefault="00471E0F" w:rsidP="001025B9">
            <w:pPr>
              <w:spacing w:before="40" w:after="40" w:line="240" w:lineRule="auto"/>
              <w:jc w:val="center"/>
              <w:rPr>
                <w:rFonts w:ascii="Arial" w:hAnsi="Arial" w:cs="Arial"/>
              </w:rPr>
            </w:pPr>
            <w:r w:rsidRPr="00FB14FA">
              <w:rPr>
                <w:rFonts w:ascii="Arial" w:hAnsi="Arial" w:cs="Arial"/>
              </w:rPr>
              <w:t>Understanding of the importance of Team Work in Dentistry</w:t>
            </w: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Evidence of involvement in staff training and practice meetings</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tcPr>
          <w:p w:rsidR="00471E0F" w:rsidRPr="00FB14FA" w:rsidRDefault="00471E0F" w:rsidP="00FB14FA">
            <w:pPr>
              <w:spacing w:before="40" w:after="40" w:line="240" w:lineRule="auto"/>
              <w:jc w:val="center"/>
              <w:rPr>
                <w:rFonts w:ascii="Arial" w:hAnsi="Arial" w:cs="Arial"/>
              </w:rPr>
            </w:pPr>
          </w:p>
        </w:tc>
        <w:tc>
          <w:tcPr>
            <w:tcW w:w="3685" w:type="dxa"/>
            <w:vMerge/>
          </w:tcPr>
          <w:p w:rsidR="00471E0F" w:rsidRPr="00FB14FA" w:rsidRDefault="00471E0F" w:rsidP="00FB14FA">
            <w:pPr>
              <w:spacing w:before="40" w:after="40" w:line="240" w:lineRule="auto"/>
              <w:rPr>
                <w:rFonts w:ascii="Arial" w:hAnsi="Arial" w:cs="Arial"/>
              </w:rPr>
            </w:pP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Signed reflective commentary demonstrating understanding of the importance and application of team working</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bl>
    <w:p w:rsidR="00FB5E15" w:rsidRDefault="00FB5E15"/>
    <w:p w:rsidR="00ED0745" w:rsidRDefault="00ED0745">
      <w:pPr>
        <w:rPr>
          <w:sz w:val="24"/>
          <w:szCs w:val="24"/>
        </w:rPr>
        <w:sectPr w:rsidR="00ED0745" w:rsidSect="008850DA">
          <w:pgSz w:w="16838" w:h="11906" w:orient="landscape" w:code="9"/>
          <w:pgMar w:top="1134" w:right="1440" w:bottom="1134" w:left="1440" w:header="709" w:footer="709" w:gutter="0"/>
          <w:cols w:space="708"/>
          <w:titlePg/>
          <w:docGrid w:linePitch="360"/>
        </w:sectPr>
      </w:pPr>
    </w:p>
    <w:p w:rsidR="00607388" w:rsidRDefault="0029711F" w:rsidP="00FD3062">
      <w:pPr>
        <w:tabs>
          <w:tab w:val="center" w:pos="6979"/>
          <w:tab w:val="left" w:pos="8985"/>
          <w:tab w:val="left" w:pos="10170"/>
        </w:tabs>
        <w:rPr>
          <w:rFonts w:ascii="Arial" w:hAnsi="Arial" w:cs="Arial"/>
          <w:b/>
          <w:color w:val="003893"/>
          <w:sz w:val="28"/>
          <w:szCs w:val="28"/>
        </w:rPr>
      </w:pPr>
      <w:r>
        <w:rPr>
          <w:rFonts w:ascii="Arial" w:hAnsi="Arial" w:cs="Arial"/>
          <w:b/>
          <w:color w:val="003893"/>
          <w:sz w:val="28"/>
          <w:szCs w:val="28"/>
        </w:rPr>
        <w:lastRenderedPageBreak/>
        <w:tab/>
      </w:r>
      <w:r w:rsidR="002C2D0F">
        <w:rPr>
          <w:rFonts w:ascii="Arial" w:hAnsi="Arial" w:cs="Arial"/>
          <w:b/>
          <w:color w:val="003893"/>
          <w:sz w:val="28"/>
          <w:szCs w:val="28"/>
        </w:rPr>
        <w:tab/>
      </w:r>
      <w:r w:rsidR="00FD3062">
        <w:rPr>
          <w:rFonts w:ascii="Arial" w:hAnsi="Arial" w:cs="Arial"/>
          <w:b/>
          <w:color w:val="003893"/>
          <w:sz w:val="28"/>
          <w:szCs w:val="28"/>
        </w:rPr>
        <w:tab/>
      </w:r>
    </w:p>
    <w:p w:rsidR="00E8759A" w:rsidRPr="00847299" w:rsidRDefault="00E8759A" w:rsidP="00607388">
      <w:pPr>
        <w:tabs>
          <w:tab w:val="center" w:pos="6979"/>
          <w:tab w:val="left" w:pos="8280"/>
          <w:tab w:val="left" w:pos="9945"/>
        </w:tabs>
        <w:jc w:val="center"/>
        <w:rPr>
          <w:rFonts w:ascii="Arial" w:hAnsi="Arial" w:cs="Arial"/>
          <w:b/>
          <w:color w:val="003893"/>
          <w:sz w:val="28"/>
          <w:szCs w:val="28"/>
        </w:rPr>
      </w:pPr>
      <w:r>
        <w:rPr>
          <w:rFonts w:ascii="Arial" w:hAnsi="Arial" w:cs="Arial"/>
          <w:b/>
          <w:color w:val="003893"/>
          <w:sz w:val="28"/>
          <w:szCs w:val="28"/>
        </w:rPr>
        <w:t>TRAINING NEEDS ANALYSIS</w:t>
      </w:r>
    </w:p>
    <w:p w:rsidR="00E8759A" w:rsidRPr="00393B8E" w:rsidRDefault="00393B8E" w:rsidP="00393B8E">
      <w:pPr>
        <w:jc w:val="center"/>
        <w:rPr>
          <w:rFonts w:ascii="Arial" w:hAnsi="Arial" w:cs="Arial"/>
          <w:b/>
          <w:color w:val="003893"/>
          <w:sz w:val="28"/>
          <w:szCs w:val="28"/>
        </w:rPr>
      </w:pPr>
      <w:r>
        <w:rPr>
          <w:rFonts w:ascii="Arial" w:hAnsi="Arial" w:cs="Arial"/>
          <w:b/>
          <w:color w:val="003893"/>
          <w:sz w:val="28"/>
          <w:szCs w:val="28"/>
        </w:rPr>
        <w:t>GUIDANCE NOTES</w:t>
      </w:r>
    </w:p>
    <w:p w:rsidR="00E8759A" w:rsidRDefault="00E8759A" w:rsidP="00E8759A">
      <w:pPr>
        <w:rPr>
          <w:rFonts w:ascii="Arial" w:hAnsi="Arial" w:cs="Arial"/>
        </w:rPr>
      </w:pPr>
      <w:r>
        <w:rPr>
          <w:rFonts w:ascii="Arial" w:hAnsi="Arial" w:cs="Arial"/>
        </w:rPr>
        <w:t xml:space="preserve">The following five sheets should be completed to develop your actual learning needs over the training period. They are designed to form part of your Personal Development Plan and should be included in your portfolio of evidence when it is submitted for consideration by the </w:t>
      </w:r>
      <w:r w:rsidR="00114392">
        <w:rPr>
          <w:rFonts w:ascii="Arial" w:hAnsi="Arial" w:cs="Arial"/>
        </w:rPr>
        <w:t>HEE Local Office</w:t>
      </w:r>
      <w:r>
        <w:rPr>
          <w:rFonts w:ascii="Arial" w:hAnsi="Arial" w:cs="Arial"/>
        </w:rPr>
        <w:t xml:space="preserve"> Assessment Panel.</w:t>
      </w:r>
    </w:p>
    <w:p w:rsidR="00E8759A" w:rsidRDefault="00E8759A" w:rsidP="00E8759A">
      <w:pPr>
        <w:rPr>
          <w:rFonts w:ascii="Arial" w:hAnsi="Arial" w:cs="Arial"/>
        </w:rPr>
      </w:pPr>
      <w:r>
        <w:rPr>
          <w:rFonts w:ascii="Arial" w:hAnsi="Arial" w:cs="Arial"/>
        </w:rPr>
        <w:t>These notes are included to help for to obtain the most value from the process.</w:t>
      </w:r>
    </w:p>
    <w:p w:rsidR="00E8759A" w:rsidRPr="009E7E06" w:rsidRDefault="00E8759A" w:rsidP="00E8759A">
      <w:pPr>
        <w:numPr>
          <w:ilvl w:val="0"/>
          <w:numId w:val="7"/>
        </w:numPr>
        <w:spacing w:after="0" w:line="240" w:lineRule="auto"/>
        <w:rPr>
          <w:rFonts w:ascii="Arial" w:hAnsi="Arial" w:cs="Arial"/>
          <w:b/>
          <w:sz w:val="28"/>
          <w:szCs w:val="28"/>
        </w:rPr>
      </w:pPr>
      <w:r w:rsidRPr="009E7E06">
        <w:rPr>
          <w:rFonts w:ascii="Arial" w:hAnsi="Arial" w:cs="Arial"/>
        </w:rPr>
        <w:t>Y</w:t>
      </w:r>
      <w:r>
        <w:rPr>
          <w:rFonts w:ascii="Arial" w:hAnsi="Arial" w:cs="Arial"/>
        </w:rPr>
        <w:t xml:space="preserve">ou should complete the following four sheets yourself and then sit down with your </w:t>
      </w:r>
      <w:r w:rsidR="00CE2BA9">
        <w:rPr>
          <w:rFonts w:ascii="Arial" w:hAnsi="Arial" w:cs="Arial"/>
        </w:rPr>
        <w:t>VS</w:t>
      </w:r>
      <w:r>
        <w:rPr>
          <w:rFonts w:ascii="Arial" w:hAnsi="Arial" w:cs="Arial"/>
        </w:rPr>
        <w:t xml:space="preserve"> to discuss the learning needs you have identified and you and your </w:t>
      </w:r>
      <w:r w:rsidR="00CE2BA9">
        <w:rPr>
          <w:rFonts w:ascii="Arial" w:hAnsi="Arial" w:cs="Arial"/>
        </w:rPr>
        <w:t>VS</w:t>
      </w:r>
      <w:r w:rsidR="00903258">
        <w:rPr>
          <w:rFonts w:ascii="Arial" w:hAnsi="Arial" w:cs="Arial"/>
        </w:rPr>
        <w:t xml:space="preserve"> </w:t>
      </w:r>
      <w:r>
        <w:rPr>
          <w:rFonts w:ascii="Arial" w:hAnsi="Arial" w:cs="Arial"/>
        </w:rPr>
        <w:t>should complete the fifth sheet (Action Plan Breakdown) together and agree how you will proceed to obtain the necessary learning</w:t>
      </w:r>
    </w:p>
    <w:p w:rsidR="00E8759A" w:rsidRPr="00E31B01" w:rsidRDefault="00E8759A" w:rsidP="00E8759A">
      <w:pPr>
        <w:numPr>
          <w:ilvl w:val="0"/>
          <w:numId w:val="7"/>
        </w:numPr>
        <w:spacing w:after="0" w:line="240" w:lineRule="auto"/>
        <w:rPr>
          <w:rFonts w:ascii="Arial" w:hAnsi="Arial" w:cs="Arial"/>
          <w:b/>
          <w:sz w:val="28"/>
          <w:szCs w:val="28"/>
        </w:rPr>
      </w:pPr>
      <w:r>
        <w:rPr>
          <w:rFonts w:ascii="Arial" w:hAnsi="Arial" w:cs="Arial"/>
        </w:rPr>
        <w:t>The importance of the level of learning need – “low”, “medium” or “high” should relate directly to the training period and reflect the training you need to undertake to be able to work safely as an independent practitioner in primary care NHS dental practice</w:t>
      </w:r>
    </w:p>
    <w:p w:rsidR="00E8759A" w:rsidRPr="00E31B01" w:rsidRDefault="00E8759A" w:rsidP="00E8759A">
      <w:pPr>
        <w:numPr>
          <w:ilvl w:val="0"/>
          <w:numId w:val="7"/>
        </w:numPr>
        <w:spacing w:after="0" w:line="240" w:lineRule="auto"/>
        <w:rPr>
          <w:rFonts w:ascii="Arial" w:hAnsi="Arial" w:cs="Arial"/>
          <w:b/>
          <w:sz w:val="28"/>
          <w:szCs w:val="28"/>
        </w:rPr>
      </w:pPr>
      <w:r>
        <w:rPr>
          <w:rFonts w:ascii="Arial" w:hAnsi="Arial" w:cs="Arial"/>
        </w:rPr>
        <w:t>“Low” means that you have sufficient knowledge or experience a</w:t>
      </w:r>
      <w:r w:rsidR="00903258">
        <w:rPr>
          <w:rFonts w:ascii="Arial" w:hAnsi="Arial" w:cs="Arial"/>
        </w:rPr>
        <w:t>t</w:t>
      </w:r>
      <w:r>
        <w:rPr>
          <w:rFonts w:ascii="Arial" w:hAnsi="Arial" w:cs="Arial"/>
        </w:rPr>
        <w:t xml:space="preserve"> the present time in a particular topic to be able to concentrate on other needs</w:t>
      </w:r>
    </w:p>
    <w:p w:rsidR="00E8759A" w:rsidRDefault="00E8759A" w:rsidP="00E8759A">
      <w:pPr>
        <w:ind w:left="900"/>
        <w:rPr>
          <w:rFonts w:ascii="Arial" w:hAnsi="Arial" w:cs="Arial"/>
        </w:rPr>
      </w:pPr>
      <w:r>
        <w:rPr>
          <w:rFonts w:ascii="Arial" w:hAnsi="Arial" w:cs="Arial"/>
        </w:rPr>
        <w:t>“Medium” means that you still have learning needs in a particular area but that these can safely be left until after the training period   “High” means that you need to undertake training in this topic during the training programme to complete the assessment portfolio, meet the requirements of your training plan or to work safely in NHS dental practice (or all three!)</w:t>
      </w:r>
    </w:p>
    <w:p w:rsidR="00E8759A" w:rsidRDefault="00E8759A">
      <w:pPr>
        <w:rPr>
          <w:rFonts w:ascii="Arial" w:hAnsi="Arial" w:cs="Arial"/>
        </w:rPr>
      </w:pPr>
      <w:r>
        <w:rPr>
          <w:rFonts w:ascii="Arial" w:hAnsi="Arial" w:cs="Arial"/>
        </w:rPr>
        <w:br w:type="page"/>
      </w:r>
    </w:p>
    <w:p w:rsidR="00E8759A" w:rsidRPr="00E8759A" w:rsidRDefault="00E8759A" w:rsidP="00E8759A">
      <w:pPr>
        <w:ind w:left="720"/>
        <w:jc w:val="center"/>
        <w:rPr>
          <w:rFonts w:ascii="Arial" w:hAnsi="Arial" w:cs="Arial"/>
          <w:b/>
          <w:color w:val="003893"/>
          <w:sz w:val="28"/>
          <w:szCs w:val="28"/>
        </w:rPr>
      </w:pPr>
      <w:r>
        <w:rPr>
          <w:rFonts w:ascii="Arial" w:hAnsi="Arial" w:cs="Arial"/>
          <w:b/>
          <w:color w:val="003893"/>
          <w:sz w:val="28"/>
          <w:szCs w:val="28"/>
        </w:rPr>
        <w:lastRenderedPageBreak/>
        <w:t>TRAINING NEEDS ANALYSIS</w:t>
      </w:r>
    </w:p>
    <w:p w:rsidR="00E8759A" w:rsidRPr="00E8759A" w:rsidRDefault="00E8759A" w:rsidP="00E8759A">
      <w:pPr>
        <w:jc w:val="center"/>
        <w:rPr>
          <w:rFonts w:ascii="Arial" w:hAnsi="Arial" w:cs="Arial"/>
          <w:color w:val="003893"/>
          <w:sz w:val="28"/>
          <w:szCs w:val="28"/>
        </w:rPr>
      </w:pPr>
      <w:r w:rsidRPr="00847299">
        <w:rPr>
          <w:rFonts w:ascii="Arial" w:hAnsi="Arial" w:cs="Arial"/>
          <w:b/>
          <w:color w:val="003893"/>
          <w:sz w:val="28"/>
          <w:szCs w:val="28"/>
        </w:rPr>
        <w:t>ASSESSMENT CHART</w:t>
      </w:r>
    </w:p>
    <w:p w:rsidR="00E8759A" w:rsidRPr="00E8759A" w:rsidRDefault="00E8759A" w:rsidP="00E8759A">
      <w:pPr>
        <w:rPr>
          <w:rFonts w:ascii="Arial" w:hAnsi="Arial" w:cs="Arial"/>
          <w:b/>
        </w:rPr>
      </w:pPr>
      <w:r>
        <w:rPr>
          <w:rFonts w:ascii="Arial" w:hAnsi="Arial" w:cs="Arial"/>
          <w:b/>
        </w:rPr>
        <w:t>Clinical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6"/>
        <w:gridCol w:w="1050"/>
        <w:gridCol w:w="1051"/>
        <w:gridCol w:w="1051"/>
        <w:gridCol w:w="3018"/>
        <w:gridCol w:w="2835"/>
        <w:gridCol w:w="1559"/>
      </w:tblGrid>
      <w:tr w:rsidR="00E8759A" w:rsidRPr="002857D9" w:rsidTr="00C569A4">
        <w:trPr>
          <w:trHeight w:val="567"/>
        </w:trPr>
        <w:tc>
          <w:tcPr>
            <w:tcW w:w="3436"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52" w:type="dxa"/>
            <w:gridSpan w:val="3"/>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3018"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rsidTr="00C569A4">
        <w:trPr>
          <w:cantSplit/>
          <w:trHeight w:val="851"/>
        </w:trPr>
        <w:tc>
          <w:tcPr>
            <w:tcW w:w="3436" w:type="dxa"/>
            <w:tcBorders>
              <w:top w:val="single" w:sz="12" w:space="0" w:color="auto"/>
            </w:tcBorders>
            <w:vAlign w:val="center"/>
          </w:tcPr>
          <w:p w:rsidR="00E8759A" w:rsidRPr="002857D9" w:rsidRDefault="00E8759A" w:rsidP="00C569A4">
            <w:pPr>
              <w:rPr>
                <w:rFonts w:ascii="Arial" w:hAnsi="Arial" w:cs="Arial"/>
                <w:b/>
                <w:sz w:val="20"/>
              </w:rPr>
            </w:pPr>
            <w:r w:rsidRPr="002857D9">
              <w:rPr>
                <w:rFonts w:ascii="Arial" w:hAnsi="Arial" w:cs="Arial"/>
                <w:b/>
                <w:sz w:val="20"/>
              </w:rPr>
              <w:t xml:space="preserve">Fillings </w:t>
            </w:r>
            <w:proofErr w:type="spellStart"/>
            <w:r w:rsidRPr="002857D9">
              <w:rPr>
                <w:rFonts w:ascii="Arial" w:hAnsi="Arial" w:cs="Arial"/>
                <w:b/>
                <w:sz w:val="20"/>
              </w:rPr>
              <w:t>etc</w:t>
            </w:r>
            <w:proofErr w:type="spellEnd"/>
          </w:p>
        </w:tc>
        <w:tc>
          <w:tcPr>
            <w:tcW w:w="1050"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tcBorders>
              <w:top w:val="single" w:sz="12" w:space="0" w:color="auto"/>
            </w:tcBorders>
            <w:vAlign w:val="center"/>
          </w:tcPr>
          <w:p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rsidR="00E8759A" w:rsidRPr="002857D9" w:rsidRDefault="00E8759A" w:rsidP="00C569A4">
            <w:pPr>
              <w:rPr>
                <w:rFonts w:ascii="Arial" w:hAnsi="Arial" w:cs="Arial"/>
              </w:rPr>
            </w:pPr>
          </w:p>
        </w:tc>
        <w:tc>
          <w:tcPr>
            <w:tcW w:w="1559" w:type="dxa"/>
            <w:tcBorders>
              <w:top w:val="single" w:sz="12" w:space="0" w:color="auto"/>
            </w:tcBorders>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Crowns and veneers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Bridges (including adhesive bridges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Periodontology (including root planing)</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Full dentures (including relines, immediate and copy dentures)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Partial dentures (including metal dentures and additions)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Children’s dentistry</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bl>
    <w:p w:rsidR="00E8759A" w:rsidRDefault="00E8759A" w:rsidP="00E8759A">
      <w:pPr>
        <w:jc w:val="center"/>
        <w:rPr>
          <w:rFonts w:ascii="Arial" w:hAnsi="Arial" w:cs="Arial"/>
        </w:rPr>
        <w:sectPr w:rsidR="00E8759A" w:rsidSect="00F576ED">
          <w:pgSz w:w="16838" w:h="11906" w:orient="landscape" w:code="9"/>
          <w:pgMar w:top="851" w:right="1440" w:bottom="851" w:left="1440" w:header="709" w:footer="709" w:gutter="0"/>
          <w:cols w:space="708"/>
          <w:docGrid w:linePitch="360"/>
        </w:sectPr>
      </w:pPr>
    </w:p>
    <w:p w:rsidR="00E8759A" w:rsidRDefault="00E8759A" w:rsidP="00E8759A">
      <w:pPr>
        <w:jc w:val="center"/>
        <w:rPr>
          <w:rFonts w:ascii="Arial" w:hAnsi="Arial" w:cs="Arial"/>
        </w:rPr>
        <w:sectPr w:rsidR="00E8759A" w:rsidSect="00F16BD0">
          <w:type w:val="continuous"/>
          <w:pgSz w:w="16838" w:h="11906" w:orient="landscape" w:code="9"/>
          <w:pgMar w:top="1418" w:right="1440" w:bottom="1418" w:left="1440" w:header="709" w:footer="709" w:gutter="0"/>
          <w:cols w:space="708"/>
          <w:titlePg/>
          <w:docGrid w:linePitch="360"/>
        </w:sectPr>
      </w:pPr>
    </w:p>
    <w:p w:rsidR="00E8759A" w:rsidRPr="002857D9" w:rsidRDefault="00346308" w:rsidP="00346308">
      <w:pPr>
        <w:tabs>
          <w:tab w:val="left" w:pos="9795"/>
        </w:tabs>
        <w:rPr>
          <w:rFonts w:ascii="Arial" w:hAnsi="Arial" w:cs="Arial"/>
        </w:rPr>
      </w:pPr>
      <w:r>
        <w:rPr>
          <w:rFonts w:ascii="Arial" w:hAnsi="Arial" w:cs="Arial"/>
        </w:rPr>
        <w:lastRenderedPageBreak/>
        <w:tab/>
      </w:r>
    </w:p>
    <w:p w:rsidR="00E8759A" w:rsidRPr="002857D9" w:rsidRDefault="00E8759A" w:rsidP="00E8759A">
      <w:pPr>
        <w:rPr>
          <w:rFonts w:ascii="Arial" w:hAnsi="Arial" w:cs="Arial"/>
          <w:b/>
        </w:rPr>
      </w:pPr>
      <w:r w:rsidRPr="002857D9">
        <w:rPr>
          <w:rFonts w:ascii="Arial" w:hAnsi="Arial" w:cs="Arial"/>
          <w:b/>
        </w:rPr>
        <w:t>Clinical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6"/>
        <w:gridCol w:w="1050"/>
        <w:gridCol w:w="1051"/>
        <w:gridCol w:w="1051"/>
        <w:gridCol w:w="3018"/>
        <w:gridCol w:w="2835"/>
        <w:gridCol w:w="1559"/>
      </w:tblGrid>
      <w:tr w:rsidR="00E8759A" w:rsidRPr="002857D9" w:rsidTr="00C569A4">
        <w:trPr>
          <w:trHeight w:val="567"/>
        </w:trPr>
        <w:tc>
          <w:tcPr>
            <w:tcW w:w="3436"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52" w:type="dxa"/>
            <w:gridSpan w:val="3"/>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3018"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rsidTr="00C569A4">
        <w:trPr>
          <w:cantSplit/>
          <w:trHeight w:val="964"/>
        </w:trPr>
        <w:tc>
          <w:tcPr>
            <w:tcW w:w="3436" w:type="dxa"/>
            <w:tcBorders>
              <w:top w:val="single" w:sz="12" w:space="0" w:color="auto"/>
            </w:tcBorders>
            <w:vAlign w:val="center"/>
          </w:tcPr>
          <w:p w:rsidR="00E8759A" w:rsidRPr="002857D9" w:rsidRDefault="00E8759A" w:rsidP="00C569A4">
            <w:pPr>
              <w:rPr>
                <w:rFonts w:ascii="Arial" w:hAnsi="Arial" w:cs="Arial"/>
                <w:b/>
                <w:sz w:val="20"/>
              </w:rPr>
            </w:pPr>
            <w:r w:rsidRPr="002857D9">
              <w:rPr>
                <w:rFonts w:ascii="Arial" w:hAnsi="Arial" w:cs="Arial"/>
                <w:b/>
                <w:sz w:val="20"/>
              </w:rPr>
              <w:t>Orthodontics (including IOTN)</w:t>
            </w:r>
          </w:p>
        </w:tc>
        <w:tc>
          <w:tcPr>
            <w:tcW w:w="1050"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tcBorders>
              <w:top w:val="single" w:sz="12" w:space="0" w:color="auto"/>
            </w:tcBorders>
            <w:vAlign w:val="center"/>
          </w:tcPr>
          <w:p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rsidR="00E8759A" w:rsidRPr="002857D9" w:rsidRDefault="00E8759A" w:rsidP="00C569A4">
            <w:pPr>
              <w:rPr>
                <w:rFonts w:ascii="Arial" w:hAnsi="Arial" w:cs="Arial"/>
              </w:rPr>
            </w:pPr>
          </w:p>
        </w:tc>
        <w:tc>
          <w:tcPr>
            <w:tcW w:w="1559" w:type="dxa"/>
            <w:tcBorders>
              <w:top w:val="single" w:sz="12" w:space="0" w:color="auto"/>
            </w:tcBorders>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Endodontics (including rotary techniques)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Oral surgery (including extractions)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Conscious sedation (including Relative Analgesia)</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Radiology (including IRMER training)</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Local anaesthetics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tcBorders>
              <w:bottom w:val="single" w:sz="12" w:space="0" w:color="auto"/>
            </w:tcBorders>
            <w:vAlign w:val="center"/>
          </w:tcPr>
          <w:p w:rsidR="00E8759A" w:rsidRPr="002857D9" w:rsidRDefault="00E8759A" w:rsidP="00C569A4">
            <w:pPr>
              <w:rPr>
                <w:rFonts w:ascii="Arial" w:hAnsi="Arial" w:cs="Arial"/>
                <w:b/>
                <w:sz w:val="20"/>
              </w:rPr>
            </w:pPr>
            <w:r w:rsidRPr="002857D9">
              <w:rPr>
                <w:rFonts w:ascii="Arial" w:hAnsi="Arial" w:cs="Arial"/>
                <w:b/>
                <w:sz w:val="20"/>
              </w:rPr>
              <w:t xml:space="preserve">Other </w:t>
            </w:r>
            <w:r w:rsidRPr="002857D9">
              <w:rPr>
                <w:rFonts w:ascii="Arial" w:hAnsi="Arial" w:cs="Arial"/>
                <w:sz w:val="20"/>
              </w:rPr>
              <w:t>(specify):</w:t>
            </w:r>
          </w:p>
        </w:tc>
        <w:tc>
          <w:tcPr>
            <w:tcW w:w="1050" w:type="dxa"/>
            <w:tcBorders>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tcBorders>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tcBorders>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tcBorders>
              <w:bottom w:val="single" w:sz="12" w:space="0" w:color="auto"/>
            </w:tcBorders>
            <w:vAlign w:val="center"/>
          </w:tcPr>
          <w:p w:rsidR="00E8759A" w:rsidRPr="002857D9" w:rsidRDefault="00E8759A" w:rsidP="00C569A4">
            <w:pPr>
              <w:jc w:val="center"/>
              <w:rPr>
                <w:rFonts w:ascii="Arial" w:hAnsi="Arial" w:cs="Arial"/>
                <w:b/>
                <w:sz w:val="20"/>
              </w:rPr>
            </w:pPr>
          </w:p>
        </w:tc>
        <w:tc>
          <w:tcPr>
            <w:tcW w:w="2835" w:type="dxa"/>
            <w:tcBorders>
              <w:bottom w:val="single" w:sz="12" w:space="0" w:color="auto"/>
            </w:tcBorders>
            <w:shd w:val="clear" w:color="auto" w:fill="auto"/>
          </w:tcPr>
          <w:p w:rsidR="00E8759A" w:rsidRPr="002857D9" w:rsidRDefault="00E8759A" w:rsidP="00C569A4">
            <w:pPr>
              <w:rPr>
                <w:rFonts w:ascii="Arial" w:hAnsi="Arial" w:cs="Arial"/>
              </w:rPr>
            </w:pPr>
          </w:p>
        </w:tc>
        <w:tc>
          <w:tcPr>
            <w:tcW w:w="1559" w:type="dxa"/>
            <w:tcBorders>
              <w:bottom w:val="single" w:sz="12" w:space="0" w:color="auto"/>
            </w:tcBorders>
            <w:shd w:val="clear" w:color="auto" w:fill="auto"/>
          </w:tcPr>
          <w:p w:rsidR="00E8759A" w:rsidRPr="002857D9" w:rsidRDefault="00E8759A" w:rsidP="00C569A4">
            <w:pPr>
              <w:rPr>
                <w:rFonts w:ascii="Arial" w:hAnsi="Arial" w:cs="Arial"/>
              </w:rPr>
            </w:pPr>
          </w:p>
        </w:tc>
      </w:tr>
    </w:tbl>
    <w:p w:rsidR="00E8759A" w:rsidRPr="002857D9" w:rsidRDefault="00E8759A" w:rsidP="00E8759A">
      <w:pPr>
        <w:jc w:val="center"/>
        <w:rPr>
          <w:rFonts w:ascii="Arial" w:hAnsi="Arial" w:cs="Arial"/>
        </w:rPr>
      </w:pPr>
      <w:r w:rsidRPr="002857D9">
        <w:rPr>
          <w:rFonts w:ascii="Arial" w:hAnsi="Arial" w:cs="Arial"/>
        </w:rPr>
        <w:br w:type="page"/>
      </w:r>
    </w:p>
    <w:p w:rsidR="00E8759A" w:rsidRPr="002857D9" w:rsidRDefault="00E8759A" w:rsidP="00E8759A">
      <w:pPr>
        <w:rPr>
          <w:rFonts w:ascii="Arial" w:hAnsi="Arial" w:cs="Arial"/>
          <w:b/>
        </w:rPr>
      </w:pPr>
      <w:r w:rsidRPr="002857D9">
        <w:rPr>
          <w:rFonts w:ascii="Arial" w:hAnsi="Arial" w:cs="Arial"/>
          <w:b/>
        </w:rPr>
        <w:lastRenderedPageBreak/>
        <w:t>Management Topics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42"/>
        <w:gridCol w:w="993"/>
        <w:gridCol w:w="992"/>
        <w:gridCol w:w="1134"/>
        <w:gridCol w:w="2977"/>
        <w:gridCol w:w="2835"/>
        <w:gridCol w:w="1559"/>
      </w:tblGrid>
      <w:tr w:rsidR="00E8759A" w:rsidRPr="002857D9" w:rsidTr="00C569A4">
        <w:trPr>
          <w:trHeight w:val="567"/>
          <w:jc w:val="center"/>
        </w:trPr>
        <w:tc>
          <w:tcPr>
            <w:tcW w:w="3142"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19" w:type="dxa"/>
            <w:gridSpan w:val="3"/>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2977"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rsidTr="00C569A4">
        <w:trPr>
          <w:trHeight w:val="964"/>
          <w:jc w:val="center"/>
        </w:trPr>
        <w:tc>
          <w:tcPr>
            <w:tcW w:w="3142" w:type="dxa"/>
            <w:tcBorders>
              <w:top w:val="single" w:sz="12" w:space="0" w:color="auto"/>
            </w:tcBorders>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NHS Rules and regulations</w:t>
            </w:r>
          </w:p>
        </w:tc>
        <w:tc>
          <w:tcPr>
            <w:tcW w:w="993"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rsidR="00E8759A" w:rsidRPr="002857D9" w:rsidRDefault="00E8759A" w:rsidP="00C569A4">
            <w:pPr>
              <w:rPr>
                <w:rFonts w:ascii="Arial" w:hAnsi="Arial" w:cs="Arial"/>
              </w:rPr>
            </w:pPr>
          </w:p>
        </w:tc>
        <w:tc>
          <w:tcPr>
            <w:tcW w:w="1559" w:type="dxa"/>
            <w:tcBorders>
              <w:top w:val="single" w:sz="12" w:space="0" w:color="auto"/>
            </w:tcBorders>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Complaint handling</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Health &amp; Safety (including COSHH)</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Risk assessment and management</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 xml:space="preserve">Infection Control </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Clinical Governance</w:t>
            </w:r>
            <w:r>
              <w:rPr>
                <w:rFonts w:ascii="Arial" w:hAnsi="Arial" w:cs="Arial"/>
                <w:b/>
                <w:sz w:val="20"/>
                <w:szCs w:val="20"/>
              </w:rPr>
              <w:t xml:space="preserve"> (including Standards for Better Health)</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Employment Law</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bl>
    <w:p w:rsidR="00E8759A" w:rsidRPr="002857D9" w:rsidRDefault="00E8759A" w:rsidP="00E8759A">
      <w:pPr>
        <w:jc w:val="center"/>
        <w:rPr>
          <w:rFonts w:ascii="Arial" w:hAnsi="Arial" w:cs="Arial"/>
        </w:rPr>
      </w:pPr>
      <w:r w:rsidRPr="002857D9">
        <w:rPr>
          <w:rFonts w:ascii="Arial" w:hAnsi="Arial" w:cs="Arial"/>
        </w:rPr>
        <w:br w:type="page"/>
      </w:r>
    </w:p>
    <w:p w:rsidR="00E8759A" w:rsidRPr="002857D9" w:rsidRDefault="00E8759A" w:rsidP="00E8759A">
      <w:pPr>
        <w:rPr>
          <w:rFonts w:ascii="Arial" w:hAnsi="Arial" w:cs="Arial"/>
          <w:b/>
        </w:rPr>
      </w:pPr>
      <w:r w:rsidRPr="002857D9">
        <w:rPr>
          <w:rFonts w:ascii="Arial" w:hAnsi="Arial" w:cs="Arial"/>
          <w:b/>
        </w:rPr>
        <w:lastRenderedPageBreak/>
        <w:t>Management Topics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42"/>
        <w:gridCol w:w="993"/>
        <w:gridCol w:w="992"/>
        <w:gridCol w:w="1134"/>
        <w:gridCol w:w="2835"/>
        <w:gridCol w:w="2835"/>
        <w:gridCol w:w="1559"/>
      </w:tblGrid>
      <w:tr w:rsidR="00E8759A" w:rsidRPr="002857D9" w:rsidTr="00C569A4">
        <w:trPr>
          <w:trHeight w:val="567"/>
          <w:jc w:val="center"/>
        </w:trPr>
        <w:tc>
          <w:tcPr>
            <w:tcW w:w="3142"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19" w:type="dxa"/>
            <w:gridSpan w:val="3"/>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2835"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rsidTr="00C569A4">
        <w:trPr>
          <w:trHeight w:val="964"/>
          <w:jc w:val="center"/>
        </w:trPr>
        <w:tc>
          <w:tcPr>
            <w:tcW w:w="3142" w:type="dxa"/>
            <w:tcBorders>
              <w:top w:val="single" w:sz="12" w:space="0" w:color="auto"/>
            </w:tcBorders>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Finance</w:t>
            </w:r>
          </w:p>
        </w:tc>
        <w:tc>
          <w:tcPr>
            <w:tcW w:w="993"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rsidR="00E8759A" w:rsidRPr="002857D9" w:rsidRDefault="00E8759A" w:rsidP="00C569A4">
            <w:pPr>
              <w:rPr>
                <w:rFonts w:ascii="Arial" w:hAnsi="Arial" w:cs="Arial"/>
              </w:rPr>
            </w:pPr>
          </w:p>
        </w:tc>
        <w:tc>
          <w:tcPr>
            <w:tcW w:w="1559" w:type="dxa"/>
            <w:tcBorders>
              <w:top w:val="single" w:sz="12" w:space="0" w:color="auto"/>
            </w:tcBorders>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Computing system</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Appraisal</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Confidentiality</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Equal opportunities/diversity</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Pr>
                <w:rFonts w:ascii="Arial" w:hAnsi="Arial" w:cs="Arial"/>
                <w:b/>
                <w:sz w:val="20"/>
                <w:szCs w:val="20"/>
              </w:rPr>
              <w:t>Legislation and good practice</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 xml:space="preserve">Other </w:t>
            </w:r>
            <w:r w:rsidRPr="002857D9">
              <w:rPr>
                <w:rFonts w:ascii="Arial" w:hAnsi="Arial" w:cs="Arial"/>
                <w:sz w:val="20"/>
                <w:szCs w:val="20"/>
              </w:rPr>
              <w:t>(specify):</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bl>
    <w:p w:rsidR="00E8759A" w:rsidRPr="002857D9" w:rsidRDefault="00E8759A" w:rsidP="00E8759A">
      <w:pPr>
        <w:rPr>
          <w:rFonts w:ascii="Arial" w:hAnsi="Arial" w:cs="Arial"/>
        </w:rPr>
      </w:pPr>
    </w:p>
    <w:p w:rsidR="00E8759A" w:rsidRPr="00847299" w:rsidRDefault="00E8759A" w:rsidP="00E8759A">
      <w:pPr>
        <w:jc w:val="center"/>
        <w:rPr>
          <w:rFonts w:ascii="Arial" w:hAnsi="Arial" w:cs="Arial"/>
          <w:b/>
          <w:color w:val="003893"/>
        </w:rPr>
      </w:pPr>
      <w:r>
        <w:br w:type="page"/>
      </w:r>
      <w:r w:rsidRPr="00847299">
        <w:rPr>
          <w:rFonts w:ascii="Arial" w:hAnsi="Arial" w:cs="Arial"/>
          <w:b/>
          <w:color w:val="003893"/>
        </w:rPr>
        <w:lastRenderedPageBreak/>
        <w:t>ACTION PLAN BREAKDOWN</w:t>
      </w:r>
    </w:p>
    <w:p w:rsidR="00E8759A" w:rsidRPr="00847299" w:rsidRDefault="00E8759A" w:rsidP="00E8759A">
      <w:pPr>
        <w:jc w:val="center"/>
        <w:rPr>
          <w:rFonts w:ascii="Arial" w:hAnsi="Arial" w:cs="Arial"/>
          <w:b/>
          <w:color w:val="003893"/>
        </w:rPr>
      </w:pPr>
      <w:r w:rsidRPr="00847299">
        <w:rPr>
          <w:rFonts w:ascii="Arial" w:hAnsi="Arial" w:cs="Arial"/>
          <w:b/>
          <w:color w:val="003893"/>
        </w:rPr>
        <w:t>(</w:t>
      </w:r>
      <w:proofErr w:type="gramStart"/>
      <w:r w:rsidRPr="00847299">
        <w:rPr>
          <w:rFonts w:ascii="Arial" w:hAnsi="Arial" w:cs="Arial"/>
          <w:b/>
          <w:color w:val="003893"/>
        </w:rPr>
        <w:t>use</w:t>
      </w:r>
      <w:proofErr w:type="gramEnd"/>
      <w:r w:rsidRPr="00847299">
        <w:rPr>
          <w:rFonts w:ascii="Arial" w:hAnsi="Arial" w:cs="Arial"/>
          <w:b/>
          <w:color w:val="003893"/>
        </w:rPr>
        <w:t xml:space="preserve"> this section to identify individual actions to achieve your learning need</w:t>
      </w:r>
      <w:r>
        <w:rPr>
          <w:rFonts w:ascii="Arial" w:hAnsi="Arial" w:cs="Arial"/>
          <w:b/>
          <w:color w:val="003893"/>
        </w:rPr>
        <w:t xml:space="preserve"> and make additional copies of this sheet if necessary</w:t>
      </w:r>
      <w:r w:rsidRPr="00847299">
        <w:rPr>
          <w:rFonts w:ascii="Arial" w:hAnsi="Arial" w:cs="Arial"/>
          <w:b/>
          <w:color w:val="00389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69"/>
        <w:gridCol w:w="425"/>
        <w:gridCol w:w="7371"/>
        <w:gridCol w:w="1871"/>
      </w:tblGrid>
      <w:tr w:rsidR="00E8759A" w:rsidRPr="00550CDC" w:rsidTr="00C569A4">
        <w:tc>
          <w:tcPr>
            <w:tcW w:w="4503" w:type="dxa"/>
            <w:gridSpan w:val="2"/>
            <w:shd w:val="clear" w:color="auto" w:fill="auto"/>
            <w:vAlign w:val="center"/>
          </w:tcPr>
          <w:p w:rsidR="00E8759A" w:rsidRPr="00550CDC" w:rsidRDefault="00E8759A" w:rsidP="00C569A4">
            <w:pPr>
              <w:jc w:val="center"/>
              <w:rPr>
                <w:rFonts w:ascii="Arial" w:hAnsi="Arial" w:cs="Arial"/>
                <w:b/>
              </w:rPr>
            </w:pPr>
            <w:r w:rsidRPr="00550CDC">
              <w:rPr>
                <w:rFonts w:ascii="Arial" w:hAnsi="Arial" w:cs="Arial"/>
                <w:b/>
              </w:rPr>
              <w:t>LEARNING NEED</w:t>
            </w:r>
          </w:p>
        </w:tc>
        <w:tc>
          <w:tcPr>
            <w:tcW w:w="7796" w:type="dxa"/>
            <w:gridSpan w:val="2"/>
            <w:shd w:val="clear" w:color="auto" w:fill="auto"/>
            <w:vAlign w:val="center"/>
          </w:tcPr>
          <w:p w:rsidR="00E8759A" w:rsidRPr="00550CDC" w:rsidRDefault="00E8759A" w:rsidP="00C569A4">
            <w:pPr>
              <w:jc w:val="center"/>
              <w:rPr>
                <w:rFonts w:ascii="Arial" w:hAnsi="Arial" w:cs="Arial"/>
                <w:b/>
              </w:rPr>
            </w:pPr>
            <w:r w:rsidRPr="00550CDC">
              <w:rPr>
                <w:rFonts w:ascii="Arial" w:hAnsi="Arial" w:cs="Arial"/>
                <w:b/>
              </w:rPr>
              <w:t xml:space="preserve">ACTIONS REQUIRED </w:t>
            </w:r>
          </w:p>
          <w:p w:rsidR="00E8759A" w:rsidRPr="00550CDC" w:rsidRDefault="00E8759A" w:rsidP="00C569A4">
            <w:pPr>
              <w:jc w:val="center"/>
              <w:rPr>
                <w:rFonts w:ascii="Arial" w:hAnsi="Arial" w:cs="Arial"/>
              </w:rPr>
            </w:pPr>
            <w:r w:rsidRPr="00550CDC">
              <w:rPr>
                <w:rFonts w:ascii="Arial" w:hAnsi="Arial" w:cs="Arial"/>
              </w:rPr>
              <w:t>(in chronological order)</w:t>
            </w:r>
          </w:p>
        </w:tc>
        <w:tc>
          <w:tcPr>
            <w:tcW w:w="1871" w:type="dxa"/>
            <w:shd w:val="clear" w:color="auto" w:fill="auto"/>
            <w:vAlign w:val="center"/>
          </w:tcPr>
          <w:p w:rsidR="00E8759A" w:rsidRPr="00550CDC" w:rsidRDefault="00E8759A" w:rsidP="00C569A4">
            <w:pPr>
              <w:jc w:val="center"/>
              <w:rPr>
                <w:rFonts w:ascii="Arial" w:hAnsi="Arial" w:cs="Arial"/>
                <w:b/>
              </w:rPr>
            </w:pPr>
            <w:r w:rsidRPr="00550CDC">
              <w:rPr>
                <w:rFonts w:ascii="Arial" w:hAnsi="Arial" w:cs="Arial"/>
                <w:b/>
              </w:rPr>
              <w:t>DATE COMPLETED</w:t>
            </w:r>
          </w:p>
        </w:tc>
      </w:tr>
      <w:tr w:rsidR="00E8759A" w:rsidRPr="00550CDC" w:rsidTr="00C569A4">
        <w:trPr>
          <w:trHeight w:val="567"/>
        </w:trPr>
        <w:tc>
          <w:tcPr>
            <w:tcW w:w="534" w:type="dxa"/>
            <w:vMerge w:val="restart"/>
            <w:shd w:val="clear" w:color="auto" w:fill="auto"/>
          </w:tcPr>
          <w:p w:rsidR="00E8759A" w:rsidRPr="00550CDC" w:rsidRDefault="00E8759A" w:rsidP="00C569A4">
            <w:pPr>
              <w:rPr>
                <w:rFonts w:ascii="Arial" w:hAnsi="Arial" w:cs="Arial"/>
              </w:rPr>
            </w:pPr>
            <w:r w:rsidRPr="00550CDC">
              <w:rPr>
                <w:rFonts w:ascii="Arial" w:hAnsi="Arial" w:cs="Arial"/>
              </w:rPr>
              <w:t>1</w:t>
            </w:r>
          </w:p>
        </w:tc>
        <w:tc>
          <w:tcPr>
            <w:tcW w:w="3969" w:type="dxa"/>
            <w:vMerge w:val="restart"/>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3</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val="restart"/>
            <w:shd w:val="clear" w:color="auto" w:fill="auto"/>
          </w:tcPr>
          <w:p w:rsidR="00E8759A" w:rsidRPr="00550CDC" w:rsidRDefault="00E8759A" w:rsidP="00C569A4">
            <w:pPr>
              <w:rPr>
                <w:rFonts w:ascii="Arial" w:hAnsi="Arial" w:cs="Arial"/>
              </w:rPr>
            </w:pPr>
            <w:r w:rsidRPr="00550CDC">
              <w:rPr>
                <w:rFonts w:ascii="Arial" w:hAnsi="Arial" w:cs="Arial"/>
              </w:rPr>
              <w:t>2</w:t>
            </w:r>
          </w:p>
        </w:tc>
        <w:tc>
          <w:tcPr>
            <w:tcW w:w="3969" w:type="dxa"/>
            <w:vMerge w:val="restart"/>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3</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val="restart"/>
            <w:shd w:val="clear" w:color="auto" w:fill="auto"/>
          </w:tcPr>
          <w:p w:rsidR="00E8759A" w:rsidRPr="00550CDC" w:rsidRDefault="00E8759A" w:rsidP="00C569A4">
            <w:pPr>
              <w:rPr>
                <w:rFonts w:ascii="Arial" w:hAnsi="Arial" w:cs="Arial"/>
              </w:rPr>
            </w:pPr>
            <w:r w:rsidRPr="00550CDC">
              <w:rPr>
                <w:rFonts w:ascii="Arial" w:hAnsi="Arial" w:cs="Arial"/>
              </w:rPr>
              <w:t>3</w:t>
            </w:r>
          </w:p>
        </w:tc>
        <w:tc>
          <w:tcPr>
            <w:tcW w:w="3969" w:type="dxa"/>
            <w:vMerge w:val="restart"/>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3</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val="restart"/>
            <w:shd w:val="clear" w:color="auto" w:fill="auto"/>
          </w:tcPr>
          <w:p w:rsidR="00E8759A" w:rsidRPr="00550CDC" w:rsidRDefault="00E8759A" w:rsidP="00C569A4">
            <w:pPr>
              <w:rPr>
                <w:rFonts w:ascii="Arial" w:hAnsi="Arial" w:cs="Arial"/>
              </w:rPr>
            </w:pPr>
            <w:r w:rsidRPr="00550CDC">
              <w:rPr>
                <w:rFonts w:ascii="Arial" w:hAnsi="Arial" w:cs="Arial"/>
              </w:rPr>
              <w:t>4</w:t>
            </w:r>
          </w:p>
        </w:tc>
        <w:tc>
          <w:tcPr>
            <w:tcW w:w="3969" w:type="dxa"/>
            <w:vMerge w:val="restart"/>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tcBorders>
              <w:bottom w:val="single" w:sz="4" w:space="0" w:color="auto"/>
            </w:tcBorders>
            <w:shd w:val="clear" w:color="auto" w:fill="auto"/>
          </w:tcPr>
          <w:p w:rsidR="00E8759A" w:rsidRPr="00550CDC" w:rsidRDefault="00E8759A" w:rsidP="00C569A4">
            <w:pPr>
              <w:rPr>
                <w:rFonts w:ascii="Arial" w:hAnsi="Arial" w:cs="Arial"/>
              </w:rPr>
            </w:pPr>
          </w:p>
        </w:tc>
        <w:tc>
          <w:tcPr>
            <w:tcW w:w="3969" w:type="dxa"/>
            <w:vMerge/>
            <w:tcBorders>
              <w:bottom w:val="single" w:sz="4" w:space="0" w:color="auto"/>
            </w:tcBorders>
            <w:shd w:val="clear" w:color="auto" w:fill="auto"/>
          </w:tcPr>
          <w:p w:rsidR="00E8759A" w:rsidRPr="00550CDC" w:rsidRDefault="00E8759A" w:rsidP="00C569A4">
            <w:pPr>
              <w:rPr>
                <w:rFonts w:ascii="Arial" w:hAnsi="Arial" w:cs="Arial"/>
              </w:rPr>
            </w:pPr>
          </w:p>
        </w:tc>
        <w:tc>
          <w:tcPr>
            <w:tcW w:w="425" w:type="dxa"/>
            <w:tcBorders>
              <w:bottom w:val="single" w:sz="4" w:space="0" w:color="auto"/>
            </w:tcBorders>
            <w:shd w:val="clear" w:color="auto" w:fill="auto"/>
          </w:tcPr>
          <w:p w:rsidR="00E8759A" w:rsidRPr="00550CDC" w:rsidRDefault="00E8759A" w:rsidP="00C569A4">
            <w:pPr>
              <w:rPr>
                <w:rFonts w:ascii="Arial" w:hAnsi="Arial" w:cs="Arial"/>
              </w:rPr>
            </w:pPr>
            <w:r w:rsidRPr="00550CDC">
              <w:rPr>
                <w:rFonts w:ascii="Arial" w:hAnsi="Arial" w:cs="Arial"/>
              </w:rPr>
              <w:t>3</w:t>
            </w:r>
          </w:p>
        </w:tc>
        <w:tc>
          <w:tcPr>
            <w:tcW w:w="7371" w:type="dxa"/>
            <w:tcBorders>
              <w:bottom w:val="single" w:sz="4" w:space="0" w:color="auto"/>
            </w:tcBorders>
            <w:shd w:val="clear" w:color="auto" w:fill="auto"/>
          </w:tcPr>
          <w:p w:rsidR="00E8759A" w:rsidRPr="00550CDC" w:rsidRDefault="00E8759A" w:rsidP="00C569A4">
            <w:pPr>
              <w:rPr>
                <w:rFonts w:ascii="Arial" w:hAnsi="Arial" w:cs="Arial"/>
              </w:rPr>
            </w:pPr>
          </w:p>
        </w:tc>
        <w:tc>
          <w:tcPr>
            <w:tcW w:w="1871" w:type="dxa"/>
            <w:tcBorders>
              <w:bottom w:val="single" w:sz="4" w:space="0" w:color="auto"/>
            </w:tcBorders>
            <w:shd w:val="clear" w:color="auto" w:fill="auto"/>
          </w:tcPr>
          <w:p w:rsidR="00E8759A" w:rsidRPr="00550CDC" w:rsidRDefault="00E8759A" w:rsidP="00C569A4">
            <w:pPr>
              <w:rPr>
                <w:rFonts w:ascii="Arial" w:hAnsi="Arial" w:cs="Arial"/>
              </w:rPr>
            </w:pPr>
          </w:p>
        </w:tc>
      </w:tr>
    </w:tbl>
    <w:p w:rsidR="007603A7" w:rsidRDefault="007603A7" w:rsidP="00E8759A">
      <w:pPr>
        <w:rPr>
          <w:rFonts w:ascii="Arial" w:hAnsi="Arial" w:cs="Arial"/>
        </w:rPr>
        <w:sectPr w:rsidR="007603A7" w:rsidSect="00C00450">
          <w:pgSz w:w="16838" w:h="11906" w:orient="landscape" w:code="9"/>
          <w:pgMar w:top="1440" w:right="1440" w:bottom="1440" w:left="1440" w:header="709" w:footer="709" w:gutter="0"/>
          <w:cols w:space="708"/>
          <w:docGrid w:linePitch="360"/>
        </w:sectPr>
      </w:pPr>
    </w:p>
    <w:p w:rsidR="006851ED" w:rsidRDefault="006851ED" w:rsidP="007603A7">
      <w:pPr>
        <w:jc w:val="center"/>
        <w:rPr>
          <w:rFonts w:ascii="Arial" w:hAnsi="Arial" w:cs="Arial"/>
          <w:b/>
          <w:color w:val="003893"/>
          <w:sz w:val="28"/>
          <w:szCs w:val="28"/>
        </w:rPr>
      </w:pPr>
    </w:p>
    <w:p w:rsidR="007603A7" w:rsidRPr="007603A7" w:rsidRDefault="007603A7" w:rsidP="007603A7">
      <w:pPr>
        <w:jc w:val="center"/>
        <w:rPr>
          <w:rFonts w:ascii="Arial" w:hAnsi="Arial" w:cs="Arial"/>
          <w:b/>
          <w:color w:val="003893"/>
          <w:sz w:val="28"/>
          <w:szCs w:val="28"/>
        </w:rPr>
      </w:pPr>
      <w:r w:rsidRPr="00847299">
        <w:rPr>
          <w:rFonts w:ascii="Arial" w:hAnsi="Arial" w:cs="Arial"/>
          <w:b/>
          <w:color w:val="003893"/>
          <w:sz w:val="28"/>
          <w:szCs w:val="28"/>
        </w:rPr>
        <w:t>TUTORIAL RECORD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900"/>
        <w:gridCol w:w="3225"/>
        <w:gridCol w:w="4680"/>
      </w:tblGrid>
      <w:tr w:rsidR="007603A7" w:rsidRPr="00550CDC" w:rsidTr="00C569A4">
        <w:tc>
          <w:tcPr>
            <w:tcW w:w="483" w:type="dxa"/>
            <w:tcBorders>
              <w:top w:val="nil"/>
              <w:left w:val="nil"/>
            </w:tcBorders>
            <w:shd w:val="clear" w:color="auto" w:fill="auto"/>
          </w:tcPr>
          <w:p w:rsidR="007603A7" w:rsidRPr="00550CDC" w:rsidRDefault="007603A7" w:rsidP="00C569A4">
            <w:pPr>
              <w:jc w:val="center"/>
              <w:rPr>
                <w:rFonts w:ascii="Arial" w:hAnsi="Arial" w:cs="Arial"/>
              </w:rPr>
            </w:pPr>
          </w:p>
        </w:tc>
        <w:tc>
          <w:tcPr>
            <w:tcW w:w="900" w:type="dxa"/>
            <w:shd w:val="clear" w:color="auto" w:fill="auto"/>
            <w:vAlign w:val="center"/>
          </w:tcPr>
          <w:p w:rsidR="007603A7" w:rsidRPr="00550CDC" w:rsidRDefault="007603A7" w:rsidP="00C569A4">
            <w:pPr>
              <w:jc w:val="center"/>
              <w:rPr>
                <w:rFonts w:ascii="Arial" w:hAnsi="Arial" w:cs="Arial"/>
                <w:b/>
              </w:rPr>
            </w:pPr>
            <w:r w:rsidRPr="00550CDC">
              <w:rPr>
                <w:rFonts w:ascii="Arial" w:hAnsi="Arial" w:cs="Arial"/>
                <w:b/>
              </w:rPr>
              <w:t>Date</w:t>
            </w:r>
          </w:p>
        </w:tc>
        <w:tc>
          <w:tcPr>
            <w:tcW w:w="3225" w:type="dxa"/>
            <w:shd w:val="clear" w:color="auto" w:fill="auto"/>
            <w:vAlign w:val="center"/>
          </w:tcPr>
          <w:p w:rsidR="007603A7" w:rsidRPr="00550CDC" w:rsidRDefault="007603A7" w:rsidP="00C569A4">
            <w:pPr>
              <w:jc w:val="center"/>
              <w:rPr>
                <w:rFonts w:ascii="Arial" w:hAnsi="Arial" w:cs="Arial"/>
                <w:b/>
              </w:rPr>
            </w:pPr>
            <w:r w:rsidRPr="00550CDC">
              <w:rPr>
                <w:rFonts w:ascii="Arial" w:hAnsi="Arial" w:cs="Arial"/>
                <w:b/>
              </w:rPr>
              <w:t>Topic</w:t>
            </w:r>
          </w:p>
        </w:tc>
        <w:tc>
          <w:tcPr>
            <w:tcW w:w="4680" w:type="dxa"/>
            <w:shd w:val="clear" w:color="auto" w:fill="auto"/>
            <w:vAlign w:val="center"/>
          </w:tcPr>
          <w:p w:rsidR="007603A7" w:rsidRPr="00550CDC" w:rsidRDefault="007603A7" w:rsidP="00C569A4">
            <w:pPr>
              <w:jc w:val="center"/>
              <w:rPr>
                <w:rFonts w:ascii="Arial" w:hAnsi="Arial" w:cs="Arial"/>
                <w:b/>
              </w:rPr>
            </w:pPr>
            <w:r w:rsidRPr="00550CDC">
              <w:rPr>
                <w:rFonts w:ascii="Arial" w:hAnsi="Arial" w:cs="Arial"/>
                <w:b/>
              </w:rPr>
              <w:t>Comments</w:t>
            </w: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2</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3</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4</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5</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6</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7</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8</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9</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10</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11</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12</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13</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14</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15</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b/>
          <w:sz w:val="52"/>
          <w:szCs w:val="52"/>
        </w:rPr>
        <w:br w:type="page"/>
      </w:r>
      <w:r w:rsidRPr="00847299">
        <w:rPr>
          <w:rFonts w:ascii="Arial" w:hAnsi="Arial" w:cs="Arial"/>
          <w:b/>
          <w:color w:val="003893"/>
        </w:rPr>
        <w:lastRenderedPageBreak/>
        <w:t>Weekly</w:t>
      </w:r>
      <w:r>
        <w:rPr>
          <w:rFonts w:ascii="Arial" w:hAnsi="Arial" w:cs="Arial"/>
          <w:b/>
          <w:color w:val="003893"/>
        </w:rPr>
        <w:t xml:space="preserve"> Log</w:t>
      </w:r>
    </w:p>
    <w:p w:rsidR="007603A7" w:rsidRPr="007603A7" w:rsidRDefault="007603A7" w:rsidP="007603A7">
      <w:pPr>
        <w:rPr>
          <w:rFonts w:ascii="Arial" w:hAnsi="Arial" w:cs="Arial"/>
          <w:color w:val="003893"/>
        </w:rPr>
      </w:pPr>
      <w:r w:rsidRPr="00847299">
        <w:rPr>
          <w:rFonts w:ascii="Arial" w:hAnsi="Arial" w:cs="Arial"/>
          <w:b/>
          <w:color w:val="003893"/>
        </w:rPr>
        <w:t>Week 1</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7603A7">
        <w:trPr>
          <w:trHeight w:val="2536"/>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p>
        </w:tc>
      </w:tr>
      <w:tr w:rsidR="007603A7" w:rsidRPr="00550CDC" w:rsidTr="007603A7">
        <w:trPr>
          <w:trHeight w:val="2507"/>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CE2BA9" w:rsidP="00C569A4">
            <w:pPr>
              <w:rPr>
                <w:rFonts w:ascii="Arial" w:hAnsi="Arial" w:cs="Arial"/>
                <w:b/>
              </w:rPr>
            </w:pPr>
            <w:r>
              <w:rPr>
                <w:rFonts w:ascii="Arial" w:hAnsi="Arial" w:cs="Arial"/>
                <w:b/>
              </w:rPr>
              <w:t>Validation Supervisor</w:t>
            </w:r>
            <w:r w:rsidR="007603A7" w:rsidRPr="00550CDC">
              <w:rPr>
                <w:rFonts w:ascii="Arial" w:hAnsi="Arial" w:cs="Arial"/>
                <w:b/>
              </w:rPr>
              <w:t>’s comments on progress:</w:t>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F61F34">
            <w:pPr>
              <w:rPr>
                <w:rFonts w:ascii="Arial" w:hAnsi="Arial" w:cs="Arial"/>
                <w:b/>
              </w:rPr>
            </w:pPr>
            <w:r w:rsidRPr="00550CDC">
              <w:rPr>
                <w:rFonts w:ascii="Arial" w:hAnsi="Arial" w:cs="Arial"/>
                <w:b/>
              </w:rPr>
              <w:t xml:space="preserve">Identified further </w:t>
            </w:r>
            <w:r w:rsidR="00F61F34">
              <w:rPr>
                <w:rFonts w:ascii="Arial" w:hAnsi="Arial" w:cs="Arial"/>
                <w:b/>
              </w:rPr>
              <w:t xml:space="preserve">learning </w:t>
            </w:r>
            <w:r w:rsidRPr="00550CDC">
              <w:rPr>
                <w:rFonts w:ascii="Arial" w:hAnsi="Arial" w:cs="Arial"/>
                <w:b/>
              </w:rPr>
              <w:t>needs:</w:t>
            </w:r>
          </w:p>
        </w:tc>
      </w:tr>
      <w:tr w:rsidR="007603A7" w:rsidRPr="00550CDC" w:rsidTr="00C569A4">
        <w:trPr>
          <w:trHeight w:val="1701"/>
        </w:trPr>
        <w:tc>
          <w:tcPr>
            <w:tcW w:w="9286" w:type="dxa"/>
            <w:shd w:val="clear" w:color="auto" w:fill="auto"/>
          </w:tcPr>
          <w:p w:rsidR="007603A7" w:rsidRPr="00550CDC" w:rsidRDefault="007603A7" w:rsidP="00C569A4">
            <w:pPr>
              <w:rPr>
                <w:rFonts w:ascii="Arial" w:hAnsi="Arial" w:cs="Arial"/>
                <w:b/>
              </w:rPr>
            </w:pPr>
            <w:r w:rsidRPr="00550CDC">
              <w:rPr>
                <w:rFonts w:ascii="Arial" w:hAnsi="Arial" w:cs="Arial"/>
                <w:b/>
              </w:rPr>
              <w:t>Action Plan</w:t>
            </w:r>
          </w:p>
          <w:p w:rsidR="007603A7" w:rsidRPr="00550CDC" w:rsidRDefault="002905BD" w:rsidP="00C569A4">
            <w:pPr>
              <w:rPr>
                <w:rFonts w:ascii="Arial" w:hAnsi="Arial" w:cs="Arial"/>
              </w:rPr>
            </w:pPr>
            <w:r>
              <w:rPr>
                <w:rFonts w:ascii="Arial" w:hAnsi="Arial" w:cs="Arial"/>
              </w:rPr>
              <w:t>VED</w:t>
            </w:r>
            <w:r w:rsidR="007603A7" w:rsidRPr="00550CDC">
              <w:rPr>
                <w:rFonts w:ascii="Arial" w:hAnsi="Arial" w:cs="Arial"/>
              </w:rPr>
              <w:t>:</w:t>
            </w:r>
          </w:p>
          <w:p w:rsidR="007603A7" w:rsidRPr="00550CDC" w:rsidRDefault="007603A7" w:rsidP="00C569A4">
            <w:pPr>
              <w:rPr>
                <w:rFonts w:ascii="Arial" w:hAnsi="Arial" w:cs="Arial"/>
              </w:rPr>
            </w:pPr>
          </w:p>
          <w:p w:rsidR="00C569A4" w:rsidRPr="00550CDC" w:rsidRDefault="00CE2BA9" w:rsidP="00C569A4">
            <w:pPr>
              <w:rPr>
                <w:rFonts w:ascii="Arial" w:hAnsi="Arial" w:cs="Arial"/>
              </w:rPr>
            </w:pPr>
            <w:r>
              <w:rPr>
                <w:rFonts w:ascii="Arial" w:hAnsi="Arial" w:cs="Arial"/>
              </w:rPr>
              <w:t>VS</w:t>
            </w:r>
            <w:r w:rsidR="00C569A4">
              <w:rPr>
                <w:rFonts w:ascii="Arial" w:hAnsi="Arial" w:cs="Arial"/>
              </w:rPr>
              <w:t>:</w:t>
            </w:r>
          </w:p>
          <w:p w:rsidR="007603A7" w:rsidRPr="00550CDC" w:rsidRDefault="007603A7" w:rsidP="00C569A4">
            <w:pPr>
              <w:rPr>
                <w:rFonts w:ascii="Arial" w:hAnsi="Arial" w:cs="Arial"/>
              </w:rPr>
            </w:pPr>
          </w:p>
          <w:p w:rsidR="007603A7" w:rsidRPr="00550CDC" w:rsidRDefault="007603A7" w:rsidP="00C569A4">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2</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Default="007603A7" w:rsidP="007603A7">
      <w:pPr>
        <w:rPr>
          <w:rFonts w:ascii="Arial" w:hAnsi="Arial" w:cs="Arial"/>
        </w:rPr>
      </w:pPr>
    </w:p>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3</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0B3799">
        <w:trPr>
          <w:trHeight w:val="2962"/>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4</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0B3799" w:rsidRDefault="007603A7" w:rsidP="00C569A4">
            <w:pPr>
              <w:rPr>
                <w:rFonts w:ascii="Arial" w:hAnsi="Arial" w:cs="Arial"/>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0B3799">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5</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6</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7</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8</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Default="007603A7" w:rsidP="007603A7">
      <w:pPr>
        <w:rPr>
          <w:rFonts w:ascii="Arial" w:hAnsi="Arial" w:cs="Arial"/>
        </w:rPr>
      </w:pPr>
      <w:r>
        <w:rPr>
          <w:rFonts w:ascii="Arial" w:hAnsi="Arial" w:cs="Arial"/>
        </w:rPr>
        <w:br w:type="page"/>
      </w:r>
    </w:p>
    <w:p w:rsidR="007603A7" w:rsidRPr="00847299" w:rsidRDefault="007603A7" w:rsidP="007603A7">
      <w:pPr>
        <w:rPr>
          <w:rFonts w:ascii="Arial" w:hAnsi="Arial" w:cs="Arial"/>
          <w:b/>
          <w:color w:val="003893"/>
        </w:rPr>
      </w:pPr>
      <w:r w:rsidRPr="00847299">
        <w:rPr>
          <w:rFonts w:ascii="Arial" w:hAnsi="Arial" w:cs="Arial"/>
          <w:b/>
          <w:color w:val="003893"/>
        </w:rPr>
        <w:lastRenderedPageBreak/>
        <w:t>Monthly Log</w:t>
      </w:r>
    </w:p>
    <w:p w:rsidR="007603A7" w:rsidRPr="00C569A4" w:rsidRDefault="007603A7" w:rsidP="007603A7">
      <w:pPr>
        <w:rPr>
          <w:rFonts w:ascii="Arial" w:hAnsi="Arial" w:cs="Arial"/>
          <w:color w:val="003893"/>
        </w:rPr>
      </w:pPr>
      <w:r w:rsidRPr="00847299">
        <w:rPr>
          <w:rFonts w:ascii="Arial" w:hAnsi="Arial" w:cs="Arial"/>
          <w:b/>
          <w:color w:val="003893"/>
        </w:rPr>
        <w:t>Month 3</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C569A4" w:rsidRDefault="00C569A4" w:rsidP="007603A7">
      <w:pPr>
        <w:rPr>
          <w:rFonts w:ascii="Arial" w:hAnsi="Arial" w:cs="Arial"/>
          <w:b/>
          <w:color w:val="003893"/>
        </w:rPr>
      </w:pPr>
    </w:p>
    <w:p w:rsidR="00CE2BA9" w:rsidRDefault="00CE2BA9">
      <w:pPr>
        <w:rPr>
          <w:rFonts w:ascii="Arial" w:hAnsi="Arial" w:cs="Arial"/>
          <w:b/>
          <w:color w:val="003893"/>
        </w:rPr>
      </w:pPr>
      <w:r>
        <w:rPr>
          <w:rFonts w:ascii="Arial" w:hAnsi="Arial" w:cs="Arial"/>
          <w:b/>
          <w:color w:val="003893"/>
        </w:rPr>
        <w:br w:type="page"/>
      </w:r>
    </w:p>
    <w:p w:rsidR="007603A7" w:rsidRPr="00847299" w:rsidRDefault="007603A7" w:rsidP="007603A7">
      <w:pPr>
        <w:rPr>
          <w:rFonts w:ascii="Arial" w:hAnsi="Arial" w:cs="Arial"/>
          <w:b/>
          <w:color w:val="003893"/>
        </w:rPr>
      </w:pPr>
      <w:r w:rsidRPr="00847299">
        <w:rPr>
          <w:rFonts w:ascii="Arial" w:hAnsi="Arial" w:cs="Arial"/>
          <w:b/>
          <w:color w:val="003893"/>
        </w:rPr>
        <w:lastRenderedPageBreak/>
        <w:t>Monthly Log</w:t>
      </w:r>
    </w:p>
    <w:p w:rsidR="007603A7" w:rsidRPr="00847299" w:rsidRDefault="007603A7" w:rsidP="007603A7">
      <w:pPr>
        <w:rPr>
          <w:rFonts w:ascii="Arial" w:hAnsi="Arial" w:cs="Arial"/>
          <w:color w:val="003893"/>
        </w:rPr>
      </w:pPr>
      <w:r w:rsidRPr="00847299">
        <w:rPr>
          <w:rFonts w:ascii="Arial" w:hAnsi="Arial" w:cs="Arial"/>
          <w:b/>
          <w:color w:val="003893"/>
        </w:rPr>
        <w:t>Month 4</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5</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6</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7</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Default="007603A7" w:rsidP="007603A7">
      <w:pPr>
        <w:rPr>
          <w:rFonts w:ascii="Arial" w:hAnsi="Arial" w:cs="Arial"/>
        </w:rPr>
      </w:pPr>
    </w:p>
    <w:p w:rsidR="00CE2BA9" w:rsidRDefault="00CE2BA9" w:rsidP="007603A7">
      <w:pPr>
        <w:rPr>
          <w:rFonts w:ascii="Arial" w:hAnsi="Arial" w:cs="Arial"/>
          <w:b/>
          <w:color w:val="003893"/>
        </w:rPr>
      </w:pPr>
    </w:p>
    <w:p w:rsidR="007603A7" w:rsidRPr="00D56B8C" w:rsidRDefault="00D56B8C" w:rsidP="007603A7">
      <w:pPr>
        <w:rPr>
          <w:rFonts w:ascii="Arial" w:hAnsi="Arial" w:cs="Arial"/>
          <w:b/>
          <w:color w:val="003893"/>
        </w:rPr>
      </w:pPr>
      <w:r>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8</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9</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10</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11</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12</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Default="007603A7" w:rsidP="007603A7">
      <w:pPr>
        <w:rPr>
          <w:rFonts w:ascii="Arial" w:hAnsi="Arial" w:cs="Arial"/>
        </w:rPr>
      </w:pPr>
    </w:p>
    <w:p w:rsidR="00CE2BA9" w:rsidRDefault="00CE2BA9" w:rsidP="00D56B8C">
      <w:pPr>
        <w:jc w:val="center"/>
        <w:rPr>
          <w:rFonts w:ascii="Arial" w:hAnsi="Arial" w:cs="Arial"/>
          <w:b/>
          <w:color w:val="003893"/>
          <w:sz w:val="32"/>
          <w:szCs w:val="32"/>
        </w:rPr>
      </w:pPr>
    </w:p>
    <w:p w:rsidR="007603A7" w:rsidRPr="00D56B8C" w:rsidRDefault="00D56B8C" w:rsidP="00D56B8C">
      <w:pPr>
        <w:jc w:val="center"/>
        <w:rPr>
          <w:rFonts w:ascii="Arial" w:hAnsi="Arial" w:cs="Arial"/>
          <w:b/>
          <w:color w:val="003893"/>
          <w:sz w:val="32"/>
          <w:szCs w:val="32"/>
        </w:rPr>
      </w:pPr>
      <w:r>
        <w:rPr>
          <w:rFonts w:ascii="Arial" w:hAnsi="Arial" w:cs="Arial"/>
          <w:b/>
          <w:color w:val="003893"/>
          <w:sz w:val="32"/>
          <w:szCs w:val="32"/>
        </w:rPr>
        <w:lastRenderedPageBreak/>
        <w:t>FINAL ASSESSMENT STATEMENTS</w:t>
      </w:r>
    </w:p>
    <w:p w:rsidR="007603A7" w:rsidRPr="00E60A3C" w:rsidRDefault="007603A7" w:rsidP="007603A7">
      <w:pPr>
        <w:rPr>
          <w:rFonts w:ascii="Arial" w:hAnsi="Arial" w:cs="Arial"/>
        </w:rPr>
      </w:pPr>
      <w:r w:rsidRPr="00E60A3C">
        <w:rPr>
          <w:rFonts w:ascii="Arial" w:hAnsi="Arial" w:cs="Arial"/>
        </w:rPr>
        <w:t xml:space="preserve">During the last month of the training period the </w:t>
      </w:r>
      <w:r w:rsidR="00114392">
        <w:rPr>
          <w:rFonts w:ascii="Arial" w:hAnsi="Arial" w:cs="Arial"/>
        </w:rPr>
        <w:t xml:space="preserve">VED </w:t>
      </w:r>
      <w:r w:rsidRPr="00E60A3C">
        <w:rPr>
          <w:rFonts w:ascii="Arial" w:hAnsi="Arial" w:cs="Arial"/>
        </w:rPr>
        <w:t xml:space="preserve">and the </w:t>
      </w:r>
      <w:r w:rsidR="00CE2BA9">
        <w:rPr>
          <w:rFonts w:ascii="Arial" w:hAnsi="Arial" w:cs="Arial"/>
        </w:rPr>
        <w:t>Validation Supervisor</w:t>
      </w:r>
      <w:r w:rsidRPr="00E60A3C">
        <w:rPr>
          <w:rFonts w:ascii="Arial" w:hAnsi="Arial" w:cs="Arial"/>
        </w:rPr>
        <w:t xml:space="preserve"> should separately complete the final </w:t>
      </w:r>
      <w:r>
        <w:rPr>
          <w:rFonts w:ascii="Arial" w:hAnsi="Arial" w:cs="Arial"/>
        </w:rPr>
        <w:t>assessment</w:t>
      </w:r>
      <w:r w:rsidRPr="00E60A3C">
        <w:rPr>
          <w:rFonts w:ascii="Arial" w:hAnsi="Arial" w:cs="Arial"/>
        </w:rPr>
        <w:t xml:space="preserve"> </w:t>
      </w:r>
      <w:r>
        <w:rPr>
          <w:rFonts w:ascii="Arial" w:hAnsi="Arial" w:cs="Arial"/>
        </w:rPr>
        <w:t>statements</w:t>
      </w:r>
      <w:r w:rsidRPr="00E60A3C">
        <w:rPr>
          <w:rFonts w:ascii="Arial" w:hAnsi="Arial" w:cs="Arial"/>
        </w:rPr>
        <w:t>, which will summarise the achieveme</w:t>
      </w:r>
      <w:r w:rsidR="00D56B8C">
        <w:rPr>
          <w:rFonts w:ascii="Arial" w:hAnsi="Arial" w:cs="Arial"/>
        </w:rPr>
        <w:t>nts during the training period.</w:t>
      </w:r>
    </w:p>
    <w:p w:rsidR="007603A7" w:rsidRPr="00E60A3C" w:rsidRDefault="007603A7" w:rsidP="007603A7">
      <w:pPr>
        <w:rPr>
          <w:rFonts w:ascii="Arial" w:hAnsi="Arial" w:cs="Arial"/>
        </w:rPr>
      </w:pPr>
      <w:r w:rsidRPr="00E60A3C">
        <w:rPr>
          <w:rFonts w:ascii="Arial" w:hAnsi="Arial" w:cs="Arial"/>
        </w:rPr>
        <w:t xml:space="preserve">Use the headings for guidance, and add any other relevant information that each wishes to have included in the </w:t>
      </w:r>
      <w:r>
        <w:rPr>
          <w:rFonts w:ascii="Arial" w:hAnsi="Arial" w:cs="Arial"/>
        </w:rPr>
        <w:t>statement</w:t>
      </w:r>
      <w:r w:rsidR="00D56B8C">
        <w:rPr>
          <w:rFonts w:ascii="Arial" w:hAnsi="Arial" w:cs="Arial"/>
        </w:rPr>
        <w:t>.</w:t>
      </w:r>
    </w:p>
    <w:p w:rsidR="007603A7" w:rsidRPr="00E60A3C" w:rsidRDefault="007603A7" w:rsidP="007603A7">
      <w:pPr>
        <w:rPr>
          <w:rFonts w:ascii="Arial" w:hAnsi="Arial" w:cs="Arial"/>
        </w:rPr>
      </w:pPr>
      <w:r w:rsidRPr="00E60A3C">
        <w:rPr>
          <w:rFonts w:ascii="Arial" w:hAnsi="Arial" w:cs="Arial"/>
        </w:rPr>
        <w:t>Once these sec</w:t>
      </w:r>
      <w:r>
        <w:rPr>
          <w:rFonts w:ascii="Arial" w:hAnsi="Arial" w:cs="Arial"/>
        </w:rPr>
        <w:t xml:space="preserve">tions have been completed, the </w:t>
      </w:r>
      <w:r w:rsidR="00114392">
        <w:rPr>
          <w:rFonts w:ascii="Arial" w:hAnsi="Arial" w:cs="Arial"/>
        </w:rPr>
        <w:t>VED</w:t>
      </w:r>
      <w:r w:rsidRPr="00E60A3C">
        <w:rPr>
          <w:rFonts w:ascii="Arial" w:hAnsi="Arial" w:cs="Arial"/>
        </w:rPr>
        <w:t xml:space="preserve"> and the </w:t>
      </w:r>
      <w:r w:rsidR="00CE2BA9">
        <w:rPr>
          <w:rFonts w:ascii="Arial" w:hAnsi="Arial" w:cs="Arial"/>
        </w:rPr>
        <w:t>VS</w:t>
      </w:r>
      <w:r w:rsidRPr="00E60A3C">
        <w:rPr>
          <w:rFonts w:ascii="Arial" w:hAnsi="Arial" w:cs="Arial"/>
        </w:rPr>
        <w:t xml:space="preserve"> should meet to discuss and agree the final joint training statement for conside</w:t>
      </w:r>
      <w:r w:rsidR="00D56B8C">
        <w:rPr>
          <w:rFonts w:ascii="Arial" w:hAnsi="Arial" w:cs="Arial"/>
        </w:rPr>
        <w:t>ration by the Assessment Panel.</w:t>
      </w:r>
    </w:p>
    <w:p w:rsidR="007603A7" w:rsidRPr="00E60A3C" w:rsidRDefault="007603A7" w:rsidP="007603A7">
      <w:pPr>
        <w:rPr>
          <w:rFonts w:ascii="Arial" w:hAnsi="Arial" w:cs="Arial"/>
        </w:rPr>
      </w:pPr>
      <w:r>
        <w:rPr>
          <w:rFonts w:ascii="Arial" w:hAnsi="Arial" w:cs="Arial"/>
        </w:rPr>
        <w:t xml:space="preserve">The </w:t>
      </w:r>
      <w:r w:rsidR="00114392">
        <w:rPr>
          <w:rFonts w:ascii="Arial" w:hAnsi="Arial" w:cs="Arial"/>
        </w:rPr>
        <w:t>VED</w:t>
      </w:r>
      <w:r w:rsidRPr="00E60A3C">
        <w:rPr>
          <w:rFonts w:ascii="Arial" w:hAnsi="Arial" w:cs="Arial"/>
        </w:rPr>
        <w:t xml:space="preserve"> and the </w:t>
      </w:r>
      <w:r w:rsidR="00CE2BA9">
        <w:rPr>
          <w:rFonts w:ascii="Arial" w:hAnsi="Arial" w:cs="Arial"/>
        </w:rPr>
        <w:t>VS</w:t>
      </w:r>
      <w:r w:rsidRPr="00E60A3C">
        <w:rPr>
          <w:rFonts w:ascii="Arial" w:hAnsi="Arial" w:cs="Arial"/>
        </w:rPr>
        <w:t xml:space="preserve"> </w:t>
      </w:r>
      <w:r>
        <w:rPr>
          <w:rFonts w:ascii="Arial" w:hAnsi="Arial" w:cs="Arial"/>
        </w:rPr>
        <w:t xml:space="preserve">both </w:t>
      </w:r>
      <w:r w:rsidRPr="00E60A3C">
        <w:rPr>
          <w:rFonts w:ascii="Arial" w:hAnsi="Arial" w:cs="Arial"/>
        </w:rPr>
        <w:t xml:space="preserve">need to sign the </w:t>
      </w:r>
      <w:r w:rsidR="00D56B8C">
        <w:rPr>
          <w:rFonts w:ascii="Arial" w:hAnsi="Arial" w:cs="Arial"/>
        </w:rPr>
        <w:t>final joint training statement.</w:t>
      </w:r>
    </w:p>
    <w:p w:rsidR="007603A7" w:rsidRDefault="007603A7" w:rsidP="007603A7">
      <w:pPr>
        <w:rPr>
          <w:rFonts w:ascii="Arial" w:hAnsi="Arial" w:cs="Arial"/>
        </w:rPr>
      </w:pPr>
      <w:r w:rsidRPr="00E60A3C">
        <w:rPr>
          <w:rFonts w:ascii="Arial" w:hAnsi="Arial" w:cs="Arial"/>
        </w:rPr>
        <w:t xml:space="preserve">This logbook should be included with the rest of the evidence portfolio for the Assessment Panel to consider and, once complete should be submitted to the </w:t>
      </w:r>
      <w:r w:rsidR="00967CA0" w:rsidRPr="00967CA0">
        <w:rPr>
          <w:rFonts w:ascii="Arial" w:hAnsi="Arial" w:cs="Arial"/>
          <w:b/>
        </w:rPr>
        <w:t>[INSERT HEE LOCAL OFFICE CONTACT &amp; ADDRESS]</w:t>
      </w:r>
    </w:p>
    <w:p w:rsidR="00D56B8C" w:rsidRDefault="00D56B8C">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603A7" w:rsidRPr="00550CDC" w:rsidTr="00471E0F">
        <w:trPr>
          <w:trHeight w:val="567"/>
        </w:trPr>
        <w:tc>
          <w:tcPr>
            <w:tcW w:w="9286" w:type="dxa"/>
            <w:shd w:val="clear" w:color="auto" w:fill="003893"/>
            <w:vAlign w:val="center"/>
          </w:tcPr>
          <w:p w:rsidR="007603A7" w:rsidRPr="00550CDC" w:rsidRDefault="007603A7" w:rsidP="00114392">
            <w:pPr>
              <w:jc w:val="center"/>
              <w:rPr>
                <w:rFonts w:ascii="Arial" w:hAnsi="Arial" w:cs="Arial"/>
                <w:b/>
                <w:sz w:val="28"/>
                <w:szCs w:val="28"/>
              </w:rPr>
            </w:pPr>
            <w:r w:rsidRPr="00550CDC">
              <w:rPr>
                <w:rFonts w:ascii="Arial" w:hAnsi="Arial" w:cs="Arial"/>
                <w:b/>
                <w:sz w:val="28"/>
                <w:szCs w:val="28"/>
              </w:rPr>
              <w:lastRenderedPageBreak/>
              <w:t xml:space="preserve">Final Self-Assessment Statement </w:t>
            </w:r>
            <w:r w:rsidR="00903258">
              <w:rPr>
                <w:rFonts w:ascii="Arial" w:hAnsi="Arial" w:cs="Arial"/>
                <w:b/>
                <w:sz w:val="28"/>
                <w:szCs w:val="28"/>
              </w:rPr>
              <w:t>–</w:t>
            </w:r>
            <w:r w:rsidRPr="00550CDC">
              <w:rPr>
                <w:rFonts w:ascii="Arial" w:hAnsi="Arial" w:cs="Arial"/>
                <w:b/>
                <w:sz w:val="28"/>
                <w:szCs w:val="28"/>
              </w:rPr>
              <w:t xml:space="preserve"> </w:t>
            </w:r>
            <w:r w:rsidR="00114392">
              <w:rPr>
                <w:rFonts w:ascii="Arial" w:hAnsi="Arial" w:cs="Arial"/>
                <w:b/>
                <w:sz w:val="28"/>
                <w:szCs w:val="28"/>
              </w:rPr>
              <w:t>VED</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proofErr w:type="spellStart"/>
            <w:r w:rsidRPr="00550CDC">
              <w:rPr>
                <w:rFonts w:ascii="Arial" w:hAnsi="Arial" w:cs="Arial"/>
              </w:rPr>
              <w:t>Self Management</w:t>
            </w:r>
            <w:proofErr w:type="spellEnd"/>
            <w:r w:rsidRPr="00550CDC">
              <w:rPr>
                <w:rFonts w:ascii="Arial" w:hAnsi="Arial" w:cs="Arial"/>
              </w:rPr>
              <w:t>:</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Professional Values:</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Interpersonal Skills:</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Clinical</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Administration and Management</w:t>
            </w:r>
          </w:p>
        </w:tc>
      </w:tr>
      <w:tr w:rsidR="007603A7" w:rsidRPr="00550CDC" w:rsidTr="00C569A4">
        <w:trPr>
          <w:trHeight w:val="851"/>
        </w:trPr>
        <w:tc>
          <w:tcPr>
            <w:tcW w:w="9286" w:type="dxa"/>
            <w:shd w:val="clear" w:color="auto" w:fill="auto"/>
            <w:vAlign w:val="bottom"/>
          </w:tcPr>
          <w:p w:rsidR="007603A7" w:rsidRPr="00550CDC" w:rsidRDefault="007603A7" w:rsidP="00C569A4">
            <w:pPr>
              <w:rPr>
                <w:rFonts w:ascii="Arial" w:hAnsi="Arial" w:cs="Arial"/>
              </w:rPr>
            </w:pPr>
            <w:r w:rsidRPr="00550CDC">
              <w:rPr>
                <w:rFonts w:ascii="Arial" w:hAnsi="Arial" w:cs="Arial"/>
              </w:rPr>
              <w:t>Signed: …………………………..</w:t>
            </w:r>
            <w:r w:rsidRPr="00550CDC">
              <w:rPr>
                <w:rFonts w:ascii="Arial" w:hAnsi="Arial" w:cs="Arial"/>
              </w:rPr>
              <w:tab/>
            </w:r>
            <w:r w:rsidRPr="00550CDC">
              <w:rPr>
                <w:rFonts w:ascii="Arial" w:hAnsi="Arial" w:cs="Arial"/>
              </w:rPr>
              <w:tab/>
            </w:r>
            <w:r w:rsidRPr="00550CDC">
              <w:rPr>
                <w:rFonts w:ascii="Arial" w:hAnsi="Arial" w:cs="Arial"/>
              </w:rPr>
              <w:tab/>
              <w:t>Date: ………………</w:t>
            </w:r>
          </w:p>
        </w:tc>
      </w:tr>
    </w:tbl>
    <w:p w:rsidR="007603A7" w:rsidRDefault="007603A7" w:rsidP="00760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603A7" w:rsidRPr="00550CDC" w:rsidTr="00471E0F">
        <w:trPr>
          <w:trHeight w:val="567"/>
        </w:trPr>
        <w:tc>
          <w:tcPr>
            <w:tcW w:w="9286" w:type="dxa"/>
            <w:shd w:val="clear" w:color="auto" w:fill="003893"/>
            <w:vAlign w:val="center"/>
          </w:tcPr>
          <w:p w:rsidR="007603A7" w:rsidRPr="00550CDC" w:rsidRDefault="007603A7" w:rsidP="00CE2BA9">
            <w:pPr>
              <w:jc w:val="center"/>
              <w:rPr>
                <w:rFonts w:ascii="Arial" w:hAnsi="Arial" w:cs="Arial"/>
                <w:b/>
                <w:sz w:val="28"/>
                <w:szCs w:val="28"/>
              </w:rPr>
            </w:pPr>
            <w:r w:rsidRPr="00550CDC">
              <w:rPr>
                <w:rFonts w:ascii="Arial" w:hAnsi="Arial" w:cs="Arial"/>
                <w:b/>
                <w:sz w:val="28"/>
                <w:szCs w:val="28"/>
              </w:rPr>
              <w:t>Final</w:t>
            </w:r>
            <w:r>
              <w:rPr>
                <w:rFonts w:ascii="Arial" w:hAnsi="Arial" w:cs="Arial"/>
                <w:b/>
                <w:sz w:val="28"/>
                <w:szCs w:val="28"/>
              </w:rPr>
              <w:t xml:space="preserve"> Assessment Statement – </w:t>
            </w:r>
            <w:r w:rsidR="00CE2BA9">
              <w:rPr>
                <w:rFonts w:ascii="Arial" w:hAnsi="Arial" w:cs="Arial"/>
                <w:b/>
                <w:sz w:val="28"/>
                <w:szCs w:val="28"/>
              </w:rPr>
              <w:t>Validation Supervisor</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proofErr w:type="spellStart"/>
            <w:r w:rsidRPr="00550CDC">
              <w:rPr>
                <w:rFonts w:ascii="Arial" w:hAnsi="Arial" w:cs="Arial"/>
              </w:rPr>
              <w:t>Self Management</w:t>
            </w:r>
            <w:proofErr w:type="spellEnd"/>
            <w:r w:rsidRPr="00550CDC">
              <w:rPr>
                <w:rFonts w:ascii="Arial" w:hAnsi="Arial" w:cs="Arial"/>
              </w:rPr>
              <w:t>:</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Professional Values:</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Interpersonal Skills:</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Clinical</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Administration and Management</w:t>
            </w:r>
          </w:p>
        </w:tc>
      </w:tr>
      <w:tr w:rsidR="007603A7" w:rsidRPr="00550CDC" w:rsidTr="00C569A4">
        <w:trPr>
          <w:trHeight w:val="851"/>
        </w:trPr>
        <w:tc>
          <w:tcPr>
            <w:tcW w:w="9286" w:type="dxa"/>
            <w:shd w:val="clear" w:color="auto" w:fill="auto"/>
            <w:vAlign w:val="bottom"/>
          </w:tcPr>
          <w:p w:rsidR="007603A7" w:rsidRPr="00550CDC" w:rsidRDefault="007603A7" w:rsidP="00C569A4">
            <w:pPr>
              <w:rPr>
                <w:rFonts w:ascii="Arial" w:hAnsi="Arial" w:cs="Arial"/>
              </w:rPr>
            </w:pPr>
            <w:r w:rsidRPr="00550CDC">
              <w:rPr>
                <w:rFonts w:ascii="Arial" w:hAnsi="Arial" w:cs="Arial"/>
              </w:rPr>
              <w:t>Signed: …………………………..</w:t>
            </w:r>
            <w:r w:rsidRPr="00550CDC">
              <w:rPr>
                <w:rFonts w:ascii="Arial" w:hAnsi="Arial" w:cs="Arial"/>
              </w:rPr>
              <w:tab/>
            </w:r>
            <w:r w:rsidRPr="00550CDC">
              <w:rPr>
                <w:rFonts w:ascii="Arial" w:hAnsi="Arial" w:cs="Arial"/>
              </w:rPr>
              <w:tab/>
            </w:r>
            <w:r w:rsidRPr="00550CDC">
              <w:rPr>
                <w:rFonts w:ascii="Arial" w:hAnsi="Arial" w:cs="Arial"/>
              </w:rPr>
              <w:tab/>
              <w:t>Date: ………………</w:t>
            </w:r>
          </w:p>
        </w:tc>
      </w:tr>
    </w:tbl>
    <w:p w:rsidR="007603A7" w:rsidRDefault="007603A7" w:rsidP="007603A7">
      <w:pPr>
        <w:rPr>
          <w:rFonts w:ascii="Arial" w:hAnsi="Arial" w:cs="Arial"/>
        </w:rPr>
      </w:pPr>
    </w:p>
    <w:p w:rsidR="007603A7" w:rsidRDefault="007603A7" w:rsidP="00760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7603A7" w:rsidRPr="00550CDC" w:rsidTr="00471E0F">
        <w:trPr>
          <w:trHeight w:val="567"/>
        </w:trPr>
        <w:tc>
          <w:tcPr>
            <w:tcW w:w="9286" w:type="dxa"/>
            <w:gridSpan w:val="2"/>
            <w:shd w:val="clear" w:color="auto" w:fill="003893"/>
            <w:vAlign w:val="center"/>
          </w:tcPr>
          <w:p w:rsidR="007603A7" w:rsidRPr="00550CDC" w:rsidRDefault="007603A7" w:rsidP="00C569A4">
            <w:pPr>
              <w:jc w:val="center"/>
              <w:rPr>
                <w:rFonts w:ascii="Arial" w:hAnsi="Arial" w:cs="Arial"/>
                <w:b/>
                <w:sz w:val="28"/>
                <w:szCs w:val="28"/>
              </w:rPr>
            </w:pPr>
            <w:r w:rsidRPr="00550CDC">
              <w:rPr>
                <w:rFonts w:ascii="Arial" w:hAnsi="Arial" w:cs="Arial"/>
                <w:b/>
                <w:sz w:val="28"/>
                <w:szCs w:val="28"/>
              </w:rPr>
              <w:lastRenderedPageBreak/>
              <w:t>Joint Training Statement</w:t>
            </w:r>
          </w:p>
        </w:tc>
      </w:tr>
      <w:tr w:rsidR="007603A7" w:rsidRPr="00550CDC" w:rsidTr="00C569A4">
        <w:trPr>
          <w:trHeight w:val="1021"/>
        </w:trPr>
        <w:tc>
          <w:tcPr>
            <w:tcW w:w="9286" w:type="dxa"/>
            <w:gridSpan w:val="2"/>
            <w:shd w:val="clear" w:color="auto" w:fill="auto"/>
          </w:tcPr>
          <w:p w:rsidR="007603A7" w:rsidRDefault="007603A7" w:rsidP="00C569A4">
            <w:pPr>
              <w:rPr>
                <w:rFonts w:ascii="Arial" w:hAnsi="Arial" w:cs="Arial"/>
              </w:rPr>
            </w:pPr>
            <w:proofErr w:type="spellStart"/>
            <w:r w:rsidRPr="00550CDC">
              <w:rPr>
                <w:rFonts w:ascii="Arial" w:hAnsi="Arial" w:cs="Arial"/>
              </w:rPr>
              <w:t>Self Management</w:t>
            </w:r>
            <w:proofErr w:type="spellEnd"/>
            <w:r w:rsidRPr="00550CDC">
              <w:rPr>
                <w:rFonts w:ascii="Arial" w:hAnsi="Arial" w:cs="Arial"/>
              </w:rPr>
              <w:t>:</w:t>
            </w:r>
          </w:p>
          <w:p w:rsidR="007D587E" w:rsidRDefault="007D587E" w:rsidP="00C569A4">
            <w:pPr>
              <w:rPr>
                <w:rFonts w:ascii="Arial" w:hAnsi="Arial" w:cs="Arial"/>
              </w:rPr>
            </w:pPr>
          </w:p>
          <w:p w:rsidR="007D587E" w:rsidRPr="00550CDC" w:rsidRDefault="007D587E" w:rsidP="00C569A4">
            <w:pPr>
              <w:rPr>
                <w:rFonts w:ascii="Arial" w:hAnsi="Arial" w:cs="Arial"/>
              </w:rPr>
            </w:pPr>
          </w:p>
        </w:tc>
      </w:tr>
      <w:tr w:rsidR="007603A7" w:rsidRPr="00550CDC" w:rsidTr="00C569A4">
        <w:trPr>
          <w:trHeight w:val="1021"/>
        </w:trPr>
        <w:tc>
          <w:tcPr>
            <w:tcW w:w="9286" w:type="dxa"/>
            <w:gridSpan w:val="2"/>
            <w:shd w:val="clear" w:color="auto" w:fill="auto"/>
          </w:tcPr>
          <w:p w:rsidR="007603A7" w:rsidRDefault="007603A7" w:rsidP="00C569A4">
            <w:pPr>
              <w:rPr>
                <w:rFonts w:ascii="Arial" w:hAnsi="Arial" w:cs="Arial"/>
              </w:rPr>
            </w:pPr>
            <w:r w:rsidRPr="00550CDC">
              <w:rPr>
                <w:rFonts w:ascii="Arial" w:hAnsi="Arial" w:cs="Arial"/>
              </w:rPr>
              <w:t>Professional Values:</w:t>
            </w:r>
          </w:p>
          <w:p w:rsidR="007D587E" w:rsidRDefault="007D587E" w:rsidP="00C569A4">
            <w:pPr>
              <w:rPr>
                <w:rFonts w:ascii="Arial" w:hAnsi="Arial" w:cs="Arial"/>
              </w:rPr>
            </w:pPr>
          </w:p>
          <w:p w:rsidR="007D587E" w:rsidRPr="00550CDC" w:rsidRDefault="007D587E" w:rsidP="00C569A4">
            <w:pPr>
              <w:rPr>
                <w:rFonts w:ascii="Arial" w:hAnsi="Arial" w:cs="Arial"/>
              </w:rPr>
            </w:pPr>
          </w:p>
        </w:tc>
      </w:tr>
      <w:tr w:rsidR="007603A7" w:rsidRPr="00550CDC" w:rsidTr="00C569A4">
        <w:trPr>
          <w:trHeight w:val="1021"/>
        </w:trPr>
        <w:tc>
          <w:tcPr>
            <w:tcW w:w="9286" w:type="dxa"/>
            <w:gridSpan w:val="2"/>
            <w:shd w:val="clear" w:color="auto" w:fill="auto"/>
          </w:tcPr>
          <w:p w:rsidR="007603A7" w:rsidRDefault="007603A7" w:rsidP="00C569A4">
            <w:pPr>
              <w:rPr>
                <w:rFonts w:ascii="Arial" w:hAnsi="Arial" w:cs="Arial"/>
              </w:rPr>
            </w:pPr>
            <w:r w:rsidRPr="00550CDC">
              <w:rPr>
                <w:rFonts w:ascii="Arial" w:hAnsi="Arial" w:cs="Arial"/>
              </w:rPr>
              <w:t>Interpersonal Skills:</w:t>
            </w:r>
          </w:p>
          <w:p w:rsidR="007D587E" w:rsidRDefault="007D587E" w:rsidP="00C569A4">
            <w:pPr>
              <w:rPr>
                <w:rFonts w:ascii="Arial" w:hAnsi="Arial" w:cs="Arial"/>
              </w:rPr>
            </w:pPr>
          </w:p>
          <w:p w:rsidR="007D587E" w:rsidRPr="00550CDC" w:rsidRDefault="007D587E" w:rsidP="00C569A4">
            <w:pPr>
              <w:rPr>
                <w:rFonts w:ascii="Arial" w:hAnsi="Arial" w:cs="Arial"/>
              </w:rPr>
            </w:pPr>
          </w:p>
        </w:tc>
      </w:tr>
      <w:tr w:rsidR="007603A7" w:rsidRPr="00550CDC" w:rsidTr="00C569A4">
        <w:trPr>
          <w:trHeight w:val="1021"/>
        </w:trPr>
        <w:tc>
          <w:tcPr>
            <w:tcW w:w="9286" w:type="dxa"/>
            <w:gridSpan w:val="2"/>
            <w:shd w:val="clear" w:color="auto" w:fill="auto"/>
          </w:tcPr>
          <w:p w:rsidR="007603A7" w:rsidRDefault="007603A7" w:rsidP="00C569A4">
            <w:pPr>
              <w:rPr>
                <w:rFonts w:ascii="Arial" w:hAnsi="Arial" w:cs="Arial"/>
              </w:rPr>
            </w:pPr>
            <w:r w:rsidRPr="00550CDC">
              <w:rPr>
                <w:rFonts w:ascii="Arial" w:hAnsi="Arial" w:cs="Arial"/>
              </w:rPr>
              <w:t>Clinical</w:t>
            </w:r>
            <w:r w:rsidR="007D587E">
              <w:rPr>
                <w:rFonts w:ascii="Arial" w:hAnsi="Arial" w:cs="Arial"/>
              </w:rPr>
              <w:t>:</w:t>
            </w:r>
          </w:p>
          <w:p w:rsidR="007D587E" w:rsidRDefault="007D587E" w:rsidP="00C569A4">
            <w:pPr>
              <w:rPr>
                <w:rFonts w:ascii="Arial" w:hAnsi="Arial" w:cs="Arial"/>
              </w:rPr>
            </w:pPr>
          </w:p>
          <w:p w:rsidR="007D587E" w:rsidRPr="00550CDC" w:rsidRDefault="007D587E" w:rsidP="00C569A4">
            <w:pPr>
              <w:rPr>
                <w:rFonts w:ascii="Arial" w:hAnsi="Arial" w:cs="Arial"/>
              </w:rPr>
            </w:pPr>
          </w:p>
        </w:tc>
      </w:tr>
      <w:tr w:rsidR="007603A7" w:rsidRPr="00550CDC" w:rsidTr="00C569A4">
        <w:trPr>
          <w:trHeight w:val="1021"/>
        </w:trPr>
        <w:tc>
          <w:tcPr>
            <w:tcW w:w="9286" w:type="dxa"/>
            <w:gridSpan w:val="2"/>
            <w:shd w:val="clear" w:color="auto" w:fill="auto"/>
          </w:tcPr>
          <w:p w:rsidR="007603A7" w:rsidRDefault="007603A7" w:rsidP="00C569A4">
            <w:pPr>
              <w:rPr>
                <w:rFonts w:ascii="Arial" w:hAnsi="Arial" w:cs="Arial"/>
              </w:rPr>
            </w:pPr>
            <w:r w:rsidRPr="00550CDC">
              <w:rPr>
                <w:rFonts w:ascii="Arial" w:hAnsi="Arial" w:cs="Arial"/>
              </w:rPr>
              <w:t>Administration and Management</w:t>
            </w:r>
            <w:r w:rsidR="007D587E">
              <w:rPr>
                <w:rFonts w:ascii="Arial" w:hAnsi="Arial" w:cs="Arial"/>
              </w:rPr>
              <w:t>:</w:t>
            </w:r>
          </w:p>
          <w:p w:rsidR="007D587E" w:rsidRDefault="007D587E" w:rsidP="00C569A4">
            <w:pPr>
              <w:rPr>
                <w:rFonts w:ascii="Arial" w:hAnsi="Arial" w:cs="Arial"/>
              </w:rPr>
            </w:pPr>
          </w:p>
          <w:p w:rsidR="007D587E" w:rsidRPr="00550CDC" w:rsidRDefault="007D587E" w:rsidP="00C569A4">
            <w:pPr>
              <w:rPr>
                <w:rFonts w:ascii="Arial" w:hAnsi="Arial" w:cs="Arial"/>
              </w:rPr>
            </w:pPr>
          </w:p>
        </w:tc>
      </w:tr>
      <w:tr w:rsidR="007603A7" w:rsidRPr="00550CDC" w:rsidTr="00C569A4">
        <w:trPr>
          <w:trHeight w:val="851"/>
        </w:trPr>
        <w:tc>
          <w:tcPr>
            <w:tcW w:w="4643" w:type="dxa"/>
            <w:shd w:val="clear" w:color="auto" w:fill="auto"/>
            <w:vAlign w:val="bottom"/>
          </w:tcPr>
          <w:p w:rsidR="007603A7" w:rsidRPr="00550CDC" w:rsidRDefault="007603A7" w:rsidP="00C569A4">
            <w:pPr>
              <w:spacing w:after="120"/>
              <w:rPr>
                <w:rFonts w:ascii="Arial" w:hAnsi="Arial" w:cs="Arial"/>
              </w:rPr>
            </w:pPr>
          </w:p>
          <w:p w:rsidR="007D587E" w:rsidRPr="00550CDC" w:rsidRDefault="007603A7" w:rsidP="00C569A4">
            <w:pPr>
              <w:spacing w:after="120"/>
              <w:rPr>
                <w:rFonts w:ascii="Arial" w:hAnsi="Arial" w:cs="Arial"/>
              </w:rPr>
            </w:pPr>
            <w:r w:rsidRPr="00550CDC">
              <w:rPr>
                <w:rFonts w:ascii="Arial" w:hAnsi="Arial" w:cs="Arial"/>
              </w:rPr>
              <w:t>Signed: ………………………….. (</w:t>
            </w:r>
            <w:r w:rsidR="00114392">
              <w:rPr>
                <w:rFonts w:ascii="Arial" w:hAnsi="Arial" w:cs="Arial"/>
              </w:rPr>
              <w:t>VED</w:t>
            </w:r>
            <w:r w:rsidRPr="00550CDC">
              <w:rPr>
                <w:rFonts w:ascii="Arial" w:hAnsi="Arial" w:cs="Arial"/>
              </w:rPr>
              <w:t>)</w:t>
            </w:r>
            <w:r w:rsidRPr="00550CDC">
              <w:rPr>
                <w:rFonts w:ascii="Arial" w:hAnsi="Arial" w:cs="Arial"/>
              </w:rPr>
              <w:tab/>
            </w:r>
          </w:p>
          <w:p w:rsidR="007603A7" w:rsidRPr="00550CDC" w:rsidRDefault="007603A7" w:rsidP="00C569A4">
            <w:pPr>
              <w:spacing w:after="120"/>
              <w:rPr>
                <w:rFonts w:ascii="Arial" w:hAnsi="Arial" w:cs="Arial"/>
              </w:rPr>
            </w:pPr>
            <w:r w:rsidRPr="00550CDC">
              <w:rPr>
                <w:rFonts w:ascii="Arial" w:hAnsi="Arial" w:cs="Arial"/>
              </w:rPr>
              <w:t>Date: ………………</w:t>
            </w:r>
          </w:p>
        </w:tc>
        <w:tc>
          <w:tcPr>
            <w:tcW w:w="4643" w:type="dxa"/>
            <w:shd w:val="clear" w:color="auto" w:fill="auto"/>
            <w:vAlign w:val="bottom"/>
          </w:tcPr>
          <w:p w:rsidR="007D587E" w:rsidRPr="00550CDC" w:rsidRDefault="007603A7" w:rsidP="00C569A4">
            <w:pPr>
              <w:spacing w:after="120"/>
              <w:rPr>
                <w:rFonts w:ascii="Arial" w:hAnsi="Arial" w:cs="Arial"/>
              </w:rPr>
            </w:pPr>
            <w:r>
              <w:rPr>
                <w:rFonts w:ascii="Arial" w:hAnsi="Arial" w:cs="Arial"/>
              </w:rPr>
              <w:t>Signed: ………………………….. (</w:t>
            </w:r>
            <w:r w:rsidR="00CE2BA9">
              <w:rPr>
                <w:rFonts w:ascii="Arial" w:hAnsi="Arial" w:cs="Arial"/>
              </w:rPr>
              <w:t>VS</w:t>
            </w:r>
            <w:r>
              <w:rPr>
                <w:rFonts w:ascii="Arial" w:hAnsi="Arial" w:cs="Arial"/>
              </w:rPr>
              <w:t>)</w:t>
            </w:r>
          </w:p>
          <w:p w:rsidR="007603A7" w:rsidRPr="00550CDC" w:rsidRDefault="007603A7" w:rsidP="00C569A4">
            <w:pPr>
              <w:spacing w:after="120"/>
              <w:rPr>
                <w:rFonts w:ascii="Arial" w:hAnsi="Arial" w:cs="Arial"/>
              </w:rPr>
            </w:pPr>
            <w:r w:rsidRPr="00550CDC">
              <w:rPr>
                <w:rFonts w:ascii="Arial" w:hAnsi="Arial" w:cs="Arial"/>
              </w:rPr>
              <w:t>Date: ………………</w:t>
            </w:r>
          </w:p>
        </w:tc>
      </w:tr>
    </w:tbl>
    <w:p w:rsidR="007603A7" w:rsidRPr="00AB4783" w:rsidRDefault="007603A7" w:rsidP="007603A7">
      <w:pPr>
        <w:rPr>
          <w:rFonts w:ascii="Arial" w:hAnsi="Arial" w:cs="Arial"/>
        </w:rPr>
      </w:pPr>
    </w:p>
    <w:p w:rsidR="007603A7" w:rsidRDefault="007603A7" w:rsidP="00561549">
      <w:pPr>
        <w:rPr>
          <w:rFonts w:ascii="Arial" w:hAnsi="Arial" w:cs="Arial"/>
        </w:rPr>
        <w:sectPr w:rsidR="007603A7" w:rsidSect="00F16BD0">
          <w:footerReference w:type="first" r:id="rId14"/>
          <w:pgSz w:w="11906" w:h="16838" w:code="9"/>
          <w:pgMar w:top="1134" w:right="1418" w:bottom="1134" w:left="1418" w:header="709" w:footer="709" w:gutter="0"/>
          <w:cols w:space="708"/>
          <w:titlePg/>
          <w:docGrid w:linePitch="360"/>
        </w:sectPr>
      </w:pPr>
    </w:p>
    <w:p w:rsidR="007603A7" w:rsidRPr="00A83B1C" w:rsidRDefault="00D56B8C" w:rsidP="00D56B8C">
      <w:pPr>
        <w:jc w:val="center"/>
        <w:rPr>
          <w:rFonts w:ascii="Arial" w:hAnsi="Arial" w:cs="Arial"/>
          <w:b/>
          <w:color w:val="003893"/>
          <w:sz w:val="24"/>
        </w:rPr>
      </w:pPr>
      <w:r w:rsidRPr="00A83B1C">
        <w:rPr>
          <w:rFonts w:ascii="Arial" w:hAnsi="Arial" w:cs="Arial"/>
          <w:b/>
          <w:color w:val="003893"/>
          <w:sz w:val="24"/>
        </w:rPr>
        <w:lastRenderedPageBreak/>
        <w:t>TRAINING PROGRAMME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D56B8C" w:rsidRPr="00550CDC" w:rsidTr="00471E0F">
        <w:tc>
          <w:tcPr>
            <w:tcW w:w="9286" w:type="dxa"/>
            <w:gridSpan w:val="2"/>
            <w:shd w:val="clear" w:color="auto" w:fill="003893"/>
          </w:tcPr>
          <w:p w:rsidR="00D56B8C" w:rsidRPr="00550CDC" w:rsidRDefault="00114392" w:rsidP="00C569A4">
            <w:pPr>
              <w:rPr>
                <w:rFonts w:ascii="Arial" w:hAnsi="Arial" w:cs="Arial"/>
                <w:b/>
              </w:rPr>
            </w:pPr>
            <w:r>
              <w:rPr>
                <w:rFonts w:ascii="Arial" w:hAnsi="Arial" w:cs="Arial"/>
                <w:b/>
              </w:rPr>
              <w:t>VED’s</w:t>
            </w:r>
            <w:r w:rsidR="00D56B8C" w:rsidRPr="00550CDC">
              <w:rPr>
                <w:rFonts w:ascii="Arial" w:hAnsi="Arial" w:cs="Arial"/>
                <w:b/>
              </w:rPr>
              <w:t xml:space="preserve"> Summary</w:t>
            </w:r>
          </w:p>
        </w:tc>
      </w:tr>
      <w:tr w:rsidR="007603A7" w:rsidRPr="00550CDC" w:rsidTr="00C569A4">
        <w:trPr>
          <w:trHeight w:val="1701"/>
        </w:trPr>
        <w:tc>
          <w:tcPr>
            <w:tcW w:w="9286" w:type="dxa"/>
            <w:gridSpan w:val="2"/>
            <w:shd w:val="clear" w:color="auto" w:fill="auto"/>
          </w:tcPr>
          <w:p w:rsidR="007603A7" w:rsidRPr="00550CDC" w:rsidRDefault="007603A7" w:rsidP="00C569A4">
            <w:pPr>
              <w:rPr>
                <w:rFonts w:ascii="Arial" w:hAnsi="Arial" w:cs="Arial"/>
                <w:b/>
              </w:rPr>
            </w:pPr>
            <w:r w:rsidRPr="00550CDC">
              <w:rPr>
                <w:rFonts w:ascii="Arial" w:hAnsi="Arial" w:cs="Arial"/>
                <w:b/>
              </w:rPr>
              <w:t>What was the most useful part of the programme, and why?</w:t>
            </w:r>
          </w:p>
        </w:tc>
      </w:tr>
      <w:tr w:rsidR="007603A7" w:rsidRPr="00550CDC" w:rsidTr="00C569A4">
        <w:trPr>
          <w:trHeight w:val="1701"/>
        </w:trPr>
        <w:tc>
          <w:tcPr>
            <w:tcW w:w="9286" w:type="dxa"/>
            <w:gridSpan w:val="2"/>
            <w:shd w:val="clear" w:color="auto" w:fill="auto"/>
          </w:tcPr>
          <w:p w:rsidR="007603A7" w:rsidRPr="00550CDC" w:rsidRDefault="007603A7" w:rsidP="00C569A4">
            <w:pPr>
              <w:rPr>
                <w:rFonts w:ascii="Arial" w:hAnsi="Arial" w:cs="Arial"/>
                <w:b/>
              </w:rPr>
            </w:pPr>
            <w:r w:rsidRPr="00550CDC">
              <w:rPr>
                <w:rFonts w:ascii="Arial" w:hAnsi="Arial" w:cs="Arial"/>
                <w:b/>
              </w:rPr>
              <w:t>What was the least useful part of the programme, and why</w:t>
            </w:r>
          </w:p>
        </w:tc>
        <w:bookmarkStart w:id="0" w:name="_GoBack"/>
        <w:bookmarkEnd w:id="0"/>
      </w:tr>
      <w:tr w:rsidR="007603A7" w:rsidRPr="00550CDC" w:rsidTr="00C569A4">
        <w:trPr>
          <w:trHeight w:val="1701"/>
        </w:trPr>
        <w:tc>
          <w:tcPr>
            <w:tcW w:w="9286" w:type="dxa"/>
            <w:gridSpan w:val="2"/>
            <w:tcBorders>
              <w:bottom w:val="single" w:sz="4"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Other observations:</w:t>
            </w:r>
          </w:p>
        </w:tc>
      </w:tr>
      <w:tr w:rsidR="007603A7" w:rsidRPr="00550CDC" w:rsidTr="00C569A4">
        <w:tc>
          <w:tcPr>
            <w:tcW w:w="4643" w:type="dxa"/>
            <w:tcBorders>
              <w:bottom w:val="single" w:sz="4"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Signature:</w:t>
            </w:r>
          </w:p>
        </w:tc>
        <w:tc>
          <w:tcPr>
            <w:tcW w:w="4643" w:type="dxa"/>
            <w:tcBorders>
              <w:bottom w:val="single" w:sz="4"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Date:</w:t>
            </w:r>
          </w:p>
        </w:tc>
      </w:tr>
      <w:tr w:rsidR="007603A7" w:rsidRPr="00550CDC" w:rsidTr="00561549">
        <w:trPr>
          <w:trHeight w:val="247"/>
        </w:trPr>
        <w:tc>
          <w:tcPr>
            <w:tcW w:w="9286" w:type="dxa"/>
            <w:gridSpan w:val="2"/>
            <w:tcBorders>
              <w:left w:val="nil"/>
              <w:bottom w:val="nil"/>
              <w:right w:val="nil"/>
            </w:tcBorders>
            <w:shd w:val="clear" w:color="auto" w:fill="auto"/>
          </w:tcPr>
          <w:p w:rsidR="007603A7" w:rsidRPr="00550CDC" w:rsidRDefault="007603A7" w:rsidP="00C569A4">
            <w:pPr>
              <w:rPr>
                <w:rFonts w:ascii="Arial" w:hAnsi="Arial" w:cs="Arial"/>
                <w:b/>
              </w:rPr>
            </w:pPr>
          </w:p>
        </w:tc>
      </w:tr>
      <w:tr w:rsidR="00D56B8C" w:rsidRPr="00550CDC" w:rsidTr="00471E0F">
        <w:tc>
          <w:tcPr>
            <w:tcW w:w="9286" w:type="dxa"/>
            <w:gridSpan w:val="2"/>
            <w:tcBorders>
              <w:top w:val="single" w:sz="4" w:space="0" w:color="auto"/>
            </w:tcBorders>
            <w:shd w:val="clear" w:color="auto" w:fill="003893"/>
          </w:tcPr>
          <w:p w:rsidR="00D56B8C" w:rsidRPr="00550CDC" w:rsidRDefault="00CE2BA9" w:rsidP="00C569A4">
            <w:pPr>
              <w:rPr>
                <w:rFonts w:ascii="Arial" w:hAnsi="Arial" w:cs="Arial"/>
                <w:b/>
              </w:rPr>
            </w:pPr>
            <w:r>
              <w:rPr>
                <w:rFonts w:ascii="Arial" w:hAnsi="Arial" w:cs="Arial"/>
                <w:b/>
              </w:rPr>
              <w:t>Validation Supervisor</w:t>
            </w:r>
            <w:r w:rsidR="00D56B8C" w:rsidRPr="00550CDC">
              <w:rPr>
                <w:rFonts w:ascii="Arial" w:hAnsi="Arial" w:cs="Arial"/>
                <w:b/>
              </w:rPr>
              <w:t>’s Summary</w:t>
            </w:r>
          </w:p>
        </w:tc>
      </w:tr>
      <w:tr w:rsidR="007603A7" w:rsidRPr="00550CDC" w:rsidTr="00C569A4">
        <w:trPr>
          <w:trHeight w:val="1701"/>
        </w:trPr>
        <w:tc>
          <w:tcPr>
            <w:tcW w:w="9286" w:type="dxa"/>
            <w:gridSpan w:val="2"/>
            <w:shd w:val="clear" w:color="auto" w:fill="auto"/>
          </w:tcPr>
          <w:p w:rsidR="007603A7" w:rsidRPr="00550CDC" w:rsidRDefault="007603A7" w:rsidP="00C569A4">
            <w:pPr>
              <w:rPr>
                <w:rFonts w:ascii="Arial" w:hAnsi="Arial" w:cs="Arial"/>
                <w:b/>
              </w:rPr>
            </w:pPr>
            <w:r w:rsidRPr="00550CDC">
              <w:rPr>
                <w:rFonts w:ascii="Arial" w:hAnsi="Arial" w:cs="Arial"/>
                <w:b/>
              </w:rPr>
              <w:t>What was the most useful part of the programme, and why?</w:t>
            </w:r>
          </w:p>
        </w:tc>
      </w:tr>
      <w:tr w:rsidR="007603A7" w:rsidRPr="00550CDC" w:rsidTr="00C569A4">
        <w:trPr>
          <w:trHeight w:val="1701"/>
        </w:trPr>
        <w:tc>
          <w:tcPr>
            <w:tcW w:w="9286" w:type="dxa"/>
            <w:gridSpan w:val="2"/>
            <w:shd w:val="clear" w:color="auto" w:fill="auto"/>
          </w:tcPr>
          <w:p w:rsidR="007603A7" w:rsidRPr="00550CDC" w:rsidRDefault="007603A7" w:rsidP="00C569A4">
            <w:pPr>
              <w:rPr>
                <w:rFonts w:ascii="Arial" w:hAnsi="Arial" w:cs="Arial"/>
                <w:b/>
              </w:rPr>
            </w:pPr>
            <w:r w:rsidRPr="00550CDC">
              <w:rPr>
                <w:rFonts w:ascii="Arial" w:hAnsi="Arial" w:cs="Arial"/>
                <w:b/>
              </w:rPr>
              <w:t>What was the most challenging part of the programme, and why?</w:t>
            </w:r>
          </w:p>
        </w:tc>
      </w:tr>
      <w:tr w:rsidR="007603A7" w:rsidRPr="00550CDC" w:rsidTr="00C569A4">
        <w:trPr>
          <w:trHeight w:val="1701"/>
        </w:trPr>
        <w:tc>
          <w:tcPr>
            <w:tcW w:w="9286" w:type="dxa"/>
            <w:gridSpan w:val="2"/>
            <w:shd w:val="clear" w:color="auto" w:fill="auto"/>
          </w:tcPr>
          <w:p w:rsidR="007603A7" w:rsidRPr="00550CDC" w:rsidRDefault="007603A7" w:rsidP="00C569A4">
            <w:pPr>
              <w:rPr>
                <w:rFonts w:ascii="Arial" w:hAnsi="Arial" w:cs="Arial"/>
                <w:b/>
              </w:rPr>
            </w:pPr>
            <w:r w:rsidRPr="00550CDC">
              <w:rPr>
                <w:rFonts w:ascii="Arial" w:hAnsi="Arial" w:cs="Arial"/>
                <w:b/>
              </w:rPr>
              <w:t>Other observations:</w:t>
            </w:r>
          </w:p>
        </w:tc>
      </w:tr>
      <w:tr w:rsidR="007603A7" w:rsidRPr="00550CDC" w:rsidTr="00C569A4">
        <w:tc>
          <w:tcPr>
            <w:tcW w:w="4643" w:type="dxa"/>
            <w:shd w:val="clear" w:color="auto" w:fill="auto"/>
          </w:tcPr>
          <w:p w:rsidR="007603A7" w:rsidRPr="00550CDC" w:rsidRDefault="007603A7" w:rsidP="00C569A4">
            <w:pPr>
              <w:rPr>
                <w:rFonts w:ascii="Arial" w:hAnsi="Arial" w:cs="Arial"/>
                <w:b/>
              </w:rPr>
            </w:pPr>
            <w:r w:rsidRPr="00550CDC">
              <w:rPr>
                <w:rFonts w:ascii="Arial" w:hAnsi="Arial" w:cs="Arial"/>
                <w:b/>
              </w:rPr>
              <w:t>Signature:</w:t>
            </w:r>
          </w:p>
        </w:tc>
        <w:tc>
          <w:tcPr>
            <w:tcW w:w="4643" w:type="dxa"/>
            <w:shd w:val="clear" w:color="auto" w:fill="auto"/>
          </w:tcPr>
          <w:p w:rsidR="007603A7" w:rsidRPr="00550CDC" w:rsidRDefault="007603A7" w:rsidP="00C569A4">
            <w:pPr>
              <w:rPr>
                <w:rFonts w:ascii="Arial" w:hAnsi="Arial" w:cs="Arial"/>
                <w:b/>
              </w:rPr>
            </w:pPr>
            <w:r w:rsidRPr="00550CDC">
              <w:rPr>
                <w:rFonts w:ascii="Arial" w:hAnsi="Arial" w:cs="Arial"/>
                <w:b/>
              </w:rPr>
              <w:t>Date:</w:t>
            </w:r>
          </w:p>
        </w:tc>
      </w:tr>
    </w:tbl>
    <w:p w:rsidR="007603A7" w:rsidRDefault="007603A7" w:rsidP="000B3799">
      <w:pPr>
        <w:rPr>
          <w:rFonts w:ascii="Arial" w:hAnsi="Arial" w:cs="Arial"/>
        </w:rPr>
      </w:pPr>
    </w:p>
    <w:sectPr w:rsidR="007603A7" w:rsidSect="00F16BD0">
      <w:footerReference w:type="first" r:id="rId15"/>
      <w:pgSz w:w="11906" w:h="16838" w:code="9"/>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62" w:rsidRDefault="006B5E62" w:rsidP="001D7379">
      <w:pPr>
        <w:spacing w:after="0" w:line="240" w:lineRule="auto"/>
      </w:pPr>
      <w:r>
        <w:separator/>
      </w:r>
    </w:p>
  </w:endnote>
  <w:endnote w:type="continuationSeparator" w:id="0">
    <w:p w:rsidR="006B5E62" w:rsidRDefault="006B5E62" w:rsidP="001D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976661"/>
      <w:docPartObj>
        <w:docPartGallery w:val="Page Numbers (Bottom of Page)"/>
        <w:docPartUnique/>
      </w:docPartObj>
    </w:sdtPr>
    <w:sdtEndPr>
      <w:rPr>
        <w:noProof/>
      </w:rPr>
    </w:sdtEndPr>
    <w:sdtContent>
      <w:p w:rsidR="006B5E62" w:rsidRDefault="006B5E62">
        <w:pPr>
          <w:pStyle w:val="Footer"/>
          <w:jc w:val="center"/>
        </w:pPr>
        <w:r>
          <w:fldChar w:fldCharType="begin"/>
        </w:r>
        <w:r>
          <w:instrText xml:space="preserve"> PAGE   \* MERGEFORMAT </w:instrText>
        </w:r>
        <w:r>
          <w:fldChar w:fldCharType="separate"/>
        </w:r>
        <w:r w:rsidR="00471E0F">
          <w:rPr>
            <w:noProof/>
          </w:rPr>
          <w:t>39</w:t>
        </w:r>
        <w:r>
          <w:rPr>
            <w:noProof/>
          </w:rPr>
          <w:fldChar w:fldCharType="end"/>
        </w:r>
      </w:p>
    </w:sdtContent>
  </w:sdt>
  <w:p w:rsidR="006B5E62" w:rsidRDefault="006B5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62" w:rsidRDefault="006B5E62" w:rsidP="00C00450">
    <w:pPr>
      <w:pStyle w:val="Footer"/>
    </w:pPr>
  </w:p>
  <w:p w:rsidR="006B5E62" w:rsidRDefault="006B5E62" w:rsidP="00F16BD0">
    <w:pPr>
      <w:pStyle w:val="Footer"/>
      <w:tabs>
        <w:tab w:val="clear" w:pos="4513"/>
        <w:tab w:val="clear" w:pos="9026"/>
        <w:tab w:val="left" w:pos="94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622585"/>
      <w:docPartObj>
        <w:docPartGallery w:val="Page Numbers (Bottom of Page)"/>
        <w:docPartUnique/>
      </w:docPartObj>
    </w:sdtPr>
    <w:sdtEndPr>
      <w:rPr>
        <w:noProof/>
      </w:rPr>
    </w:sdtEndPr>
    <w:sdtContent>
      <w:p w:rsidR="006B5E62" w:rsidRDefault="006B5E62">
        <w:pPr>
          <w:pStyle w:val="Footer"/>
          <w:jc w:val="center"/>
        </w:pPr>
        <w:r>
          <w:fldChar w:fldCharType="begin"/>
        </w:r>
        <w:r>
          <w:instrText xml:space="preserve"> PAGE   \* MERGEFORMAT </w:instrText>
        </w:r>
        <w:r>
          <w:fldChar w:fldCharType="separate"/>
        </w:r>
        <w:r w:rsidR="00471E0F">
          <w:rPr>
            <w:noProof/>
          </w:rPr>
          <w:t>18</w:t>
        </w:r>
        <w:r>
          <w:rPr>
            <w:noProof/>
          </w:rPr>
          <w:fldChar w:fldCharType="end"/>
        </w:r>
      </w:p>
    </w:sdtContent>
  </w:sdt>
  <w:p w:rsidR="006B5E62" w:rsidRDefault="006B5E62" w:rsidP="00C569A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584175"/>
      <w:docPartObj>
        <w:docPartGallery w:val="Page Numbers (Bottom of Page)"/>
        <w:docPartUnique/>
      </w:docPartObj>
    </w:sdtPr>
    <w:sdtEndPr>
      <w:rPr>
        <w:noProof/>
      </w:rPr>
    </w:sdtEndPr>
    <w:sdtContent>
      <w:p w:rsidR="006B5E62" w:rsidRDefault="006B5E62">
        <w:pPr>
          <w:pStyle w:val="Footer"/>
          <w:jc w:val="center"/>
        </w:pPr>
        <w:r>
          <w:fldChar w:fldCharType="begin"/>
        </w:r>
        <w:r>
          <w:instrText xml:space="preserve"> PAGE   \* MERGEFORMAT </w:instrText>
        </w:r>
        <w:r>
          <w:fldChar w:fldCharType="separate"/>
        </w:r>
        <w:r w:rsidR="00471E0F">
          <w:rPr>
            <w:noProof/>
          </w:rPr>
          <w:t>40</w:t>
        </w:r>
        <w:r>
          <w:rPr>
            <w:noProof/>
          </w:rPr>
          <w:fldChar w:fldCharType="end"/>
        </w:r>
      </w:p>
    </w:sdtContent>
  </w:sdt>
  <w:p w:rsidR="006B5E62" w:rsidRDefault="006B5E62" w:rsidP="00C569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62" w:rsidRDefault="006B5E62" w:rsidP="001D7379">
      <w:pPr>
        <w:spacing w:after="0" w:line="240" w:lineRule="auto"/>
      </w:pPr>
      <w:r>
        <w:separator/>
      </w:r>
    </w:p>
  </w:footnote>
  <w:footnote w:type="continuationSeparator" w:id="0">
    <w:p w:rsidR="006B5E62" w:rsidRDefault="006B5E62" w:rsidP="001D7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62" w:rsidRDefault="006B5E62">
    <w:pPr>
      <w:pStyle w:val="Header"/>
    </w:pPr>
  </w:p>
  <w:p w:rsidR="006B5E62" w:rsidRDefault="006B5E62" w:rsidP="007D587E">
    <w:pPr>
      <w:pStyle w:val="Header"/>
      <w:tabs>
        <w:tab w:val="clear" w:pos="4513"/>
        <w:tab w:val="left" w:pos="902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5D7F"/>
    <w:multiLevelType w:val="hybridMultilevel"/>
    <w:tmpl w:val="1F86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32A60"/>
    <w:multiLevelType w:val="hybridMultilevel"/>
    <w:tmpl w:val="31064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376E46"/>
    <w:multiLevelType w:val="hybridMultilevel"/>
    <w:tmpl w:val="7B12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A36CB"/>
    <w:multiLevelType w:val="hybridMultilevel"/>
    <w:tmpl w:val="617E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1A57E5"/>
    <w:multiLevelType w:val="multilevel"/>
    <w:tmpl w:val="8D1E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24DD8"/>
    <w:multiLevelType w:val="multilevel"/>
    <w:tmpl w:val="51F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A4DA0"/>
    <w:multiLevelType w:val="hybridMultilevel"/>
    <w:tmpl w:val="869ED3F0"/>
    <w:lvl w:ilvl="0" w:tplc="6066A01E">
      <w:start w:val="1"/>
      <w:numFmt w:val="decimal"/>
      <w:lvlText w:val="%1."/>
      <w:lvlJc w:val="left"/>
      <w:pPr>
        <w:tabs>
          <w:tab w:val="num" w:pos="900"/>
        </w:tabs>
        <w:ind w:left="900" w:hanging="360"/>
      </w:pPr>
      <w:rPr>
        <w:rFonts w:hint="default"/>
        <w:b w:val="0"/>
        <w:sz w:val="22"/>
        <w:szCs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nsid w:val="7396185F"/>
    <w:multiLevelType w:val="multilevel"/>
    <w:tmpl w:val="6988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35901"/>
    <w:multiLevelType w:val="hybridMultilevel"/>
    <w:tmpl w:val="80B630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nsid w:val="76585C51"/>
    <w:multiLevelType w:val="multilevel"/>
    <w:tmpl w:val="BC04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4"/>
  </w:num>
  <w:num w:numId="5">
    <w:abstractNumId w:val="9"/>
  </w:num>
  <w:num w:numId="6">
    <w:abstractNumId w:val="0"/>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79"/>
    <w:rsid w:val="0000015A"/>
    <w:rsid w:val="00000A93"/>
    <w:rsid w:val="000011CF"/>
    <w:rsid w:val="00011B02"/>
    <w:rsid w:val="000128C5"/>
    <w:rsid w:val="00012B40"/>
    <w:rsid w:val="00013956"/>
    <w:rsid w:val="00013E4A"/>
    <w:rsid w:val="0001464C"/>
    <w:rsid w:val="00015854"/>
    <w:rsid w:val="000172AC"/>
    <w:rsid w:val="0001797D"/>
    <w:rsid w:val="00020F4C"/>
    <w:rsid w:val="00023643"/>
    <w:rsid w:val="000236E5"/>
    <w:rsid w:val="000251FE"/>
    <w:rsid w:val="00025F27"/>
    <w:rsid w:val="00025F96"/>
    <w:rsid w:val="00026886"/>
    <w:rsid w:val="00026F83"/>
    <w:rsid w:val="00030246"/>
    <w:rsid w:val="00030625"/>
    <w:rsid w:val="00035665"/>
    <w:rsid w:val="000363CF"/>
    <w:rsid w:val="0003671A"/>
    <w:rsid w:val="00036843"/>
    <w:rsid w:val="0003712B"/>
    <w:rsid w:val="000429BB"/>
    <w:rsid w:val="00044925"/>
    <w:rsid w:val="00044C52"/>
    <w:rsid w:val="0004633A"/>
    <w:rsid w:val="00050239"/>
    <w:rsid w:val="00054A7F"/>
    <w:rsid w:val="00055F9B"/>
    <w:rsid w:val="000612E7"/>
    <w:rsid w:val="00061C03"/>
    <w:rsid w:val="00062B4E"/>
    <w:rsid w:val="0006528B"/>
    <w:rsid w:val="000663AC"/>
    <w:rsid w:val="00067510"/>
    <w:rsid w:val="000676C5"/>
    <w:rsid w:val="00067B27"/>
    <w:rsid w:val="0007055C"/>
    <w:rsid w:val="0007215D"/>
    <w:rsid w:val="0007249B"/>
    <w:rsid w:val="000727A7"/>
    <w:rsid w:val="00074A3F"/>
    <w:rsid w:val="00076702"/>
    <w:rsid w:val="00076C1B"/>
    <w:rsid w:val="00080F79"/>
    <w:rsid w:val="0008365B"/>
    <w:rsid w:val="00085A08"/>
    <w:rsid w:val="00086DF7"/>
    <w:rsid w:val="00087341"/>
    <w:rsid w:val="00090776"/>
    <w:rsid w:val="0009198C"/>
    <w:rsid w:val="000929F9"/>
    <w:rsid w:val="00093254"/>
    <w:rsid w:val="00093F95"/>
    <w:rsid w:val="000A063C"/>
    <w:rsid w:val="000A07F3"/>
    <w:rsid w:val="000A093E"/>
    <w:rsid w:val="000A24C3"/>
    <w:rsid w:val="000A2688"/>
    <w:rsid w:val="000A27E8"/>
    <w:rsid w:val="000A3CE0"/>
    <w:rsid w:val="000A4267"/>
    <w:rsid w:val="000A55F4"/>
    <w:rsid w:val="000A74DD"/>
    <w:rsid w:val="000A7B61"/>
    <w:rsid w:val="000B0C80"/>
    <w:rsid w:val="000B31BC"/>
    <w:rsid w:val="000B353B"/>
    <w:rsid w:val="000B3799"/>
    <w:rsid w:val="000B3987"/>
    <w:rsid w:val="000B4494"/>
    <w:rsid w:val="000B6FD3"/>
    <w:rsid w:val="000C019A"/>
    <w:rsid w:val="000C0C05"/>
    <w:rsid w:val="000C2FD8"/>
    <w:rsid w:val="000C6B31"/>
    <w:rsid w:val="000C75FD"/>
    <w:rsid w:val="000C7C11"/>
    <w:rsid w:val="000D1119"/>
    <w:rsid w:val="000D16C2"/>
    <w:rsid w:val="000D1CCB"/>
    <w:rsid w:val="000D411C"/>
    <w:rsid w:val="000D4B4B"/>
    <w:rsid w:val="000D60A1"/>
    <w:rsid w:val="000D6249"/>
    <w:rsid w:val="000D6E9A"/>
    <w:rsid w:val="000D73F5"/>
    <w:rsid w:val="000E1081"/>
    <w:rsid w:val="000E116A"/>
    <w:rsid w:val="000E135E"/>
    <w:rsid w:val="000E2D2C"/>
    <w:rsid w:val="000E49AE"/>
    <w:rsid w:val="000F1331"/>
    <w:rsid w:val="000F30E2"/>
    <w:rsid w:val="000F3EA7"/>
    <w:rsid w:val="000F42E0"/>
    <w:rsid w:val="000F7C13"/>
    <w:rsid w:val="00100B5C"/>
    <w:rsid w:val="001014F5"/>
    <w:rsid w:val="001017C2"/>
    <w:rsid w:val="001017F6"/>
    <w:rsid w:val="001025B9"/>
    <w:rsid w:val="00102B43"/>
    <w:rsid w:val="00103868"/>
    <w:rsid w:val="00104767"/>
    <w:rsid w:val="00104D37"/>
    <w:rsid w:val="00106395"/>
    <w:rsid w:val="001066A6"/>
    <w:rsid w:val="00106AA0"/>
    <w:rsid w:val="00106BDA"/>
    <w:rsid w:val="00110610"/>
    <w:rsid w:val="00110F68"/>
    <w:rsid w:val="00111375"/>
    <w:rsid w:val="00114392"/>
    <w:rsid w:val="00114A65"/>
    <w:rsid w:val="00116373"/>
    <w:rsid w:val="00116802"/>
    <w:rsid w:val="001204A3"/>
    <w:rsid w:val="0012089C"/>
    <w:rsid w:val="001220B5"/>
    <w:rsid w:val="001222AE"/>
    <w:rsid w:val="001231A5"/>
    <w:rsid w:val="0012417A"/>
    <w:rsid w:val="00126108"/>
    <w:rsid w:val="00126909"/>
    <w:rsid w:val="00130E32"/>
    <w:rsid w:val="001311A4"/>
    <w:rsid w:val="00133502"/>
    <w:rsid w:val="0013376E"/>
    <w:rsid w:val="00135170"/>
    <w:rsid w:val="00135FED"/>
    <w:rsid w:val="0013623D"/>
    <w:rsid w:val="00137597"/>
    <w:rsid w:val="001377F2"/>
    <w:rsid w:val="00141538"/>
    <w:rsid w:val="00142DE5"/>
    <w:rsid w:val="0014344F"/>
    <w:rsid w:val="00144275"/>
    <w:rsid w:val="00144EBE"/>
    <w:rsid w:val="00145918"/>
    <w:rsid w:val="0014680B"/>
    <w:rsid w:val="00146C59"/>
    <w:rsid w:val="00147641"/>
    <w:rsid w:val="00147876"/>
    <w:rsid w:val="00147A96"/>
    <w:rsid w:val="001503D5"/>
    <w:rsid w:val="00151A45"/>
    <w:rsid w:val="00151D03"/>
    <w:rsid w:val="00151F15"/>
    <w:rsid w:val="001528B6"/>
    <w:rsid w:val="0015452F"/>
    <w:rsid w:val="001549F4"/>
    <w:rsid w:val="00154D73"/>
    <w:rsid w:val="00155883"/>
    <w:rsid w:val="001558B6"/>
    <w:rsid w:val="00156710"/>
    <w:rsid w:val="001577ED"/>
    <w:rsid w:val="00161E36"/>
    <w:rsid w:val="001677DA"/>
    <w:rsid w:val="0017199F"/>
    <w:rsid w:val="00171C99"/>
    <w:rsid w:val="001730C3"/>
    <w:rsid w:val="001745B1"/>
    <w:rsid w:val="00175616"/>
    <w:rsid w:val="00175669"/>
    <w:rsid w:val="00177A18"/>
    <w:rsid w:val="00177B4E"/>
    <w:rsid w:val="00180A33"/>
    <w:rsid w:val="001814E4"/>
    <w:rsid w:val="00182CEE"/>
    <w:rsid w:val="00182FDC"/>
    <w:rsid w:val="001834B3"/>
    <w:rsid w:val="001836A7"/>
    <w:rsid w:val="001854D0"/>
    <w:rsid w:val="00186E36"/>
    <w:rsid w:val="001931B4"/>
    <w:rsid w:val="00193C84"/>
    <w:rsid w:val="00194872"/>
    <w:rsid w:val="00194AD9"/>
    <w:rsid w:val="00196572"/>
    <w:rsid w:val="001A0743"/>
    <w:rsid w:val="001A2075"/>
    <w:rsid w:val="001A3519"/>
    <w:rsid w:val="001A39D0"/>
    <w:rsid w:val="001A463D"/>
    <w:rsid w:val="001A668D"/>
    <w:rsid w:val="001A70B6"/>
    <w:rsid w:val="001B0D4C"/>
    <w:rsid w:val="001B224B"/>
    <w:rsid w:val="001B34B5"/>
    <w:rsid w:val="001B467B"/>
    <w:rsid w:val="001B4F12"/>
    <w:rsid w:val="001B5CFF"/>
    <w:rsid w:val="001B65EA"/>
    <w:rsid w:val="001C1940"/>
    <w:rsid w:val="001C3058"/>
    <w:rsid w:val="001C579D"/>
    <w:rsid w:val="001C706E"/>
    <w:rsid w:val="001D11FD"/>
    <w:rsid w:val="001D228C"/>
    <w:rsid w:val="001D26FA"/>
    <w:rsid w:val="001D4A07"/>
    <w:rsid w:val="001D70CA"/>
    <w:rsid w:val="001D7379"/>
    <w:rsid w:val="001E2178"/>
    <w:rsid w:val="001E237D"/>
    <w:rsid w:val="001E23B1"/>
    <w:rsid w:val="001E2BDF"/>
    <w:rsid w:val="001E3490"/>
    <w:rsid w:val="001E3CB9"/>
    <w:rsid w:val="001E4C6E"/>
    <w:rsid w:val="001E5CF1"/>
    <w:rsid w:val="001E64D7"/>
    <w:rsid w:val="001E6591"/>
    <w:rsid w:val="001E680C"/>
    <w:rsid w:val="001F0CAD"/>
    <w:rsid w:val="001F13B8"/>
    <w:rsid w:val="001F2800"/>
    <w:rsid w:val="001F48BF"/>
    <w:rsid w:val="001F4A96"/>
    <w:rsid w:val="001F64CB"/>
    <w:rsid w:val="001F6B91"/>
    <w:rsid w:val="001F6DAA"/>
    <w:rsid w:val="00200031"/>
    <w:rsid w:val="00200579"/>
    <w:rsid w:val="00200740"/>
    <w:rsid w:val="00200B20"/>
    <w:rsid w:val="00200EAE"/>
    <w:rsid w:val="0020130D"/>
    <w:rsid w:val="00201E86"/>
    <w:rsid w:val="002025FC"/>
    <w:rsid w:val="0020280A"/>
    <w:rsid w:val="00206D52"/>
    <w:rsid w:val="00210747"/>
    <w:rsid w:val="002108AB"/>
    <w:rsid w:val="00212C40"/>
    <w:rsid w:val="00214267"/>
    <w:rsid w:val="0021506D"/>
    <w:rsid w:val="00220443"/>
    <w:rsid w:val="00220760"/>
    <w:rsid w:val="002208E2"/>
    <w:rsid w:val="002215B6"/>
    <w:rsid w:val="002220C4"/>
    <w:rsid w:val="00222433"/>
    <w:rsid w:val="00222DFE"/>
    <w:rsid w:val="0022365B"/>
    <w:rsid w:val="00225D8B"/>
    <w:rsid w:val="002264B0"/>
    <w:rsid w:val="00226673"/>
    <w:rsid w:val="002270F5"/>
    <w:rsid w:val="00230241"/>
    <w:rsid w:val="00230345"/>
    <w:rsid w:val="00230755"/>
    <w:rsid w:val="0023197E"/>
    <w:rsid w:val="00232578"/>
    <w:rsid w:val="00232637"/>
    <w:rsid w:val="002328EA"/>
    <w:rsid w:val="002341B0"/>
    <w:rsid w:val="00235747"/>
    <w:rsid w:val="002372E5"/>
    <w:rsid w:val="00237BF9"/>
    <w:rsid w:val="00240C5C"/>
    <w:rsid w:val="00240F5E"/>
    <w:rsid w:val="002433B3"/>
    <w:rsid w:val="00243854"/>
    <w:rsid w:val="00244FA4"/>
    <w:rsid w:val="00247427"/>
    <w:rsid w:val="00250DDA"/>
    <w:rsid w:val="00254384"/>
    <w:rsid w:val="00256E9D"/>
    <w:rsid w:val="00260E9B"/>
    <w:rsid w:val="002617A8"/>
    <w:rsid w:val="0026180C"/>
    <w:rsid w:val="00265466"/>
    <w:rsid w:val="00265ECE"/>
    <w:rsid w:val="00267250"/>
    <w:rsid w:val="00267FAB"/>
    <w:rsid w:val="00270E51"/>
    <w:rsid w:val="00271CC2"/>
    <w:rsid w:val="00272843"/>
    <w:rsid w:val="00275045"/>
    <w:rsid w:val="0027537E"/>
    <w:rsid w:val="00275565"/>
    <w:rsid w:val="00276E8B"/>
    <w:rsid w:val="0027749C"/>
    <w:rsid w:val="00280A4C"/>
    <w:rsid w:val="00282156"/>
    <w:rsid w:val="00283809"/>
    <w:rsid w:val="00283BF8"/>
    <w:rsid w:val="00284F30"/>
    <w:rsid w:val="002854B3"/>
    <w:rsid w:val="00286126"/>
    <w:rsid w:val="002873D3"/>
    <w:rsid w:val="002905BD"/>
    <w:rsid w:val="0029086B"/>
    <w:rsid w:val="00291D63"/>
    <w:rsid w:val="0029388D"/>
    <w:rsid w:val="00295208"/>
    <w:rsid w:val="00296998"/>
    <w:rsid w:val="002969DF"/>
    <w:rsid w:val="0029711F"/>
    <w:rsid w:val="002971FD"/>
    <w:rsid w:val="0029776C"/>
    <w:rsid w:val="002A0198"/>
    <w:rsid w:val="002A1872"/>
    <w:rsid w:val="002A28FC"/>
    <w:rsid w:val="002A296C"/>
    <w:rsid w:val="002A5561"/>
    <w:rsid w:val="002A5E3A"/>
    <w:rsid w:val="002A7ECF"/>
    <w:rsid w:val="002A7F3F"/>
    <w:rsid w:val="002B00EF"/>
    <w:rsid w:val="002B017F"/>
    <w:rsid w:val="002B0601"/>
    <w:rsid w:val="002B0D95"/>
    <w:rsid w:val="002B12A2"/>
    <w:rsid w:val="002B206C"/>
    <w:rsid w:val="002B384A"/>
    <w:rsid w:val="002B3DA0"/>
    <w:rsid w:val="002C02AE"/>
    <w:rsid w:val="002C05E7"/>
    <w:rsid w:val="002C24E9"/>
    <w:rsid w:val="002C2D0F"/>
    <w:rsid w:val="002C5EBC"/>
    <w:rsid w:val="002C6550"/>
    <w:rsid w:val="002C6FD5"/>
    <w:rsid w:val="002D09A8"/>
    <w:rsid w:val="002D0E15"/>
    <w:rsid w:val="002D15B4"/>
    <w:rsid w:val="002D19B6"/>
    <w:rsid w:val="002D25C3"/>
    <w:rsid w:val="002D2E74"/>
    <w:rsid w:val="002D2F4A"/>
    <w:rsid w:val="002D3B64"/>
    <w:rsid w:val="002D3D18"/>
    <w:rsid w:val="002D477B"/>
    <w:rsid w:val="002D50D8"/>
    <w:rsid w:val="002D5914"/>
    <w:rsid w:val="002D6B8D"/>
    <w:rsid w:val="002D778D"/>
    <w:rsid w:val="002D7964"/>
    <w:rsid w:val="002E0C14"/>
    <w:rsid w:val="002E1D9F"/>
    <w:rsid w:val="002E3B2F"/>
    <w:rsid w:val="002F00A1"/>
    <w:rsid w:val="002F1364"/>
    <w:rsid w:val="002F1B76"/>
    <w:rsid w:val="002F2202"/>
    <w:rsid w:val="002F3373"/>
    <w:rsid w:val="002F3C8F"/>
    <w:rsid w:val="002F3F23"/>
    <w:rsid w:val="002F5EAB"/>
    <w:rsid w:val="003003FA"/>
    <w:rsid w:val="00301227"/>
    <w:rsid w:val="003013E4"/>
    <w:rsid w:val="0030343D"/>
    <w:rsid w:val="00303698"/>
    <w:rsid w:val="00303CBA"/>
    <w:rsid w:val="0030546D"/>
    <w:rsid w:val="0030574E"/>
    <w:rsid w:val="00305E87"/>
    <w:rsid w:val="003061D9"/>
    <w:rsid w:val="00307523"/>
    <w:rsid w:val="00310EE6"/>
    <w:rsid w:val="00311DAB"/>
    <w:rsid w:val="00312ACE"/>
    <w:rsid w:val="00313485"/>
    <w:rsid w:val="00317381"/>
    <w:rsid w:val="003173BA"/>
    <w:rsid w:val="003174D3"/>
    <w:rsid w:val="00320056"/>
    <w:rsid w:val="00321DAB"/>
    <w:rsid w:val="00322C4A"/>
    <w:rsid w:val="0032470D"/>
    <w:rsid w:val="00325A80"/>
    <w:rsid w:val="0033077E"/>
    <w:rsid w:val="00331318"/>
    <w:rsid w:val="00331B12"/>
    <w:rsid w:val="00331F8A"/>
    <w:rsid w:val="003335C5"/>
    <w:rsid w:val="003344F8"/>
    <w:rsid w:val="003351F0"/>
    <w:rsid w:val="00335934"/>
    <w:rsid w:val="00336A19"/>
    <w:rsid w:val="00337BCC"/>
    <w:rsid w:val="003412C1"/>
    <w:rsid w:val="00342B72"/>
    <w:rsid w:val="0034366B"/>
    <w:rsid w:val="003438A3"/>
    <w:rsid w:val="00344F54"/>
    <w:rsid w:val="00344FCC"/>
    <w:rsid w:val="00346308"/>
    <w:rsid w:val="00350078"/>
    <w:rsid w:val="00351817"/>
    <w:rsid w:val="00351FA1"/>
    <w:rsid w:val="003521FE"/>
    <w:rsid w:val="003538A1"/>
    <w:rsid w:val="0035636A"/>
    <w:rsid w:val="00357103"/>
    <w:rsid w:val="00363417"/>
    <w:rsid w:val="00363C98"/>
    <w:rsid w:val="0036723E"/>
    <w:rsid w:val="00370E19"/>
    <w:rsid w:val="003725DE"/>
    <w:rsid w:val="0037319D"/>
    <w:rsid w:val="00373296"/>
    <w:rsid w:val="00373BB4"/>
    <w:rsid w:val="00375346"/>
    <w:rsid w:val="003756B5"/>
    <w:rsid w:val="0037581E"/>
    <w:rsid w:val="00376ADE"/>
    <w:rsid w:val="0037736C"/>
    <w:rsid w:val="00381984"/>
    <w:rsid w:val="00381D4C"/>
    <w:rsid w:val="00382718"/>
    <w:rsid w:val="00382EDA"/>
    <w:rsid w:val="003838F5"/>
    <w:rsid w:val="003842F5"/>
    <w:rsid w:val="00384E25"/>
    <w:rsid w:val="00385F14"/>
    <w:rsid w:val="00385F34"/>
    <w:rsid w:val="0038684B"/>
    <w:rsid w:val="00392DCD"/>
    <w:rsid w:val="00393B8E"/>
    <w:rsid w:val="00393B9D"/>
    <w:rsid w:val="00393E4B"/>
    <w:rsid w:val="00394021"/>
    <w:rsid w:val="00394A1C"/>
    <w:rsid w:val="00395F20"/>
    <w:rsid w:val="00396CEF"/>
    <w:rsid w:val="003975C5"/>
    <w:rsid w:val="003A031C"/>
    <w:rsid w:val="003A0A80"/>
    <w:rsid w:val="003A1127"/>
    <w:rsid w:val="003A2CA1"/>
    <w:rsid w:val="003A2F15"/>
    <w:rsid w:val="003A34DD"/>
    <w:rsid w:val="003A35AD"/>
    <w:rsid w:val="003A4DEC"/>
    <w:rsid w:val="003A5769"/>
    <w:rsid w:val="003A6170"/>
    <w:rsid w:val="003A69C3"/>
    <w:rsid w:val="003A6C47"/>
    <w:rsid w:val="003A783A"/>
    <w:rsid w:val="003B251D"/>
    <w:rsid w:val="003B391D"/>
    <w:rsid w:val="003B65EC"/>
    <w:rsid w:val="003B6CAD"/>
    <w:rsid w:val="003B71EA"/>
    <w:rsid w:val="003B7356"/>
    <w:rsid w:val="003B78EB"/>
    <w:rsid w:val="003B7AC0"/>
    <w:rsid w:val="003B7CBC"/>
    <w:rsid w:val="003B7D83"/>
    <w:rsid w:val="003C2484"/>
    <w:rsid w:val="003C7636"/>
    <w:rsid w:val="003D054C"/>
    <w:rsid w:val="003D059A"/>
    <w:rsid w:val="003D169E"/>
    <w:rsid w:val="003D24E0"/>
    <w:rsid w:val="003D3373"/>
    <w:rsid w:val="003D39BE"/>
    <w:rsid w:val="003D3F97"/>
    <w:rsid w:val="003E0D91"/>
    <w:rsid w:val="003E0E01"/>
    <w:rsid w:val="003E22C2"/>
    <w:rsid w:val="003E40C6"/>
    <w:rsid w:val="003E580F"/>
    <w:rsid w:val="003E5EB7"/>
    <w:rsid w:val="003E6AE5"/>
    <w:rsid w:val="003E6B08"/>
    <w:rsid w:val="003F0D3E"/>
    <w:rsid w:val="003F1DBE"/>
    <w:rsid w:val="003F2512"/>
    <w:rsid w:val="003F30D2"/>
    <w:rsid w:val="003F4B60"/>
    <w:rsid w:val="003F5A2E"/>
    <w:rsid w:val="003F6B9D"/>
    <w:rsid w:val="003F700F"/>
    <w:rsid w:val="003F745F"/>
    <w:rsid w:val="00400290"/>
    <w:rsid w:val="00400A58"/>
    <w:rsid w:val="00400FD8"/>
    <w:rsid w:val="00404AD2"/>
    <w:rsid w:val="00406D26"/>
    <w:rsid w:val="00407014"/>
    <w:rsid w:val="0041221E"/>
    <w:rsid w:val="00412992"/>
    <w:rsid w:val="004129D6"/>
    <w:rsid w:val="00412B60"/>
    <w:rsid w:val="00414E00"/>
    <w:rsid w:val="0041573F"/>
    <w:rsid w:val="00416973"/>
    <w:rsid w:val="00416E19"/>
    <w:rsid w:val="00416F07"/>
    <w:rsid w:val="004170B0"/>
    <w:rsid w:val="004201E6"/>
    <w:rsid w:val="004203E5"/>
    <w:rsid w:val="00422CC7"/>
    <w:rsid w:val="00422E34"/>
    <w:rsid w:val="00425547"/>
    <w:rsid w:val="00425862"/>
    <w:rsid w:val="00425E17"/>
    <w:rsid w:val="00426046"/>
    <w:rsid w:val="00426BF3"/>
    <w:rsid w:val="00427057"/>
    <w:rsid w:val="00430CCB"/>
    <w:rsid w:val="0043126E"/>
    <w:rsid w:val="00431FF3"/>
    <w:rsid w:val="004327B0"/>
    <w:rsid w:val="00432C59"/>
    <w:rsid w:val="00432EF6"/>
    <w:rsid w:val="00433C61"/>
    <w:rsid w:val="00434475"/>
    <w:rsid w:val="00434C73"/>
    <w:rsid w:val="00437AE6"/>
    <w:rsid w:val="00441304"/>
    <w:rsid w:val="004430A0"/>
    <w:rsid w:val="004436CF"/>
    <w:rsid w:val="004459C8"/>
    <w:rsid w:val="00445DB5"/>
    <w:rsid w:val="00447E3D"/>
    <w:rsid w:val="0045093C"/>
    <w:rsid w:val="00451033"/>
    <w:rsid w:val="0045249B"/>
    <w:rsid w:val="00454530"/>
    <w:rsid w:val="00454769"/>
    <w:rsid w:val="004548ED"/>
    <w:rsid w:val="00454E7A"/>
    <w:rsid w:val="00456342"/>
    <w:rsid w:val="004602C6"/>
    <w:rsid w:val="00460B73"/>
    <w:rsid w:val="004629BA"/>
    <w:rsid w:val="00462D43"/>
    <w:rsid w:val="00464A8E"/>
    <w:rsid w:val="0047017D"/>
    <w:rsid w:val="004707E1"/>
    <w:rsid w:val="00471213"/>
    <w:rsid w:val="0047169A"/>
    <w:rsid w:val="00471E0F"/>
    <w:rsid w:val="00472C72"/>
    <w:rsid w:val="00473539"/>
    <w:rsid w:val="004746C6"/>
    <w:rsid w:val="0047470A"/>
    <w:rsid w:val="0047486C"/>
    <w:rsid w:val="0047707B"/>
    <w:rsid w:val="00480CD3"/>
    <w:rsid w:val="00481865"/>
    <w:rsid w:val="00483057"/>
    <w:rsid w:val="00484017"/>
    <w:rsid w:val="00484B58"/>
    <w:rsid w:val="00486AE7"/>
    <w:rsid w:val="0048709A"/>
    <w:rsid w:val="00490840"/>
    <w:rsid w:val="00491040"/>
    <w:rsid w:val="00491288"/>
    <w:rsid w:val="004915A7"/>
    <w:rsid w:val="004917C0"/>
    <w:rsid w:val="00491AC4"/>
    <w:rsid w:val="00491FC5"/>
    <w:rsid w:val="00492E53"/>
    <w:rsid w:val="00494A43"/>
    <w:rsid w:val="00494D07"/>
    <w:rsid w:val="00495ACF"/>
    <w:rsid w:val="0049602B"/>
    <w:rsid w:val="004A058E"/>
    <w:rsid w:val="004A06FC"/>
    <w:rsid w:val="004A1B30"/>
    <w:rsid w:val="004A2705"/>
    <w:rsid w:val="004A30BA"/>
    <w:rsid w:val="004A4692"/>
    <w:rsid w:val="004A5399"/>
    <w:rsid w:val="004A675B"/>
    <w:rsid w:val="004A6D2B"/>
    <w:rsid w:val="004A795D"/>
    <w:rsid w:val="004A7DB8"/>
    <w:rsid w:val="004B0555"/>
    <w:rsid w:val="004B3900"/>
    <w:rsid w:val="004B7613"/>
    <w:rsid w:val="004C014D"/>
    <w:rsid w:val="004C0709"/>
    <w:rsid w:val="004C078B"/>
    <w:rsid w:val="004C1C71"/>
    <w:rsid w:val="004C3DCD"/>
    <w:rsid w:val="004C3FA6"/>
    <w:rsid w:val="004C442A"/>
    <w:rsid w:val="004C54B9"/>
    <w:rsid w:val="004C5F88"/>
    <w:rsid w:val="004C7464"/>
    <w:rsid w:val="004D00EA"/>
    <w:rsid w:val="004D0DF9"/>
    <w:rsid w:val="004D10DF"/>
    <w:rsid w:val="004D287A"/>
    <w:rsid w:val="004D2AED"/>
    <w:rsid w:val="004D2BB3"/>
    <w:rsid w:val="004D2E71"/>
    <w:rsid w:val="004D3DFB"/>
    <w:rsid w:val="004D44F8"/>
    <w:rsid w:val="004D4CB2"/>
    <w:rsid w:val="004D5438"/>
    <w:rsid w:val="004D5F6B"/>
    <w:rsid w:val="004D78CE"/>
    <w:rsid w:val="004D7EBE"/>
    <w:rsid w:val="004E050F"/>
    <w:rsid w:val="004E0DBC"/>
    <w:rsid w:val="004E118E"/>
    <w:rsid w:val="004E19DF"/>
    <w:rsid w:val="004E21D9"/>
    <w:rsid w:val="004F0EA6"/>
    <w:rsid w:val="004F2E9B"/>
    <w:rsid w:val="004F39FD"/>
    <w:rsid w:val="004F5B6F"/>
    <w:rsid w:val="004F6E84"/>
    <w:rsid w:val="0050088B"/>
    <w:rsid w:val="0050542F"/>
    <w:rsid w:val="005064F1"/>
    <w:rsid w:val="00506F3F"/>
    <w:rsid w:val="0050754A"/>
    <w:rsid w:val="00507A91"/>
    <w:rsid w:val="00511E96"/>
    <w:rsid w:val="00512E8C"/>
    <w:rsid w:val="00514105"/>
    <w:rsid w:val="00515D71"/>
    <w:rsid w:val="00515D76"/>
    <w:rsid w:val="0051623D"/>
    <w:rsid w:val="00517476"/>
    <w:rsid w:val="005174A4"/>
    <w:rsid w:val="00523A99"/>
    <w:rsid w:val="00524238"/>
    <w:rsid w:val="00525E58"/>
    <w:rsid w:val="00525E83"/>
    <w:rsid w:val="00526507"/>
    <w:rsid w:val="00526683"/>
    <w:rsid w:val="00526906"/>
    <w:rsid w:val="00531830"/>
    <w:rsid w:val="005337CF"/>
    <w:rsid w:val="00533BB0"/>
    <w:rsid w:val="00534EA6"/>
    <w:rsid w:val="00536C1E"/>
    <w:rsid w:val="0054055E"/>
    <w:rsid w:val="00544423"/>
    <w:rsid w:val="005444C2"/>
    <w:rsid w:val="00545DF4"/>
    <w:rsid w:val="00547972"/>
    <w:rsid w:val="00547E17"/>
    <w:rsid w:val="005505FE"/>
    <w:rsid w:val="0055094E"/>
    <w:rsid w:val="005514A3"/>
    <w:rsid w:val="0055378B"/>
    <w:rsid w:val="00553E61"/>
    <w:rsid w:val="00553F66"/>
    <w:rsid w:val="00555A50"/>
    <w:rsid w:val="00556253"/>
    <w:rsid w:val="00556B63"/>
    <w:rsid w:val="0055720E"/>
    <w:rsid w:val="0055734C"/>
    <w:rsid w:val="00557C0C"/>
    <w:rsid w:val="00557E51"/>
    <w:rsid w:val="00561549"/>
    <w:rsid w:val="005621B0"/>
    <w:rsid w:val="00562B5C"/>
    <w:rsid w:val="00563304"/>
    <w:rsid w:val="00563984"/>
    <w:rsid w:val="0056439C"/>
    <w:rsid w:val="00565CDD"/>
    <w:rsid w:val="0056669D"/>
    <w:rsid w:val="00566BCF"/>
    <w:rsid w:val="00567B5B"/>
    <w:rsid w:val="005720F9"/>
    <w:rsid w:val="00573219"/>
    <w:rsid w:val="00573C0F"/>
    <w:rsid w:val="0057426E"/>
    <w:rsid w:val="005749FA"/>
    <w:rsid w:val="00576059"/>
    <w:rsid w:val="00576329"/>
    <w:rsid w:val="0058216B"/>
    <w:rsid w:val="0058263B"/>
    <w:rsid w:val="0058395E"/>
    <w:rsid w:val="00585AA1"/>
    <w:rsid w:val="00586969"/>
    <w:rsid w:val="005869AE"/>
    <w:rsid w:val="00586A97"/>
    <w:rsid w:val="005876DD"/>
    <w:rsid w:val="00592058"/>
    <w:rsid w:val="0059207D"/>
    <w:rsid w:val="00592552"/>
    <w:rsid w:val="005926A0"/>
    <w:rsid w:val="00592A00"/>
    <w:rsid w:val="00593F97"/>
    <w:rsid w:val="0059445D"/>
    <w:rsid w:val="005956BC"/>
    <w:rsid w:val="005956DB"/>
    <w:rsid w:val="005A0D74"/>
    <w:rsid w:val="005A19DF"/>
    <w:rsid w:val="005A1CF0"/>
    <w:rsid w:val="005A1FE7"/>
    <w:rsid w:val="005A2A4E"/>
    <w:rsid w:val="005A2DFE"/>
    <w:rsid w:val="005A3D9D"/>
    <w:rsid w:val="005A45E0"/>
    <w:rsid w:val="005A6E90"/>
    <w:rsid w:val="005A7135"/>
    <w:rsid w:val="005B02E2"/>
    <w:rsid w:val="005B1BA4"/>
    <w:rsid w:val="005B2605"/>
    <w:rsid w:val="005B3EC2"/>
    <w:rsid w:val="005B47D1"/>
    <w:rsid w:val="005B4BE5"/>
    <w:rsid w:val="005B5032"/>
    <w:rsid w:val="005B5DA9"/>
    <w:rsid w:val="005B6BF2"/>
    <w:rsid w:val="005C20AB"/>
    <w:rsid w:val="005C3377"/>
    <w:rsid w:val="005C33EB"/>
    <w:rsid w:val="005C4C79"/>
    <w:rsid w:val="005C59ED"/>
    <w:rsid w:val="005C5AF9"/>
    <w:rsid w:val="005C6BC6"/>
    <w:rsid w:val="005C7DD5"/>
    <w:rsid w:val="005D19DD"/>
    <w:rsid w:val="005D1E69"/>
    <w:rsid w:val="005D26F2"/>
    <w:rsid w:val="005D39F2"/>
    <w:rsid w:val="005D446A"/>
    <w:rsid w:val="005D48D1"/>
    <w:rsid w:val="005D6C88"/>
    <w:rsid w:val="005E0A0B"/>
    <w:rsid w:val="005E11F5"/>
    <w:rsid w:val="005E20C2"/>
    <w:rsid w:val="005E2752"/>
    <w:rsid w:val="005E2778"/>
    <w:rsid w:val="005E30EB"/>
    <w:rsid w:val="005E4BC0"/>
    <w:rsid w:val="005E77C9"/>
    <w:rsid w:val="005E7FC5"/>
    <w:rsid w:val="005F172C"/>
    <w:rsid w:val="005F1E5B"/>
    <w:rsid w:val="005F2B67"/>
    <w:rsid w:val="005F314F"/>
    <w:rsid w:val="005F55AD"/>
    <w:rsid w:val="005F5A24"/>
    <w:rsid w:val="005F6227"/>
    <w:rsid w:val="005F65F0"/>
    <w:rsid w:val="00600195"/>
    <w:rsid w:val="00600ADD"/>
    <w:rsid w:val="00600F6C"/>
    <w:rsid w:val="0060476C"/>
    <w:rsid w:val="006057E2"/>
    <w:rsid w:val="00605ABB"/>
    <w:rsid w:val="00605CF4"/>
    <w:rsid w:val="006071B1"/>
    <w:rsid w:val="00607388"/>
    <w:rsid w:val="006079DF"/>
    <w:rsid w:val="006100E0"/>
    <w:rsid w:val="006128BE"/>
    <w:rsid w:val="00612D20"/>
    <w:rsid w:val="00613863"/>
    <w:rsid w:val="0061399E"/>
    <w:rsid w:val="00613BA6"/>
    <w:rsid w:val="00613BFE"/>
    <w:rsid w:val="00614088"/>
    <w:rsid w:val="00615A74"/>
    <w:rsid w:val="00615CEC"/>
    <w:rsid w:val="00621646"/>
    <w:rsid w:val="00621DD8"/>
    <w:rsid w:val="0062339D"/>
    <w:rsid w:val="00624375"/>
    <w:rsid w:val="00624996"/>
    <w:rsid w:val="00624C05"/>
    <w:rsid w:val="00630F67"/>
    <w:rsid w:val="006312ED"/>
    <w:rsid w:val="00631948"/>
    <w:rsid w:val="00632FB6"/>
    <w:rsid w:val="006339EC"/>
    <w:rsid w:val="00635557"/>
    <w:rsid w:val="0063638B"/>
    <w:rsid w:val="00636FE5"/>
    <w:rsid w:val="00637546"/>
    <w:rsid w:val="00637C28"/>
    <w:rsid w:val="006412C2"/>
    <w:rsid w:val="00642CA8"/>
    <w:rsid w:val="006445F5"/>
    <w:rsid w:val="00644CD7"/>
    <w:rsid w:val="00644FAE"/>
    <w:rsid w:val="0064535C"/>
    <w:rsid w:val="006458B9"/>
    <w:rsid w:val="00646FD9"/>
    <w:rsid w:val="00650159"/>
    <w:rsid w:val="00650167"/>
    <w:rsid w:val="00650D6F"/>
    <w:rsid w:val="006511FB"/>
    <w:rsid w:val="00651936"/>
    <w:rsid w:val="00651EEF"/>
    <w:rsid w:val="006552B8"/>
    <w:rsid w:val="00655F61"/>
    <w:rsid w:val="0065754B"/>
    <w:rsid w:val="006609A7"/>
    <w:rsid w:val="00660F0E"/>
    <w:rsid w:val="00662901"/>
    <w:rsid w:val="00662973"/>
    <w:rsid w:val="006656D9"/>
    <w:rsid w:val="00670B27"/>
    <w:rsid w:val="0067124F"/>
    <w:rsid w:val="006721AF"/>
    <w:rsid w:val="00674203"/>
    <w:rsid w:val="006757E4"/>
    <w:rsid w:val="00682D91"/>
    <w:rsid w:val="006833D8"/>
    <w:rsid w:val="006838DB"/>
    <w:rsid w:val="00683A0E"/>
    <w:rsid w:val="006840E1"/>
    <w:rsid w:val="006846C1"/>
    <w:rsid w:val="006851ED"/>
    <w:rsid w:val="00686CBE"/>
    <w:rsid w:val="00687CBD"/>
    <w:rsid w:val="00687FA8"/>
    <w:rsid w:val="00691349"/>
    <w:rsid w:val="006965B8"/>
    <w:rsid w:val="0069679D"/>
    <w:rsid w:val="00697CCE"/>
    <w:rsid w:val="006A10D5"/>
    <w:rsid w:val="006A1552"/>
    <w:rsid w:val="006A43C1"/>
    <w:rsid w:val="006A5826"/>
    <w:rsid w:val="006A5C67"/>
    <w:rsid w:val="006A5F9C"/>
    <w:rsid w:val="006A6375"/>
    <w:rsid w:val="006A71F3"/>
    <w:rsid w:val="006B0B60"/>
    <w:rsid w:val="006B0FB2"/>
    <w:rsid w:val="006B297B"/>
    <w:rsid w:val="006B52C9"/>
    <w:rsid w:val="006B5E62"/>
    <w:rsid w:val="006C1295"/>
    <w:rsid w:val="006C63D6"/>
    <w:rsid w:val="006C67D7"/>
    <w:rsid w:val="006C6913"/>
    <w:rsid w:val="006C7AD1"/>
    <w:rsid w:val="006C7DF9"/>
    <w:rsid w:val="006D069C"/>
    <w:rsid w:val="006D1282"/>
    <w:rsid w:val="006D2BC2"/>
    <w:rsid w:val="006D36E5"/>
    <w:rsid w:val="006D5BB0"/>
    <w:rsid w:val="006D64E4"/>
    <w:rsid w:val="006D7D86"/>
    <w:rsid w:val="006D7E87"/>
    <w:rsid w:val="006E11CE"/>
    <w:rsid w:val="006E1B37"/>
    <w:rsid w:val="006E1B52"/>
    <w:rsid w:val="006E4094"/>
    <w:rsid w:val="006E418F"/>
    <w:rsid w:val="006E5387"/>
    <w:rsid w:val="006E57D2"/>
    <w:rsid w:val="006E685B"/>
    <w:rsid w:val="006E6D02"/>
    <w:rsid w:val="006E72D8"/>
    <w:rsid w:val="006F35B1"/>
    <w:rsid w:val="006F5D48"/>
    <w:rsid w:val="006F5F26"/>
    <w:rsid w:val="006F6E2B"/>
    <w:rsid w:val="006F7507"/>
    <w:rsid w:val="006F785E"/>
    <w:rsid w:val="0070014E"/>
    <w:rsid w:val="007025FE"/>
    <w:rsid w:val="00702A64"/>
    <w:rsid w:val="0070319A"/>
    <w:rsid w:val="007040DC"/>
    <w:rsid w:val="00704461"/>
    <w:rsid w:val="00704497"/>
    <w:rsid w:val="0071026C"/>
    <w:rsid w:val="007134E4"/>
    <w:rsid w:val="00714DA0"/>
    <w:rsid w:val="0071606A"/>
    <w:rsid w:val="00716155"/>
    <w:rsid w:val="007207E2"/>
    <w:rsid w:val="007243E3"/>
    <w:rsid w:val="00724574"/>
    <w:rsid w:val="007263BA"/>
    <w:rsid w:val="0072726B"/>
    <w:rsid w:val="00730A80"/>
    <w:rsid w:val="00730C49"/>
    <w:rsid w:val="00730E40"/>
    <w:rsid w:val="007339A5"/>
    <w:rsid w:val="0073621F"/>
    <w:rsid w:val="007367D7"/>
    <w:rsid w:val="007368E6"/>
    <w:rsid w:val="00740212"/>
    <w:rsid w:val="00742739"/>
    <w:rsid w:val="00744BD1"/>
    <w:rsid w:val="007468CC"/>
    <w:rsid w:val="00746D56"/>
    <w:rsid w:val="00747256"/>
    <w:rsid w:val="007473E8"/>
    <w:rsid w:val="007476C3"/>
    <w:rsid w:val="0075019E"/>
    <w:rsid w:val="00750AEB"/>
    <w:rsid w:val="00750B2A"/>
    <w:rsid w:val="0075100F"/>
    <w:rsid w:val="007519AF"/>
    <w:rsid w:val="00751E18"/>
    <w:rsid w:val="00752198"/>
    <w:rsid w:val="00753720"/>
    <w:rsid w:val="00753D71"/>
    <w:rsid w:val="00755196"/>
    <w:rsid w:val="0075564C"/>
    <w:rsid w:val="00755CA2"/>
    <w:rsid w:val="007603A7"/>
    <w:rsid w:val="00761F49"/>
    <w:rsid w:val="00762749"/>
    <w:rsid w:val="00763786"/>
    <w:rsid w:val="0076415D"/>
    <w:rsid w:val="0076553B"/>
    <w:rsid w:val="00765F6F"/>
    <w:rsid w:val="00766514"/>
    <w:rsid w:val="007677C9"/>
    <w:rsid w:val="00767D64"/>
    <w:rsid w:val="007721FA"/>
    <w:rsid w:val="0077293D"/>
    <w:rsid w:val="00772C4F"/>
    <w:rsid w:val="0077346D"/>
    <w:rsid w:val="00774914"/>
    <w:rsid w:val="007763D5"/>
    <w:rsid w:val="00777F59"/>
    <w:rsid w:val="00781107"/>
    <w:rsid w:val="00782440"/>
    <w:rsid w:val="00782AB2"/>
    <w:rsid w:val="00783F15"/>
    <w:rsid w:val="00784A60"/>
    <w:rsid w:val="00785437"/>
    <w:rsid w:val="00785B65"/>
    <w:rsid w:val="00785BDF"/>
    <w:rsid w:val="007905D9"/>
    <w:rsid w:val="007923BF"/>
    <w:rsid w:val="007945FB"/>
    <w:rsid w:val="0079575D"/>
    <w:rsid w:val="007976BD"/>
    <w:rsid w:val="00797FB9"/>
    <w:rsid w:val="007A0CD3"/>
    <w:rsid w:val="007A18E9"/>
    <w:rsid w:val="007A190A"/>
    <w:rsid w:val="007A43A1"/>
    <w:rsid w:val="007A51B2"/>
    <w:rsid w:val="007A6ED6"/>
    <w:rsid w:val="007A7252"/>
    <w:rsid w:val="007B02AF"/>
    <w:rsid w:val="007B0DC4"/>
    <w:rsid w:val="007B1EF8"/>
    <w:rsid w:val="007B203A"/>
    <w:rsid w:val="007B38BD"/>
    <w:rsid w:val="007B3F5C"/>
    <w:rsid w:val="007B455B"/>
    <w:rsid w:val="007B45C5"/>
    <w:rsid w:val="007B4DDD"/>
    <w:rsid w:val="007B532D"/>
    <w:rsid w:val="007B61D6"/>
    <w:rsid w:val="007C21B1"/>
    <w:rsid w:val="007C2AD4"/>
    <w:rsid w:val="007C2F1C"/>
    <w:rsid w:val="007C63F5"/>
    <w:rsid w:val="007C6C81"/>
    <w:rsid w:val="007C71EA"/>
    <w:rsid w:val="007C739C"/>
    <w:rsid w:val="007D033C"/>
    <w:rsid w:val="007D04BF"/>
    <w:rsid w:val="007D0848"/>
    <w:rsid w:val="007D1266"/>
    <w:rsid w:val="007D15BE"/>
    <w:rsid w:val="007D35E3"/>
    <w:rsid w:val="007D41C3"/>
    <w:rsid w:val="007D5646"/>
    <w:rsid w:val="007D587E"/>
    <w:rsid w:val="007D5B4C"/>
    <w:rsid w:val="007D5C51"/>
    <w:rsid w:val="007D6EF1"/>
    <w:rsid w:val="007D7179"/>
    <w:rsid w:val="007E075A"/>
    <w:rsid w:val="007E08E3"/>
    <w:rsid w:val="007E19FE"/>
    <w:rsid w:val="007E2CBB"/>
    <w:rsid w:val="007E4EC3"/>
    <w:rsid w:val="007E7433"/>
    <w:rsid w:val="007F0329"/>
    <w:rsid w:val="007F08B4"/>
    <w:rsid w:val="007F10A4"/>
    <w:rsid w:val="007F19DC"/>
    <w:rsid w:val="007F2751"/>
    <w:rsid w:val="007F2755"/>
    <w:rsid w:val="007F3135"/>
    <w:rsid w:val="007F53B8"/>
    <w:rsid w:val="007F571C"/>
    <w:rsid w:val="007F76C7"/>
    <w:rsid w:val="007F7BEE"/>
    <w:rsid w:val="007F7C6E"/>
    <w:rsid w:val="00803CE8"/>
    <w:rsid w:val="00803E17"/>
    <w:rsid w:val="00805335"/>
    <w:rsid w:val="00805E0F"/>
    <w:rsid w:val="00806940"/>
    <w:rsid w:val="00806BAD"/>
    <w:rsid w:val="00806D6C"/>
    <w:rsid w:val="00807F2C"/>
    <w:rsid w:val="008102BB"/>
    <w:rsid w:val="008108A6"/>
    <w:rsid w:val="00810BB8"/>
    <w:rsid w:val="00815C0E"/>
    <w:rsid w:val="00815E6A"/>
    <w:rsid w:val="008211B0"/>
    <w:rsid w:val="00821674"/>
    <w:rsid w:val="00830792"/>
    <w:rsid w:val="008366BF"/>
    <w:rsid w:val="00840265"/>
    <w:rsid w:val="0084373B"/>
    <w:rsid w:val="008439CF"/>
    <w:rsid w:val="00844E4B"/>
    <w:rsid w:val="008469FB"/>
    <w:rsid w:val="0084706C"/>
    <w:rsid w:val="0084762E"/>
    <w:rsid w:val="00847654"/>
    <w:rsid w:val="00847B80"/>
    <w:rsid w:val="008512B2"/>
    <w:rsid w:val="00851315"/>
    <w:rsid w:val="008521A0"/>
    <w:rsid w:val="008530BD"/>
    <w:rsid w:val="008531BA"/>
    <w:rsid w:val="00854D1F"/>
    <w:rsid w:val="00855367"/>
    <w:rsid w:val="008562FD"/>
    <w:rsid w:val="008568C1"/>
    <w:rsid w:val="008612A8"/>
    <w:rsid w:val="008614A6"/>
    <w:rsid w:val="00862B92"/>
    <w:rsid w:val="00862C2F"/>
    <w:rsid w:val="008650EC"/>
    <w:rsid w:val="00867B70"/>
    <w:rsid w:val="00870707"/>
    <w:rsid w:val="00870C8F"/>
    <w:rsid w:val="00871CA0"/>
    <w:rsid w:val="008731F2"/>
    <w:rsid w:val="00874457"/>
    <w:rsid w:val="0087486E"/>
    <w:rsid w:val="00874A9A"/>
    <w:rsid w:val="00875524"/>
    <w:rsid w:val="00875D1E"/>
    <w:rsid w:val="0088019B"/>
    <w:rsid w:val="00880A9D"/>
    <w:rsid w:val="00880E81"/>
    <w:rsid w:val="00881066"/>
    <w:rsid w:val="00881D2A"/>
    <w:rsid w:val="008827D4"/>
    <w:rsid w:val="0088414B"/>
    <w:rsid w:val="008850DA"/>
    <w:rsid w:val="008855C4"/>
    <w:rsid w:val="008873D3"/>
    <w:rsid w:val="00887D67"/>
    <w:rsid w:val="00891301"/>
    <w:rsid w:val="0089172E"/>
    <w:rsid w:val="0089197A"/>
    <w:rsid w:val="00892808"/>
    <w:rsid w:val="00892E17"/>
    <w:rsid w:val="00894477"/>
    <w:rsid w:val="00895866"/>
    <w:rsid w:val="00896D41"/>
    <w:rsid w:val="00896F8C"/>
    <w:rsid w:val="0089746E"/>
    <w:rsid w:val="008A0790"/>
    <w:rsid w:val="008A17CD"/>
    <w:rsid w:val="008A364E"/>
    <w:rsid w:val="008A3D3E"/>
    <w:rsid w:val="008A53B2"/>
    <w:rsid w:val="008A5DA4"/>
    <w:rsid w:val="008A5FAC"/>
    <w:rsid w:val="008B015D"/>
    <w:rsid w:val="008B14F9"/>
    <w:rsid w:val="008B1592"/>
    <w:rsid w:val="008B3888"/>
    <w:rsid w:val="008B3F7E"/>
    <w:rsid w:val="008B47F9"/>
    <w:rsid w:val="008B499D"/>
    <w:rsid w:val="008C203D"/>
    <w:rsid w:val="008C46FA"/>
    <w:rsid w:val="008C6973"/>
    <w:rsid w:val="008D24C7"/>
    <w:rsid w:val="008D2F49"/>
    <w:rsid w:val="008D3A7E"/>
    <w:rsid w:val="008D3B82"/>
    <w:rsid w:val="008D49BD"/>
    <w:rsid w:val="008D543F"/>
    <w:rsid w:val="008D73C1"/>
    <w:rsid w:val="008D7A7D"/>
    <w:rsid w:val="008E1102"/>
    <w:rsid w:val="008E17C8"/>
    <w:rsid w:val="008E1CE9"/>
    <w:rsid w:val="008E3612"/>
    <w:rsid w:val="008E4131"/>
    <w:rsid w:val="008E5D5D"/>
    <w:rsid w:val="008E6E4F"/>
    <w:rsid w:val="008F0F98"/>
    <w:rsid w:val="008F381A"/>
    <w:rsid w:val="008F3CDF"/>
    <w:rsid w:val="008F4107"/>
    <w:rsid w:val="008F49DC"/>
    <w:rsid w:val="008F7CD4"/>
    <w:rsid w:val="0090297E"/>
    <w:rsid w:val="00903258"/>
    <w:rsid w:val="00904268"/>
    <w:rsid w:val="009048A4"/>
    <w:rsid w:val="00906A5A"/>
    <w:rsid w:val="00906B67"/>
    <w:rsid w:val="00907DD9"/>
    <w:rsid w:val="00911174"/>
    <w:rsid w:val="00911943"/>
    <w:rsid w:val="00913622"/>
    <w:rsid w:val="00915D32"/>
    <w:rsid w:val="00915EA8"/>
    <w:rsid w:val="00916487"/>
    <w:rsid w:val="009201D4"/>
    <w:rsid w:val="0092065D"/>
    <w:rsid w:val="0092078C"/>
    <w:rsid w:val="0092178C"/>
    <w:rsid w:val="00921CBD"/>
    <w:rsid w:val="00922500"/>
    <w:rsid w:val="00923DF7"/>
    <w:rsid w:val="00923F40"/>
    <w:rsid w:val="0092411D"/>
    <w:rsid w:val="00925C28"/>
    <w:rsid w:val="00926124"/>
    <w:rsid w:val="00926BB9"/>
    <w:rsid w:val="00927E6D"/>
    <w:rsid w:val="00930420"/>
    <w:rsid w:val="00931971"/>
    <w:rsid w:val="009342DF"/>
    <w:rsid w:val="00935B34"/>
    <w:rsid w:val="00936970"/>
    <w:rsid w:val="00940C22"/>
    <w:rsid w:val="00941B08"/>
    <w:rsid w:val="00941C05"/>
    <w:rsid w:val="0094233F"/>
    <w:rsid w:val="0094346D"/>
    <w:rsid w:val="009444CA"/>
    <w:rsid w:val="009456DA"/>
    <w:rsid w:val="0094780C"/>
    <w:rsid w:val="009506E0"/>
    <w:rsid w:val="00950E76"/>
    <w:rsid w:val="00951653"/>
    <w:rsid w:val="00954DD1"/>
    <w:rsid w:val="0096155F"/>
    <w:rsid w:val="009620D7"/>
    <w:rsid w:val="0096238D"/>
    <w:rsid w:val="00962850"/>
    <w:rsid w:val="00964E62"/>
    <w:rsid w:val="00965117"/>
    <w:rsid w:val="0096654D"/>
    <w:rsid w:val="00967415"/>
    <w:rsid w:val="00967CA0"/>
    <w:rsid w:val="00970B9F"/>
    <w:rsid w:val="00972017"/>
    <w:rsid w:val="009722FC"/>
    <w:rsid w:val="0097291F"/>
    <w:rsid w:val="00972D4A"/>
    <w:rsid w:val="00973D76"/>
    <w:rsid w:val="00977B75"/>
    <w:rsid w:val="00982269"/>
    <w:rsid w:val="00983173"/>
    <w:rsid w:val="00983FC6"/>
    <w:rsid w:val="009842D4"/>
    <w:rsid w:val="009869CA"/>
    <w:rsid w:val="00987252"/>
    <w:rsid w:val="00987592"/>
    <w:rsid w:val="009879A6"/>
    <w:rsid w:val="00987CF1"/>
    <w:rsid w:val="009909CD"/>
    <w:rsid w:val="00990AFA"/>
    <w:rsid w:val="00990D20"/>
    <w:rsid w:val="00991074"/>
    <w:rsid w:val="009920B3"/>
    <w:rsid w:val="00996309"/>
    <w:rsid w:val="00996FAD"/>
    <w:rsid w:val="009973DA"/>
    <w:rsid w:val="009A08F5"/>
    <w:rsid w:val="009A0BA0"/>
    <w:rsid w:val="009A1892"/>
    <w:rsid w:val="009A19A3"/>
    <w:rsid w:val="009A37E7"/>
    <w:rsid w:val="009A3E1D"/>
    <w:rsid w:val="009A4661"/>
    <w:rsid w:val="009A5C10"/>
    <w:rsid w:val="009A6254"/>
    <w:rsid w:val="009B23A9"/>
    <w:rsid w:val="009B2950"/>
    <w:rsid w:val="009B349D"/>
    <w:rsid w:val="009B3500"/>
    <w:rsid w:val="009B367B"/>
    <w:rsid w:val="009B5A10"/>
    <w:rsid w:val="009B6CB6"/>
    <w:rsid w:val="009B6CEB"/>
    <w:rsid w:val="009C0B04"/>
    <w:rsid w:val="009C16C0"/>
    <w:rsid w:val="009C2A96"/>
    <w:rsid w:val="009C2AE8"/>
    <w:rsid w:val="009C2B0A"/>
    <w:rsid w:val="009C3C34"/>
    <w:rsid w:val="009C58B5"/>
    <w:rsid w:val="009C5F1C"/>
    <w:rsid w:val="009C65DA"/>
    <w:rsid w:val="009C6E07"/>
    <w:rsid w:val="009D03C8"/>
    <w:rsid w:val="009D2F8B"/>
    <w:rsid w:val="009D3538"/>
    <w:rsid w:val="009D36F4"/>
    <w:rsid w:val="009D3A4E"/>
    <w:rsid w:val="009D3DC0"/>
    <w:rsid w:val="009D502A"/>
    <w:rsid w:val="009D53CF"/>
    <w:rsid w:val="009D5C9F"/>
    <w:rsid w:val="009D5EC3"/>
    <w:rsid w:val="009D605E"/>
    <w:rsid w:val="009D60CB"/>
    <w:rsid w:val="009D6E59"/>
    <w:rsid w:val="009D780D"/>
    <w:rsid w:val="009E2568"/>
    <w:rsid w:val="009E419D"/>
    <w:rsid w:val="009E639A"/>
    <w:rsid w:val="009E72A0"/>
    <w:rsid w:val="009F067B"/>
    <w:rsid w:val="009F2988"/>
    <w:rsid w:val="009F3F81"/>
    <w:rsid w:val="009F401C"/>
    <w:rsid w:val="009F4893"/>
    <w:rsid w:val="009F6546"/>
    <w:rsid w:val="009F6D5F"/>
    <w:rsid w:val="009F761D"/>
    <w:rsid w:val="00A01BA6"/>
    <w:rsid w:val="00A02D59"/>
    <w:rsid w:val="00A034BD"/>
    <w:rsid w:val="00A03E97"/>
    <w:rsid w:val="00A0727F"/>
    <w:rsid w:val="00A14432"/>
    <w:rsid w:val="00A146A3"/>
    <w:rsid w:val="00A162E8"/>
    <w:rsid w:val="00A17162"/>
    <w:rsid w:val="00A177B1"/>
    <w:rsid w:val="00A21FCB"/>
    <w:rsid w:val="00A24319"/>
    <w:rsid w:val="00A25AA5"/>
    <w:rsid w:val="00A26680"/>
    <w:rsid w:val="00A26AD7"/>
    <w:rsid w:val="00A26E09"/>
    <w:rsid w:val="00A31CD8"/>
    <w:rsid w:val="00A3200E"/>
    <w:rsid w:val="00A33A2D"/>
    <w:rsid w:val="00A344F5"/>
    <w:rsid w:val="00A3523B"/>
    <w:rsid w:val="00A36929"/>
    <w:rsid w:val="00A37A89"/>
    <w:rsid w:val="00A37AB4"/>
    <w:rsid w:val="00A41A8B"/>
    <w:rsid w:val="00A41A95"/>
    <w:rsid w:val="00A421D8"/>
    <w:rsid w:val="00A42C4E"/>
    <w:rsid w:val="00A471BE"/>
    <w:rsid w:val="00A473C6"/>
    <w:rsid w:val="00A47B55"/>
    <w:rsid w:val="00A51880"/>
    <w:rsid w:val="00A51C2D"/>
    <w:rsid w:val="00A52069"/>
    <w:rsid w:val="00A56710"/>
    <w:rsid w:val="00A56AC8"/>
    <w:rsid w:val="00A56EE8"/>
    <w:rsid w:val="00A611BB"/>
    <w:rsid w:val="00A64C5A"/>
    <w:rsid w:val="00A711EC"/>
    <w:rsid w:val="00A73B9C"/>
    <w:rsid w:val="00A74C29"/>
    <w:rsid w:val="00A75BE1"/>
    <w:rsid w:val="00A77B1B"/>
    <w:rsid w:val="00A80358"/>
    <w:rsid w:val="00A8137A"/>
    <w:rsid w:val="00A83B1C"/>
    <w:rsid w:val="00A83EEF"/>
    <w:rsid w:val="00A85B74"/>
    <w:rsid w:val="00A86543"/>
    <w:rsid w:val="00A86B00"/>
    <w:rsid w:val="00A870F1"/>
    <w:rsid w:val="00A872D3"/>
    <w:rsid w:val="00A87910"/>
    <w:rsid w:val="00A8794E"/>
    <w:rsid w:val="00A87C92"/>
    <w:rsid w:val="00A902B2"/>
    <w:rsid w:val="00A90C58"/>
    <w:rsid w:val="00A91C06"/>
    <w:rsid w:val="00A92E0C"/>
    <w:rsid w:val="00A93A51"/>
    <w:rsid w:val="00A93E51"/>
    <w:rsid w:val="00A956E0"/>
    <w:rsid w:val="00A96DBC"/>
    <w:rsid w:val="00A97C0C"/>
    <w:rsid w:val="00AA343E"/>
    <w:rsid w:val="00AA34BA"/>
    <w:rsid w:val="00AA5863"/>
    <w:rsid w:val="00AA5FA6"/>
    <w:rsid w:val="00AA68BD"/>
    <w:rsid w:val="00AB15EF"/>
    <w:rsid w:val="00AB41F2"/>
    <w:rsid w:val="00AB4D8F"/>
    <w:rsid w:val="00AB585E"/>
    <w:rsid w:val="00AB5A77"/>
    <w:rsid w:val="00AB6826"/>
    <w:rsid w:val="00AB7D0C"/>
    <w:rsid w:val="00AC06B0"/>
    <w:rsid w:val="00AC1D80"/>
    <w:rsid w:val="00AC2667"/>
    <w:rsid w:val="00AC3BC0"/>
    <w:rsid w:val="00AC4952"/>
    <w:rsid w:val="00AC5436"/>
    <w:rsid w:val="00AC57C3"/>
    <w:rsid w:val="00AC5DBF"/>
    <w:rsid w:val="00AC65C8"/>
    <w:rsid w:val="00AC6970"/>
    <w:rsid w:val="00AC6C48"/>
    <w:rsid w:val="00AD0D5D"/>
    <w:rsid w:val="00AD157B"/>
    <w:rsid w:val="00AD2CBC"/>
    <w:rsid w:val="00AD4CEC"/>
    <w:rsid w:val="00AD73C7"/>
    <w:rsid w:val="00AD763F"/>
    <w:rsid w:val="00AE02C5"/>
    <w:rsid w:val="00AE44BA"/>
    <w:rsid w:val="00AE44EC"/>
    <w:rsid w:val="00AE4D06"/>
    <w:rsid w:val="00AE6FF0"/>
    <w:rsid w:val="00AF5E7D"/>
    <w:rsid w:val="00AF64D0"/>
    <w:rsid w:val="00AF653C"/>
    <w:rsid w:val="00AF68BB"/>
    <w:rsid w:val="00B0038A"/>
    <w:rsid w:val="00B00DDE"/>
    <w:rsid w:val="00B05DDA"/>
    <w:rsid w:val="00B101E2"/>
    <w:rsid w:val="00B10E70"/>
    <w:rsid w:val="00B11005"/>
    <w:rsid w:val="00B134CD"/>
    <w:rsid w:val="00B13702"/>
    <w:rsid w:val="00B1430D"/>
    <w:rsid w:val="00B155C7"/>
    <w:rsid w:val="00B15FB0"/>
    <w:rsid w:val="00B167D2"/>
    <w:rsid w:val="00B16884"/>
    <w:rsid w:val="00B1742B"/>
    <w:rsid w:val="00B17836"/>
    <w:rsid w:val="00B17E11"/>
    <w:rsid w:val="00B213BA"/>
    <w:rsid w:val="00B238C8"/>
    <w:rsid w:val="00B24269"/>
    <w:rsid w:val="00B24CFF"/>
    <w:rsid w:val="00B2593A"/>
    <w:rsid w:val="00B26AC7"/>
    <w:rsid w:val="00B30E35"/>
    <w:rsid w:val="00B3336B"/>
    <w:rsid w:val="00B33513"/>
    <w:rsid w:val="00B343D8"/>
    <w:rsid w:val="00B3492C"/>
    <w:rsid w:val="00B34989"/>
    <w:rsid w:val="00B34F06"/>
    <w:rsid w:val="00B367F4"/>
    <w:rsid w:val="00B379C4"/>
    <w:rsid w:val="00B37A90"/>
    <w:rsid w:val="00B41343"/>
    <w:rsid w:val="00B41821"/>
    <w:rsid w:val="00B42C02"/>
    <w:rsid w:val="00B42E84"/>
    <w:rsid w:val="00B4647D"/>
    <w:rsid w:val="00B4754E"/>
    <w:rsid w:val="00B5255E"/>
    <w:rsid w:val="00B52958"/>
    <w:rsid w:val="00B5344E"/>
    <w:rsid w:val="00B54232"/>
    <w:rsid w:val="00B547CF"/>
    <w:rsid w:val="00B55C36"/>
    <w:rsid w:val="00B566C9"/>
    <w:rsid w:val="00B57922"/>
    <w:rsid w:val="00B579F0"/>
    <w:rsid w:val="00B6018D"/>
    <w:rsid w:val="00B6020D"/>
    <w:rsid w:val="00B609C4"/>
    <w:rsid w:val="00B616FB"/>
    <w:rsid w:val="00B63D42"/>
    <w:rsid w:val="00B63F0E"/>
    <w:rsid w:val="00B67846"/>
    <w:rsid w:val="00B67C23"/>
    <w:rsid w:val="00B67C5D"/>
    <w:rsid w:val="00B70E36"/>
    <w:rsid w:val="00B719EE"/>
    <w:rsid w:val="00B7270C"/>
    <w:rsid w:val="00B74CFB"/>
    <w:rsid w:val="00B7572B"/>
    <w:rsid w:val="00B772FB"/>
    <w:rsid w:val="00B774C4"/>
    <w:rsid w:val="00B77A9E"/>
    <w:rsid w:val="00B77C26"/>
    <w:rsid w:val="00B8179F"/>
    <w:rsid w:val="00B81DA4"/>
    <w:rsid w:val="00B8275B"/>
    <w:rsid w:val="00B8504F"/>
    <w:rsid w:val="00B858B2"/>
    <w:rsid w:val="00B86749"/>
    <w:rsid w:val="00B86BB3"/>
    <w:rsid w:val="00B86DBA"/>
    <w:rsid w:val="00B86F27"/>
    <w:rsid w:val="00B9197E"/>
    <w:rsid w:val="00B945A7"/>
    <w:rsid w:val="00B94B43"/>
    <w:rsid w:val="00B94FFA"/>
    <w:rsid w:val="00B96AE7"/>
    <w:rsid w:val="00BA00A7"/>
    <w:rsid w:val="00BA22EE"/>
    <w:rsid w:val="00BA2A35"/>
    <w:rsid w:val="00BA40E0"/>
    <w:rsid w:val="00BA5185"/>
    <w:rsid w:val="00BA54CF"/>
    <w:rsid w:val="00BA63F0"/>
    <w:rsid w:val="00BA6823"/>
    <w:rsid w:val="00BB1075"/>
    <w:rsid w:val="00BB2362"/>
    <w:rsid w:val="00BB279C"/>
    <w:rsid w:val="00BB4C9C"/>
    <w:rsid w:val="00BB5033"/>
    <w:rsid w:val="00BB5EF6"/>
    <w:rsid w:val="00BB6326"/>
    <w:rsid w:val="00BB6F52"/>
    <w:rsid w:val="00BC0FCB"/>
    <w:rsid w:val="00BC23FC"/>
    <w:rsid w:val="00BC30C5"/>
    <w:rsid w:val="00BD1CFC"/>
    <w:rsid w:val="00BD3275"/>
    <w:rsid w:val="00BD549E"/>
    <w:rsid w:val="00BD7BC6"/>
    <w:rsid w:val="00BE2AE1"/>
    <w:rsid w:val="00BE4736"/>
    <w:rsid w:val="00BE7E7C"/>
    <w:rsid w:val="00BF0698"/>
    <w:rsid w:val="00BF0702"/>
    <w:rsid w:val="00BF1A31"/>
    <w:rsid w:val="00BF400B"/>
    <w:rsid w:val="00BF4E99"/>
    <w:rsid w:val="00BF4F98"/>
    <w:rsid w:val="00BF5E00"/>
    <w:rsid w:val="00BF67F2"/>
    <w:rsid w:val="00C00336"/>
    <w:rsid w:val="00C00450"/>
    <w:rsid w:val="00C021EB"/>
    <w:rsid w:val="00C022E4"/>
    <w:rsid w:val="00C026C9"/>
    <w:rsid w:val="00C03752"/>
    <w:rsid w:val="00C0455F"/>
    <w:rsid w:val="00C04A75"/>
    <w:rsid w:val="00C05791"/>
    <w:rsid w:val="00C118CD"/>
    <w:rsid w:val="00C11AB9"/>
    <w:rsid w:val="00C129B8"/>
    <w:rsid w:val="00C13936"/>
    <w:rsid w:val="00C15647"/>
    <w:rsid w:val="00C15AEB"/>
    <w:rsid w:val="00C15E70"/>
    <w:rsid w:val="00C1654F"/>
    <w:rsid w:val="00C16913"/>
    <w:rsid w:val="00C21CDC"/>
    <w:rsid w:val="00C24C70"/>
    <w:rsid w:val="00C2616E"/>
    <w:rsid w:val="00C271FD"/>
    <w:rsid w:val="00C2793F"/>
    <w:rsid w:val="00C27CA5"/>
    <w:rsid w:val="00C27E48"/>
    <w:rsid w:val="00C30093"/>
    <w:rsid w:val="00C302E0"/>
    <w:rsid w:val="00C3593F"/>
    <w:rsid w:val="00C35B42"/>
    <w:rsid w:val="00C35FC6"/>
    <w:rsid w:val="00C3654E"/>
    <w:rsid w:val="00C370C7"/>
    <w:rsid w:val="00C422D0"/>
    <w:rsid w:val="00C427FB"/>
    <w:rsid w:val="00C43F02"/>
    <w:rsid w:val="00C44385"/>
    <w:rsid w:val="00C4443C"/>
    <w:rsid w:val="00C44E8D"/>
    <w:rsid w:val="00C47A73"/>
    <w:rsid w:val="00C502AD"/>
    <w:rsid w:val="00C5082C"/>
    <w:rsid w:val="00C51F85"/>
    <w:rsid w:val="00C54666"/>
    <w:rsid w:val="00C55E07"/>
    <w:rsid w:val="00C569A4"/>
    <w:rsid w:val="00C56F7C"/>
    <w:rsid w:val="00C57FD3"/>
    <w:rsid w:val="00C6139C"/>
    <w:rsid w:val="00C625EE"/>
    <w:rsid w:val="00C650A3"/>
    <w:rsid w:val="00C65ADA"/>
    <w:rsid w:val="00C661D6"/>
    <w:rsid w:val="00C672D4"/>
    <w:rsid w:val="00C71C56"/>
    <w:rsid w:val="00C725A8"/>
    <w:rsid w:val="00C72828"/>
    <w:rsid w:val="00C72EE9"/>
    <w:rsid w:val="00C75445"/>
    <w:rsid w:val="00C776D8"/>
    <w:rsid w:val="00C80595"/>
    <w:rsid w:val="00C80865"/>
    <w:rsid w:val="00C82D56"/>
    <w:rsid w:val="00C82EF2"/>
    <w:rsid w:val="00C82F93"/>
    <w:rsid w:val="00C838A5"/>
    <w:rsid w:val="00C838C9"/>
    <w:rsid w:val="00C86DD2"/>
    <w:rsid w:val="00C87AE4"/>
    <w:rsid w:val="00C911D5"/>
    <w:rsid w:val="00C91C0B"/>
    <w:rsid w:val="00C92292"/>
    <w:rsid w:val="00C9284D"/>
    <w:rsid w:val="00C93EC3"/>
    <w:rsid w:val="00C95D3A"/>
    <w:rsid w:val="00C9618D"/>
    <w:rsid w:val="00C971F4"/>
    <w:rsid w:val="00C9768A"/>
    <w:rsid w:val="00C97EAB"/>
    <w:rsid w:val="00CA0179"/>
    <w:rsid w:val="00CA1703"/>
    <w:rsid w:val="00CA3FC8"/>
    <w:rsid w:val="00CA5449"/>
    <w:rsid w:val="00CA603D"/>
    <w:rsid w:val="00CA6560"/>
    <w:rsid w:val="00CA719D"/>
    <w:rsid w:val="00CA7D11"/>
    <w:rsid w:val="00CB041B"/>
    <w:rsid w:val="00CB0A1D"/>
    <w:rsid w:val="00CB0C4A"/>
    <w:rsid w:val="00CB1701"/>
    <w:rsid w:val="00CB28B9"/>
    <w:rsid w:val="00CB37C8"/>
    <w:rsid w:val="00CB3B8A"/>
    <w:rsid w:val="00CB3D73"/>
    <w:rsid w:val="00CB40F9"/>
    <w:rsid w:val="00CB599E"/>
    <w:rsid w:val="00CB795D"/>
    <w:rsid w:val="00CC0CB6"/>
    <w:rsid w:val="00CC1A0B"/>
    <w:rsid w:val="00CC2E62"/>
    <w:rsid w:val="00CC315A"/>
    <w:rsid w:val="00CC32FF"/>
    <w:rsid w:val="00CC3E82"/>
    <w:rsid w:val="00CC47D3"/>
    <w:rsid w:val="00CC4EC8"/>
    <w:rsid w:val="00CC5D17"/>
    <w:rsid w:val="00CC7F51"/>
    <w:rsid w:val="00CD0DC2"/>
    <w:rsid w:val="00CD208E"/>
    <w:rsid w:val="00CD37F3"/>
    <w:rsid w:val="00CD4B47"/>
    <w:rsid w:val="00CD4E02"/>
    <w:rsid w:val="00CD6B47"/>
    <w:rsid w:val="00CD6D89"/>
    <w:rsid w:val="00CE059D"/>
    <w:rsid w:val="00CE2512"/>
    <w:rsid w:val="00CE2AAC"/>
    <w:rsid w:val="00CE2BA9"/>
    <w:rsid w:val="00CE2BEB"/>
    <w:rsid w:val="00CE3CCB"/>
    <w:rsid w:val="00CE4294"/>
    <w:rsid w:val="00CE47DF"/>
    <w:rsid w:val="00CE4A23"/>
    <w:rsid w:val="00CE4F1F"/>
    <w:rsid w:val="00CE5453"/>
    <w:rsid w:val="00CE7341"/>
    <w:rsid w:val="00CE765F"/>
    <w:rsid w:val="00CE7A4D"/>
    <w:rsid w:val="00CF075D"/>
    <w:rsid w:val="00CF0958"/>
    <w:rsid w:val="00CF1D5A"/>
    <w:rsid w:val="00CF2614"/>
    <w:rsid w:val="00CF3255"/>
    <w:rsid w:val="00CF36C4"/>
    <w:rsid w:val="00CF453A"/>
    <w:rsid w:val="00CF61EE"/>
    <w:rsid w:val="00CF6868"/>
    <w:rsid w:val="00D00C9A"/>
    <w:rsid w:val="00D0141A"/>
    <w:rsid w:val="00D02176"/>
    <w:rsid w:val="00D021AF"/>
    <w:rsid w:val="00D05FBB"/>
    <w:rsid w:val="00D0651C"/>
    <w:rsid w:val="00D06987"/>
    <w:rsid w:val="00D06DAB"/>
    <w:rsid w:val="00D06FAD"/>
    <w:rsid w:val="00D1093D"/>
    <w:rsid w:val="00D11D86"/>
    <w:rsid w:val="00D125D3"/>
    <w:rsid w:val="00D12ABC"/>
    <w:rsid w:val="00D13362"/>
    <w:rsid w:val="00D13492"/>
    <w:rsid w:val="00D1417A"/>
    <w:rsid w:val="00D142B1"/>
    <w:rsid w:val="00D169E5"/>
    <w:rsid w:val="00D174A8"/>
    <w:rsid w:val="00D17D3F"/>
    <w:rsid w:val="00D208C5"/>
    <w:rsid w:val="00D222CA"/>
    <w:rsid w:val="00D2406E"/>
    <w:rsid w:val="00D26522"/>
    <w:rsid w:val="00D30FBA"/>
    <w:rsid w:val="00D31DE5"/>
    <w:rsid w:val="00D32267"/>
    <w:rsid w:val="00D32FCC"/>
    <w:rsid w:val="00D33C0E"/>
    <w:rsid w:val="00D346E5"/>
    <w:rsid w:val="00D34F08"/>
    <w:rsid w:val="00D36483"/>
    <w:rsid w:val="00D413A4"/>
    <w:rsid w:val="00D43207"/>
    <w:rsid w:val="00D464A2"/>
    <w:rsid w:val="00D46A31"/>
    <w:rsid w:val="00D50541"/>
    <w:rsid w:val="00D50814"/>
    <w:rsid w:val="00D5236C"/>
    <w:rsid w:val="00D53249"/>
    <w:rsid w:val="00D53C52"/>
    <w:rsid w:val="00D54A5A"/>
    <w:rsid w:val="00D54FA3"/>
    <w:rsid w:val="00D55578"/>
    <w:rsid w:val="00D55BD3"/>
    <w:rsid w:val="00D5677E"/>
    <w:rsid w:val="00D56B8C"/>
    <w:rsid w:val="00D606FD"/>
    <w:rsid w:val="00D60E0D"/>
    <w:rsid w:val="00D62017"/>
    <w:rsid w:val="00D62CB1"/>
    <w:rsid w:val="00D63040"/>
    <w:rsid w:val="00D64124"/>
    <w:rsid w:val="00D64399"/>
    <w:rsid w:val="00D648A5"/>
    <w:rsid w:val="00D648F4"/>
    <w:rsid w:val="00D65FE5"/>
    <w:rsid w:val="00D6736B"/>
    <w:rsid w:val="00D67C01"/>
    <w:rsid w:val="00D70732"/>
    <w:rsid w:val="00D720C5"/>
    <w:rsid w:val="00D7361A"/>
    <w:rsid w:val="00D736FA"/>
    <w:rsid w:val="00D7471B"/>
    <w:rsid w:val="00D76686"/>
    <w:rsid w:val="00D8000B"/>
    <w:rsid w:val="00D80B9F"/>
    <w:rsid w:val="00D81062"/>
    <w:rsid w:val="00D83854"/>
    <w:rsid w:val="00D87153"/>
    <w:rsid w:val="00D9283E"/>
    <w:rsid w:val="00D92E63"/>
    <w:rsid w:val="00D9370D"/>
    <w:rsid w:val="00D95C44"/>
    <w:rsid w:val="00D963D5"/>
    <w:rsid w:val="00D969A3"/>
    <w:rsid w:val="00DA4755"/>
    <w:rsid w:val="00DA61AE"/>
    <w:rsid w:val="00DA68CD"/>
    <w:rsid w:val="00DA7AB5"/>
    <w:rsid w:val="00DB0A1B"/>
    <w:rsid w:val="00DB379F"/>
    <w:rsid w:val="00DB3B5E"/>
    <w:rsid w:val="00DB3B6C"/>
    <w:rsid w:val="00DB4DD6"/>
    <w:rsid w:val="00DB6168"/>
    <w:rsid w:val="00DB6439"/>
    <w:rsid w:val="00DC047C"/>
    <w:rsid w:val="00DC0FE8"/>
    <w:rsid w:val="00DC10B0"/>
    <w:rsid w:val="00DC19DC"/>
    <w:rsid w:val="00DC211F"/>
    <w:rsid w:val="00DC28A5"/>
    <w:rsid w:val="00DC4D9F"/>
    <w:rsid w:val="00DC4F5A"/>
    <w:rsid w:val="00DD0FD9"/>
    <w:rsid w:val="00DD1B96"/>
    <w:rsid w:val="00DD21ED"/>
    <w:rsid w:val="00DD2689"/>
    <w:rsid w:val="00DD2DF7"/>
    <w:rsid w:val="00DD4DAD"/>
    <w:rsid w:val="00DD56F8"/>
    <w:rsid w:val="00DD62E5"/>
    <w:rsid w:val="00DD7D4F"/>
    <w:rsid w:val="00DE00F1"/>
    <w:rsid w:val="00DE14B6"/>
    <w:rsid w:val="00DE3248"/>
    <w:rsid w:val="00DE4CA1"/>
    <w:rsid w:val="00DF2ABF"/>
    <w:rsid w:val="00DF2E37"/>
    <w:rsid w:val="00DF38B0"/>
    <w:rsid w:val="00DF3EBD"/>
    <w:rsid w:val="00DF4202"/>
    <w:rsid w:val="00DF4DEE"/>
    <w:rsid w:val="00DF4E6C"/>
    <w:rsid w:val="00DF7160"/>
    <w:rsid w:val="00DF758A"/>
    <w:rsid w:val="00DF7D4F"/>
    <w:rsid w:val="00E003DC"/>
    <w:rsid w:val="00E00C9C"/>
    <w:rsid w:val="00E018C4"/>
    <w:rsid w:val="00E040F8"/>
    <w:rsid w:val="00E10ABF"/>
    <w:rsid w:val="00E128DD"/>
    <w:rsid w:val="00E132A0"/>
    <w:rsid w:val="00E133B4"/>
    <w:rsid w:val="00E143D6"/>
    <w:rsid w:val="00E177B9"/>
    <w:rsid w:val="00E242B6"/>
    <w:rsid w:val="00E26258"/>
    <w:rsid w:val="00E266BB"/>
    <w:rsid w:val="00E274B6"/>
    <w:rsid w:val="00E27E17"/>
    <w:rsid w:val="00E32646"/>
    <w:rsid w:val="00E32B91"/>
    <w:rsid w:val="00E33871"/>
    <w:rsid w:val="00E3427D"/>
    <w:rsid w:val="00E36242"/>
    <w:rsid w:val="00E36FB6"/>
    <w:rsid w:val="00E41A79"/>
    <w:rsid w:val="00E41F53"/>
    <w:rsid w:val="00E41FCB"/>
    <w:rsid w:val="00E431F1"/>
    <w:rsid w:val="00E46621"/>
    <w:rsid w:val="00E5014C"/>
    <w:rsid w:val="00E5125E"/>
    <w:rsid w:val="00E51BA5"/>
    <w:rsid w:val="00E54729"/>
    <w:rsid w:val="00E565B4"/>
    <w:rsid w:val="00E56DFF"/>
    <w:rsid w:val="00E60452"/>
    <w:rsid w:val="00E61F04"/>
    <w:rsid w:val="00E62684"/>
    <w:rsid w:val="00E62D3C"/>
    <w:rsid w:val="00E635F7"/>
    <w:rsid w:val="00E636A8"/>
    <w:rsid w:val="00E651BC"/>
    <w:rsid w:val="00E653EA"/>
    <w:rsid w:val="00E67C22"/>
    <w:rsid w:val="00E703C0"/>
    <w:rsid w:val="00E74296"/>
    <w:rsid w:val="00E757E7"/>
    <w:rsid w:val="00E75CEB"/>
    <w:rsid w:val="00E77493"/>
    <w:rsid w:val="00E8074D"/>
    <w:rsid w:val="00E80C6A"/>
    <w:rsid w:val="00E81CA8"/>
    <w:rsid w:val="00E83138"/>
    <w:rsid w:val="00E83DCB"/>
    <w:rsid w:val="00E8491C"/>
    <w:rsid w:val="00E84B5F"/>
    <w:rsid w:val="00E84F61"/>
    <w:rsid w:val="00E85FA8"/>
    <w:rsid w:val="00E86A29"/>
    <w:rsid w:val="00E8726C"/>
    <w:rsid w:val="00E873B6"/>
    <w:rsid w:val="00E8759A"/>
    <w:rsid w:val="00E929B9"/>
    <w:rsid w:val="00E9326E"/>
    <w:rsid w:val="00E93A13"/>
    <w:rsid w:val="00E94016"/>
    <w:rsid w:val="00E94979"/>
    <w:rsid w:val="00E974AB"/>
    <w:rsid w:val="00E97CB1"/>
    <w:rsid w:val="00EA0FED"/>
    <w:rsid w:val="00EA214C"/>
    <w:rsid w:val="00EA3190"/>
    <w:rsid w:val="00EA3696"/>
    <w:rsid w:val="00EA37FC"/>
    <w:rsid w:val="00EA3B9F"/>
    <w:rsid w:val="00EA5B8C"/>
    <w:rsid w:val="00EA5FC4"/>
    <w:rsid w:val="00EA6951"/>
    <w:rsid w:val="00EA71CB"/>
    <w:rsid w:val="00EA73E2"/>
    <w:rsid w:val="00EA7955"/>
    <w:rsid w:val="00EA7974"/>
    <w:rsid w:val="00EB1270"/>
    <w:rsid w:val="00EB145D"/>
    <w:rsid w:val="00EB17F3"/>
    <w:rsid w:val="00EB1C31"/>
    <w:rsid w:val="00EB2995"/>
    <w:rsid w:val="00EB5161"/>
    <w:rsid w:val="00EC17DA"/>
    <w:rsid w:val="00EC1A42"/>
    <w:rsid w:val="00EC2435"/>
    <w:rsid w:val="00EC38BF"/>
    <w:rsid w:val="00EC4658"/>
    <w:rsid w:val="00EC533C"/>
    <w:rsid w:val="00EC5353"/>
    <w:rsid w:val="00EC5B4D"/>
    <w:rsid w:val="00EC600D"/>
    <w:rsid w:val="00EC78F9"/>
    <w:rsid w:val="00EC7C4D"/>
    <w:rsid w:val="00ED0745"/>
    <w:rsid w:val="00ED1078"/>
    <w:rsid w:val="00ED11FD"/>
    <w:rsid w:val="00ED51BE"/>
    <w:rsid w:val="00ED5331"/>
    <w:rsid w:val="00ED55AD"/>
    <w:rsid w:val="00ED6E27"/>
    <w:rsid w:val="00ED6EA0"/>
    <w:rsid w:val="00ED7D33"/>
    <w:rsid w:val="00EE0774"/>
    <w:rsid w:val="00EE17A4"/>
    <w:rsid w:val="00EE1BFB"/>
    <w:rsid w:val="00EE24A6"/>
    <w:rsid w:val="00EE2E4E"/>
    <w:rsid w:val="00EE47F3"/>
    <w:rsid w:val="00EE4A6A"/>
    <w:rsid w:val="00EE5D6A"/>
    <w:rsid w:val="00EE68C8"/>
    <w:rsid w:val="00EE744A"/>
    <w:rsid w:val="00EF02C2"/>
    <w:rsid w:val="00EF040B"/>
    <w:rsid w:val="00EF1B30"/>
    <w:rsid w:val="00EF280C"/>
    <w:rsid w:val="00EF3DCB"/>
    <w:rsid w:val="00EF4CF0"/>
    <w:rsid w:val="00EF52CC"/>
    <w:rsid w:val="00EF6E72"/>
    <w:rsid w:val="00F00140"/>
    <w:rsid w:val="00F02999"/>
    <w:rsid w:val="00F03739"/>
    <w:rsid w:val="00F04BF3"/>
    <w:rsid w:val="00F06316"/>
    <w:rsid w:val="00F070B2"/>
    <w:rsid w:val="00F0788C"/>
    <w:rsid w:val="00F107D9"/>
    <w:rsid w:val="00F112ED"/>
    <w:rsid w:val="00F117B7"/>
    <w:rsid w:val="00F124D8"/>
    <w:rsid w:val="00F13921"/>
    <w:rsid w:val="00F158FB"/>
    <w:rsid w:val="00F15A4A"/>
    <w:rsid w:val="00F15C3C"/>
    <w:rsid w:val="00F16279"/>
    <w:rsid w:val="00F168CE"/>
    <w:rsid w:val="00F16BD0"/>
    <w:rsid w:val="00F173D7"/>
    <w:rsid w:val="00F175E5"/>
    <w:rsid w:val="00F17830"/>
    <w:rsid w:val="00F21550"/>
    <w:rsid w:val="00F2428A"/>
    <w:rsid w:val="00F26FDB"/>
    <w:rsid w:val="00F27221"/>
    <w:rsid w:val="00F27FB8"/>
    <w:rsid w:val="00F3024B"/>
    <w:rsid w:val="00F3090C"/>
    <w:rsid w:val="00F311B9"/>
    <w:rsid w:val="00F324FA"/>
    <w:rsid w:val="00F32AAF"/>
    <w:rsid w:val="00F32C3D"/>
    <w:rsid w:val="00F33C54"/>
    <w:rsid w:val="00F36495"/>
    <w:rsid w:val="00F37357"/>
    <w:rsid w:val="00F37525"/>
    <w:rsid w:val="00F441C5"/>
    <w:rsid w:val="00F4496F"/>
    <w:rsid w:val="00F44E3C"/>
    <w:rsid w:val="00F47A4D"/>
    <w:rsid w:val="00F50ABE"/>
    <w:rsid w:val="00F50C8D"/>
    <w:rsid w:val="00F50CD1"/>
    <w:rsid w:val="00F518E3"/>
    <w:rsid w:val="00F51A6A"/>
    <w:rsid w:val="00F51D9F"/>
    <w:rsid w:val="00F529B6"/>
    <w:rsid w:val="00F536AA"/>
    <w:rsid w:val="00F5560E"/>
    <w:rsid w:val="00F559D8"/>
    <w:rsid w:val="00F55C9D"/>
    <w:rsid w:val="00F5654C"/>
    <w:rsid w:val="00F5703A"/>
    <w:rsid w:val="00F576ED"/>
    <w:rsid w:val="00F579D1"/>
    <w:rsid w:val="00F61F34"/>
    <w:rsid w:val="00F62D10"/>
    <w:rsid w:val="00F63B21"/>
    <w:rsid w:val="00F648C1"/>
    <w:rsid w:val="00F64AFB"/>
    <w:rsid w:val="00F67ABF"/>
    <w:rsid w:val="00F67FAF"/>
    <w:rsid w:val="00F70278"/>
    <w:rsid w:val="00F70B6E"/>
    <w:rsid w:val="00F738E5"/>
    <w:rsid w:val="00F74259"/>
    <w:rsid w:val="00F755A6"/>
    <w:rsid w:val="00F755C4"/>
    <w:rsid w:val="00F75C65"/>
    <w:rsid w:val="00F770AD"/>
    <w:rsid w:val="00F81343"/>
    <w:rsid w:val="00F841F6"/>
    <w:rsid w:val="00F86CFF"/>
    <w:rsid w:val="00F92A49"/>
    <w:rsid w:val="00F95AFD"/>
    <w:rsid w:val="00F95BE2"/>
    <w:rsid w:val="00F95D77"/>
    <w:rsid w:val="00F97D46"/>
    <w:rsid w:val="00FA0370"/>
    <w:rsid w:val="00FA11B1"/>
    <w:rsid w:val="00FA28D7"/>
    <w:rsid w:val="00FA2D21"/>
    <w:rsid w:val="00FA6220"/>
    <w:rsid w:val="00FB0D33"/>
    <w:rsid w:val="00FB14FA"/>
    <w:rsid w:val="00FB2F0F"/>
    <w:rsid w:val="00FB334A"/>
    <w:rsid w:val="00FB3368"/>
    <w:rsid w:val="00FB56C4"/>
    <w:rsid w:val="00FB5E15"/>
    <w:rsid w:val="00FB6DD6"/>
    <w:rsid w:val="00FB7716"/>
    <w:rsid w:val="00FB7C0C"/>
    <w:rsid w:val="00FB7E49"/>
    <w:rsid w:val="00FC3091"/>
    <w:rsid w:val="00FC5167"/>
    <w:rsid w:val="00FC5317"/>
    <w:rsid w:val="00FD013A"/>
    <w:rsid w:val="00FD113F"/>
    <w:rsid w:val="00FD1787"/>
    <w:rsid w:val="00FD26A7"/>
    <w:rsid w:val="00FD3062"/>
    <w:rsid w:val="00FD44B0"/>
    <w:rsid w:val="00FD650D"/>
    <w:rsid w:val="00FD7D8A"/>
    <w:rsid w:val="00FE123B"/>
    <w:rsid w:val="00FE1766"/>
    <w:rsid w:val="00FE1821"/>
    <w:rsid w:val="00FE1D7B"/>
    <w:rsid w:val="00FE5565"/>
    <w:rsid w:val="00FE59F1"/>
    <w:rsid w:val="00FF236B"/>
    <w:rsid w:val="00FF74CF"/>
    <w:rsid w:val="00FF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79"/>
  </w:style>
  <w:style w:type="paragraph" w:styleId="Footer">
    <w:name w:val="footer"/>
    <w:basedOn w:val="Normal"/>
    <w:link w:val="FooterChar"/>
    <w:uiPriority w:val="99"/>
    <w:unhideWhenUsed/>
    <w:rsid w:val="001D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379"/>
  </w:style>
  <w:style w:type="paragraph" w:styleId="BalloonText">
    <w:name w:val="Balloon Text"/>
    <w:basedOn w:val="Normal"/>
    <w:link w:val="BalloonTextChar"/>
    <w:uiPriority w:val="99"/>
    <w:semiHidden/>
    <w:unhideWhenUsed/>
    <w:rsid w:val="001D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79"/>
    <w:rPr>
      <w:rFonts w:ascii="Tahoma" w:hAnsi="Tahoma" w:cs="Tahoma"/>
      <w:sz w:val="16"/>
      <w:szCs w:val="16"/>
    </w:rPr>
  </w:style>
  <w:style w:type="table" w:styleId="TableGrid">
    <w:name w:val="Table Grid"/>
    <w:basedOn w:val="TableNormal"/>
    <w:uiPriority w:val="59"/>
    <w:rsid w:val="00ED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745"/>
    <w:pPr>
      <w:ind w:left="720"/>
      <w:contextualSpacing/>
    </w:pPr>
  </w:style>
  <w:style w:type="character" w:styleId="PageNumber">
    <w:name w:val="page number"/>
    <w:basedOn w:val="DefaultParagraphFont"/>
    <w:rsid w:val="007603A7"/>
  </w:style>
  <w:style w:type="character" w:styleId="CommentReference">
    <w:name w:val="annotation reference"/>
    <w:basedOn w:val="DefaultParagraphFont"/>
    <w:uiPriority w:val="99"/>
    <w:semiHidden/>
    <w:unhideWhenUsed/>
    <w:rsid w:val="00730C49"/>
    <w:rPr>
      <w:sz w:val="16"/>
      <w:szCs w:val="16"/>
    </w:rPr>
  </w:style>
  <w:style w:type="paragraph" w:styleId="CommentText">
    <w:name w:val="annotation text"/>
    <w:basedOn w:val="Normal"/>
    <w:link w:val="CommentTextChar"/>
    <w:uiPriority w:val="99"/>
    <w:semiHidden/>
    <w:unhideWhenUsed/>
    <w:rsid w:val="00730C49"/>
    <w:pPr>
      <w:spacing w:line="240" w:lineRule="auto"/>
    </w:pPr>
    <w:rPr>
      <w:sz w:val="20"/>
      <w:szCs w:val="20"/>
    </w:rPr>
  </w:style>
  <w:style w:type="character" w:customStyle="1" w:styleId="CommentTextChar">
    <w:name w:val="Comment Text Char"/>
    <w:basedOn w:val="DefaultParagraphFont"/>
    <w:link w:val="CommentText"/>
    <w:uiPriority w:val="99"/>
    <w:semiHidden/>
    <w:rsid w:val="00730C49"/>
    <w:rPr>
      <w:sz w:val="20"/>
      <w:szCs w:val="20"/>
    </w:rPr>
  </w:style>
  <w:style w:type="paragraph" w:styleId="CommentSubject">
    <w:name w:val="annotation subject"/>
    <w:basedOn w:val="CommentText"/>
    <w:next w:val="CommentText"/>
    <w:link w:val="CommentSubjectChar"/>
    <w:uiPriority w:val="99"/>
    <w:semiHidden/>
    <w:unhideWhenUsed/>
    <w:rsid w:val="00730C49"/>
    <w:rPr>
      <w:b/>
      <w:bCs/>
    </w:rPr>
  </w:style>
  <w:style w:type="character" w:customStyle="1" w:styleId="CommentSubjectChar">
    <w:name w:val="Comment Subject Char"/>
    <w:basedOn w:val="CommentTextChar"/>
    <w:link w:val="CommentSubject"/>
    <w:uiPriority w:val="99"/>
    <w:semiHidden/>
    <w:rsid w:val="00730C49"/>
    <w:rPr>
      <w:b/>
      <w:bCs/>
      <w:sz w:val="20"/>
      <w:szCs w:val="20"/>
    </w:rPr>
  </w:style>
  <w:style w:type="character" w:styleId="Hyperlink">
    <w:name w:val="Hyperlink"/>
    <w:basedOn w:val="DefaultParagraphFont"/>
    <w:uiPriority w:val="99"/>
    <w:semiHidden/>
    <w:unhideWhenUsed/>
    <w:rsid w:val="007C2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79"/>
  </w:style>
  <w:style w:type="paragraph" w:styleId="Footer">
    <w:name w:val="footer"/>
    <w:basedOn w:val="Normal"/>
    <w:link w:val="FooterChar"/>
    <w:uiPriority w:val="99"/>
    <w:unhideWhenUsed/>
    <w:rsid w:val="001D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379"/>
  </w:style>
  <w:style w:type="paragraph" w:styleId="BalloonText">
    <w:name w:val="Balloon Text"/>
    <w:basedOn w:val="Normal"/>
    <w:link w:val="BalloonTextChar"/>
    <w:uiPriority w:val="99"/>
    <w:semiHidden/>
    <w:unhideWhenUsed/>
    <w:rsid w:val="001D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79"/>
    <w:rPr>
      <w:rFonts w:ascii="Tahoma" w:hAnsi="Tahoma" w:cs="Tahoma"/>
      <w:sz w:val="16"/>
      <w:szCs w:val="16"/>
    </w:rPr>
  </w:style>
  <w:style w:type="table" w:styleId="TableGrid">
    <w:name w:val="Table Grid"/>
    <w:basedOn w:val="TableNormal"/>
    <w:uiPriority w:val="59"/>
    <w:rsid w:val="00ED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745"/>
    <w:pPr>
      <w:ind w:left="720"/>
      <w:contextualSpacing/>
    </w:pPr>
  </w:style>
  <w:style w:type="character" w:styleId="PageNumber">
    <w:name w:val="page number"/>
    <w:basedOn w:val="DefaultParagraphFont"/>
    <w:rsid w:val="007603A7"/>
  </w:style>
  <w:style w:type="character" w:styleId="CommentReference">
    <w:name w:val="annotation reference"/>
    <w:basedOn w:val="DefaultParagraphFont"/>
    <w:uiPriority w:val="99"/>
    <w:semiHidden/>
    <w:unhideWhenUsed/>
    <w:rsid w:val="00730C49"/>
    <w:rPr>
      <w:sz w:val="16"/>
      <w:szCs w:val="16"/>
    </w:rPr>
  </w:style>
  <w:style w:type="paragraph" w:styleId="CommentText">
    <w:name w:val="annotation text"/>
    <w:basedOn w:val="Normal"/>
    <w:link w:val="CommentTextChar"/>
    <w:uiPriority w:val="99"/>
    <w:semiHidden/>
    <w:unhideWhenUsed/>
    <w:rsid w:val="00730C49"/>
    <w:pPr>
      <w:spacing w:line="240" w:lineRule="auto"/>
    </w:pPr>
    <w:rPr>
      <w:sz w:val="20"/>
      <w:szCs w:val="20"/>
    </w:rPr>
  </w:style>
  <w:style w:type="character" w:customStyle="1" w:styleId="CommentTextChar">
    <w:name w:val="Comment Text Char"/>
    <w:basedOn w:val="DefaultParagraphFont"/>
    <w:link w:val="CommentText"/>
    <w:uiPriority w:val="99"/>
    <w:semiHidden/>
    <w:rsid w:val="00730C49"/>
    <w:rPr>
      <w:sz w:val="20"/>
      <w:szCs w:val="20"/>
    </w:rPr>
  </w:style>
  <w:style w:type="paragraph" w:styleId="CommentSubject">
    <w:name w:val="annotation subject"/>
    <w:basedOn w:val="CommentText"/>
    <w:next w:val="CommentText"/>
    <w:link w:val="CommentSubjectChar"/>
    <w:uiPriority w:val="99"/>
    <w:semiHidden/>
    <w:unhideWhenUsed/>
    <w:rsid w:val="00730C49"/>
    <w:rPr>
      <w:b/>
      <w:bCs/>
    </w:rPr>
  </w:style>
  <w:style w:type="character" w:customStyle="1" w:styleId="CommentSubjectChar">
    <w:name w:val="Comment Subject Char"/>
    <w:basedOn w:val="CommentTextChar"/>
    <w:link w:val="CommentSubject"/>
    <w:uiPriority w:val="99"/>
    <w:semiHidden/>
    <w:rsid w:val="00730C49"/>
    <w:rPr>
      <w:b/>
      <w:bCs/>
      <w:sz w:val="20"/>
      <w:szCs w:val="20"/>
    </w:rPr>
  </w:style>
  <w:style w:type="character" w:styleId="Hyperlink">
    <w:name w:val="Hyperlink"/>
    <w:basedOn w:val="DefaultParagraphFont"/>
    <w:uiPriority w:val="99"/>
    <w:semiHidden/>
    <w:unhideWhenUsed/>
    <w:rsid w:val="007C2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3cpd.dentalprescriber.org/log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22AD-9AC0-4831-BC13-478174D0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20766B98</Template>
  <TotalTime>218</TotalTime>
  <Pages>40</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Health Education North East</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Harwood</dc:creator>
  <cp:lastModifiedBy>Harwood Alison (Q30) North East SHA</cp:lastModifiedBy>
  <cp:revision>23</cp:revision>
  <cp:lastPrinted>2016-08-12T13:26:00Z</cp:lastPrinted>
  <dcterms:created xsi:type="dcterms:W3CDTF">2017-05-11T09:51:00Z</dcterms:created>
  <dcterms:modified xsi:type="dcterms:W3CDTF">2017-08-29T15:06:00Z</dcterms:modified>
</cp:coreProperties>
</file>